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ECC" w:rsidRDefault="00620ECC" w:rsidP="00FD1511">
      <w:pPr>
        <w:rPr>
          <w:rFonts w:cs="Times New Roman"/>
        </w:rPr>
      </w:pPr>
      <w:r>
        <w:rPr>
          <w:noProof/>
          <w:lang w:eastAsia="zh-CN"/>
        </w:rPr>
        <w:pict>
          <v:shapetype id="_x0000_t202" coordsize="21600,21600" o:spt="202" path="m,l,21600r21600,l21600,xe">
            <v:stroke joinstyle="miter"/>
            <v:path gradientshapeok="t" o:connecttype="rect"/>
          </v:shapetype>
          <v:shape id="Text Box 2" o:spid="_x0000_s1026" type="#_x0000_t202" style="position:absolute;margin-left:73.65pt;margin-top:-60pt;width:325.65pt;height:18.7pt;z-index:251584000;visibility:visible" filled="f" fillcolor="#bbe0e3" stroked="f">
            <v:textbox style="mso-fit-shape-to-text:t">
              <w:txbxContent>
                <w:p w:rsidR="00620ECC" w:rsidRDefault="00620ECC" w:rsidP="00FD1511">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APPLICATION FOR A VISA </w:t>
                  </w:r>
                </w:p>
              </w:txbxContent>
            </v:textbox>
          </v:shape>
        </w:pict>
      </w:r>
      <w:r>
        <w:rPr>
          <w:noProof/>
          <w:lang w:eastAsia="zh-CN"/>
        </w:rPr>
        <w:pict>
          <v:group id="Group 3" o:spid="_x0000_s1027" style="position:absolute;margin-left:124.75pt;margin-top:-41.3pt;width:234pt;height:61.5pt;z-index:251582976" coordorigin="3330,2186" coordsize="4680,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040;top:2186;width:1134;height:835;visibility:visible">
              <v:imagedata r:id="rId4" o:title="" grayscale="t"/>
            </v:shape>
            <v:shape id="Text Box 5" o:spid="_x0000_s1029" type="#_x0000_t202" style="position:absolute;left:3330;top:3060;width:4680;height:356;visibility:visible" stroked="f">
              <v:textbox>
                <w:txbxContent>
                  <w:p w:rsidR="00620ECC" w:rsidRDefault="00620ECC" w:rsidP="006146D0">
                    <w:pPr>
                      <w:suppressAutoHyphens/>
                      <w:autoSpaceDE w:val="0"/>
                      <w:autoSpaceDN w:val="0"/>
                      <w:adjustRightInd w:val="0"/>
                      <w:jc w:val="center"/>
                      <w:rPr>
                        <w:rFonts w:ascii="Arial" w:hAnsi="Arial" w:cs="Arial"/>
                        <w:color w:val="000000"/>
                        <w:sz w:val="18"/>
                        <w:szCs w:val="18"/>
                      </w:rPr>
                    </w:pPr>
                    <w:r>
                      <w:rPr>
                        <w:rFonts w:ascii="Arial" w:hAnsi="Arial" w:cs="Arial"/>
                        <w:color w:val="000000"/>
                        <w:sz w:val="18"/>
                        <w:szCs w:val="18"/>
                      </w:rPr>
                      <w:t>REPUBLIC OF BOTSWANA</w:t>
                    </w:r>
                  </w:p>
                  <w:p w:rsidR="00620ECC" w:rsidRDefault="00620ECC" w:rsidP="006146D0">
                    <w:pPr>
                      <w:jc w:val="center"/>
                      <w:rPr>
                        <w:rFonts w:cs="Times New Roman"/>
                      </w:rPr>
                    </w:pPr>
                  </w:p>
                </w:txbxContent>
              </v:textbox>
            </v:shape>
          </v:group>
        </w:pict>
      </w:r>
      <w:r>
        <w:rPr>
          <w:noProof/>
          <w:lang w:eastAsia="zh-CN"/>
        </w:rPr>
        <w:pict>
          <v:group id="Group 6" o:spid="_x0000_s1030" style="position:absolute;margin-left:-32.25pt;margin-top:-60.75pt;width:177.75pt;height:102pt;z-index:251636224" coordorigin="795" coordsize="3555,2040">
            <v:shape id="Text Box 7" o:spid="_x0000_s1031" type="#_x0000_t202" style="position:absolute;left:840;top:1430;width:1204;height:512;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File Number:</w:t>
                    </w:r>
                  </w:p>
                </w:txbxContent>
              </v:textbox>
            </v:shape>
            <v:group id="Group 8" o:spid="_x0000_s1032" style="position:absolute;left:993;top:1755;width:3162;height:190" coordorigin="1392,672" coordsize="1265,76">
              <o:lock v:ext="edit" rotation="t"/>
              <v:rect id="Rectangle 9" o:spid="_x0000_s1033" style="position:absolute;left:2542;top:67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 o:spid="_x0000_s1034" style="position:absolute;left:2427;top:67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 o:spid="_x0000_s1035" style="position:absolute;left:2312;top:67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 o:spid="_x0000_s1036" style="position:absolute;left:2197;top:67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 o:spid="_x0000_s1037" style="position:absolute;left:2082;top:67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4" o:spid="_x0000_s1038" style="position:absolute;left:1967;top:67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5" o:spid="_x0000_s1039" style="position:absolute;left:1852;top:67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6" o:spid="_x0000_s1040" style="position:absolute;left:1737;top:67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7" o:spid="_x0000_s1041" style="position:absolute;left:1622;top:67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 o:spid="_x0000_s1042" style="position:absolute;left:1507;top:67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9" o:spid="_x0000_s1043" style="position:absolute;left:1392;top:67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20" o:spid="_x0000_s1044" style="position:absolute;visibility:visible" from="1392,672" to="1507,672" o:connectortype="straight" stroked="f" strokeweight="2.25pt">
                <v:stroke endcap="square"/>
              </v:line>
              <v:line id="Line 21" o:spid="_x0000_s1045" style="position:absolute;visibility:visible" from="1392,748" to="2657,748" o:connectortype="straight" strokeweight=".5pt"/>
              <v:line id="Line 22" o:spid="_x0000_s1046" style="position:absolute;visibility:visible" from="1392,672" to="1392,748" o:connectortype="straight" strokeweight=".5pt"/>
              <v:line id="Line 23" o:spid="_x0000_s1047" style="position:absolute;visibility:visible" from="1507,672" to="1507,748" o:connectortype="straight" strokeweight=".5pt"/>
              <v:line id="Line 24" o:spid="_x0000_s1048" style="position:absolute;visibility:visible" from="1622,672" to="1622,748" o:connectortype="straight" strokeweight=".5pt"/>
              <v:line id="Line 25" o:spid="_x0000_s1049" style="position:absolute;visibility:visible" from="1737,672" to="1737,748" o:connectortype="straight" strokeweight=".5pt"/>
              <v:line id="Line 26" o:spid="_x0000_s1050" style="position:absolute;visibility:visible" from="1852,672" to="1852,748" o:connectortype="straight" strokeweight=".5pt"/>
              <v:line id="Line 27" o:spid="_x0000_s1051" style="position:absolute;visibility:visible" from="1967,672" to="1967,748" o:connectortype="straight" strokeweight=".5pt"/>
              <v:line id="Line 28" o:spid="_x0000_s1052" style="position:absolute;visibility:visible" from="2082,672" to="2082,748" o:connectortype="straight" strokeweight=".5pt"/>
              <v:line id="Line 29" o:spid="_x0000_s1053" style="position:absolute;visibility:visible" from="2197,672" to="2197,748" o:connectortype="straight" strokeweight=".5pt"/>
              <v:line id="Line 30" o:spid="_x0000_s1054" style="position:absolute;visibility:visible" from="2312,672" to="2312,748" o:connectortype="straight" strokeweight=".5pt"/>
              <v:line id="Line 31" o:spid="_x0000_s1055" style="position:absolute;visibility:visible" from="2427,672" to="2427,748" o:connectortype="straight" strokeweight=".5pt"/>
              <v:line id="Line 32" o:spid="_x0000_s1056" style="position:absolute;visibility:visible" from="2542,672" to="2542,748" o:connectortype="straight" strokeweight=".5pt"/>
              <v:line id="Line 33" o:spid="_x0000_s1057" style="position:absolute;visibility:visible" from="2657,672" to="2657,748" o:connectortype="straight" strokeweight=".5pt"/>
              <v:line id="Line 34" o:spid="_x0000_s1058" style="position:absolute;visibility:visible" from="1507,672" to="1622,672" o:connectortype="straight" stroked="f" strokeweight="2.25pt">
                <v:stroke endcap="square"/>
              </v:line>
              <v:line id="Line 35" o:spid="_x0000_s1059" style="position:absolute;visibility:visible" from="1622,672" to="1737,672" o:connectortype="straight" stroked="f" strokeweight="2.25pt">
                <v:stroke endcap="square"/>
              </v:line>
              <v:line id="Line 36" o:spid="_x0000_s1060" style="position:absolute;visibility:visible" from="1737,672" to="1852,672" o:connectortype="straight" stroked="f" strokeweight="2.25pt">
                <v:stroke endcap="square"/>
              </v:line>
              <v:line id="Line 37" o:spid="_x0000_s1061" style="position:absolute;visibility:visible" from="1852,672" to="1967,672" o:connectortype="straight" stroked="f" strokeweight="2.25pt">
                <v:stroke endcap="square"/>
              </v:line>
              <v:line id="Line 38" o:spid="_x0000_s1062" style="position:absolute;visibility:visible" from="1967,672" to="2082,672" o:connectortype="straight" stroked="f" strokeweight="2.25pt">
                <v:stroke endcap="square"/>
              </v:line>
              <v:line id="Line 39" o:spid="_x0000_s1063" style="position:absolute;visibility:visible" from="2082,672" to="2197,672" o:connectortype="straight" stroked="f" strokeweight="2.25pt">
                <v:stroke endcap="square"/>
              </v:line>
              <v:line id="Line 40" o:spid="_x0000_s1064" style="position:absolute;visibility:visible" from="2197,672" to="2312,672" o:connectortype="straight" stroked="f" strokeweight="2.25pt">
                <v:stroke endcap="square"/>
              </v:line>
              <v:line id="Line 41" o:spid="_x0000_s1065" style="position:absolute;visibility:visible" from="2312,672" to="2427,672" o:connectortype="straight" stroked="f" strokeweight="2.25pt">
                <v:stroke endcap="square"/>
              </v:line>
              <v:line id="Line 42" o:spid="_x0000_s1066" style="position:absolute;visibility:visible" from="2427,672" to="2542,672" o:connectortype="straight" stroked="f" strokeweight="2.25pt">
                <v:stroke endcap="square"/>
              </v:line>
              <v:line id="Line 43" o:spid="_x0000_s1067" style="position:absolute;visibility:visible" from="2542,672" to="2657,672" o:connectortype="straight" stroked="f" strokeweight="2.25pt">
                <v:stroke endcap="square"/>
              </v:line>
            </v:group>
            <v:shape id="Text Box 44" o:spid="_x0000_s1068" type="#_x0000_t202" style="position:absolute;left:825;width:1809;height:512;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Official Use Only:</w:t>
                    </w:r>
                  </w:p>
                </w:txbxContent>
              </v:textbox>
            </v:shape>
            <v:rect id="Rectangle 45" o:spid="_x0000_s1069" style="position:absolute;left:795;top:240;width:3555;height:1800;visibility:visible;mso-wrap-style:none;v-text-anchor:middle" filled="f" fillcolor="#bbe0e3"/>
          </v:group>
        </w:pict>
      </w:r>
      <w:r>
        <w:rPr>
          <w:noProof/>
          <w:lang w:eastAsia="zh-CN"/>
        </w:rPr>
        <w:pict>
          <v:shape id="Text Box 46" o:spid="_x0000_s1070" type="#_x0000_t202" style="position:absolute;margin-left:439.25pt;margin-top:-60pt;width:39.75pt;height:16.4pt;z-index:251731456;visibility:visible;mso-wrap-style:none" filled="f" fillcolor="#bbe0e3" stroked="f">
            <v:textbox style="mso-fit-shape-to-text:t">
              <w:txbxContent>
                <w:p w:rsidR="00620ECC" w:rsidRDefault="00620ECC" w:rsidP="0067285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Form 1</w:t>
                  </w:r>
                </w:p>
              </w:txbxContent>
            </v:textbox>
          </v:shape>
        </w:pict>
      </w:r>
      <w:r>
        <w:rPr>
          <w:noProof/>
          <w:lang w:eastAsia="zh-CN"/>
        </w:rPr>
        <w:pict>
          <v:group id="Group 47" o:spid="_x0000_s1071" style="position:absolute;margin-left:397.5pt;margin-top:-42pt;width:86.4pt;height:146.65pt;z-index:251728384" coordorigin="9390,285" coordsize="1728,2933">
            <v:shape id="Text Box 48" o:spid="_x0000_s1072" type="#_x0000_t202" style="position:absolute;left:9825;top:2616;width:1152;height:602;visibility:visible" filled="f" stroked="f">
              <v:textbox>
                <w:txbxContent>
                  <w:p w:rsidR="00620ECC" w:rsidRDefault="00620ECC" w:rsidP="00FD1511">
                    <w:pPr>
                      <w:autoSpaceDE w:val="0"/>
                      <w:autoSpaceDN w:val="0"/>
                      <w:adjustRightInd w:val="0"/>
                      <w:spacing w:after="0" w:line="240" w:lineRule="auto"/>
                      <w:rPr>
                        <w:rFonts w:ascii="Arial" w:hAnsi="Arial" w:cs="Arial"/>
                        <w:color w:val="000000"/>
                        <w:sz w:val="36"/>
                        <w:szCs w:val="36"/>
                      </w:rPr>
                    </w:pPr>
                    <w:r>
                      <w:rPr>
                        <w:rFonts w:ascii="Times New Roman" w:hAnsi="Times New Roman" w:cs="Times New Roman"/>
                        <w:color w:val="000000"/>
                        <w:sz w:val="20"/>
                        <w:szCs w:val="20"/>
                      </w:rPr>
                      <w:t>Photo</w:t>
                    </w:r>
                  </w:p>
                </w:txbxContent>
              </v:textbox>
            </v:shape>
            <v:shape id="Text Box 49" o:spid="_x0000_s1073" type="#_x0000_t202" style="position:absolute;left:9720;top:2861;width:1062;height:512;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3cm x 4cm</w:t>
                    </w:r>
                  </w:p>
                </w:txbxContent>
              </v:textbox>
            </v:shape>
            <v:rect id="Rectangle 50" o:spid="_x0000_s1074" style="position:absolute;left:9390;top:285;width:1728;height:2302;visibility:visible" filled="f" strokecolor="gray"/>
          </v:group>
        </w:pict>
      </w:r>
      <w:r>
        <w:rPr>
          <w:noProof/>
          <w:lang w:eastAsia="zh-CN"/>
        </w:rPr>
        <w:pict>
          <v:group id="Group 51" o:spid="_x0000_s1075" style="position:absolute;margin-left:182.3pt;margin-top:18.2pt;width:117.35pt;height:30.15pt;z-index:251729408" coordorigin="4980,1594" coordsize="2347,603">
            <v:shape id="Text Box 52" o:spid="_x0000_s1076" type="#_x0000_t202" style="position:absolute;left:4980;top:1594;width:2347;height:351;visibility:visible" filled="f" fillcolor="#bbe0e3" stroked="f">
              <v:textbox style="mso-fit-shape-to-text:t">
                <w:txbxContent>
                  <w:p w:rsidR="00620ECC" w:rsidRPr="0036434F" w:rsidRDefault="00620ECC" w:rsidP="000B2D17">
                    <w:pPr>
                      <w:autoSpaceDE w:val="0"/>
                      <w:autoSpaceDN w:val="0"/>
                      <w:adjustRightInd w:val="0"/>
                      <w:spacing w:after="0" w:line="240" w:lineRule="auto"/>
                      <w:jc w:val="center"/>
                      <w:rPr>
                        <w:rFonts w:ascii="Arial" w:hAnsi="Arial" w:cs="Arial"/>
                        <w:color w:val="000000"/>
                        <w:sz w:val="18"/>
                        <w:szCs w:val="18"/>
                      </w:rPr>
                    </w:pPr>
                    <w:r w:rsidRPr="0036434F">
                      <w:rPr>
                        <w:rFonts w:ascii="Arial" w:hAnsi="Arial" w:cs="Arial"/>
                        <w:color w:val="000000"/>
                        <w:sz w:val="18"/>
                        <w:szCs w:val="18"/>
                      </w:rPr>
                      <w:t>IMMIGRATION ACT</w:t>
                    </w:r>
                  </w:p>
                </w:txbxContent>
              </v:textbox>
            </v:shape>
            <v:shape id="Text Box 53" o:spid="_x0000_s1077" type="#_x0000_t202" style="position:absolute;left:5475;top:1846;width:1289;height:558;visibility:visible;mso-wrap-style:none" filled="f" fillcolor="#bbe0e3" stroked="f">
              <v:textbox style="mso-fit-shape-to-text:t">
                <w:txbxContent>
                  <w:p w:rsidR="00620ECC" w:rsidRPr="0036434F" w:rsidRDefault="00620ECC" w:rsidP="000B2D17">
                    <w:pPr>
                      <w:autoSpaceDE w:val="0"/>
                      <w:autoSpaceDN w:val="0"/>
                      <w:adjustRightInd w:val="0"/>
                      <w:spacing w:after="0" w:line="240" w:lineRule="auto"/>
                      <w:rPr>
                        <w:rFonts w:ascii="Arial" w:hAnsi="Arial" w:cs="Arial"/>
                        <w:color w:val="000000"/>
                        <w:sz w:val="18"/>
                        <w:szCs w:val="18"/>
                      </w:rPr>
                    </w:pPr>
                    <w:r w:rsidRPr="0036434F">
                      <w:rPr>
                        <w:rFonts w:ascii="Arial" w:hAnsi="Arial" w:cs="Arial"/>
                        <w:color w:val="000000"/>
                        <w:sz w:val="18"/>
                        <w:szCs w:val="18"/>
                      </w:rPr>
                      <w:t>(Cap. 25:02)</w:t>
                    </w:r>
                  </w:p>
                </w:txbxContent>
              </v:textbox>
            </v:shape>
          </v:group>
        </w:pict>
      </w:r>
      <w:r>
        <w:rPr>
          <w:noProof/>
          <w:lang w:eastAsia="zh-CN"/>
        </w:rPr>
        <w:pict>
          <v:group id="Group 54" o:spid="_x0000_s1078" style="position:absolute;margin-left:-22.35pt;margin-top:189.25pt;width:43.1pt;height:9.5pt;z-index:251622912" coordorigin="121,1676" coordsize="345,76">
            <o:lock v:ext="edit" rotation="t"/>
            <v:rect id="Rectangle 55" o:spid="_x0000_s1079" style="position:absolute;left:351;top:167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56" o:spid="_x0000_s1080" style="position:absolute;left:236;top:167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57" o:spid="_x0000_s1081" style="position:absolute;left:121;top:167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line id="Line 58" o:spid="_x0000_s1082" style="position:absolute;visibility:visible" from="121,1676" to="236,1676" o:connectortype="straight" stroked="f" strokeweight="2.25pt">
              <v:stroke endcap="square"/>
            </v:line>
            <v:line id="Line 59" o:spid="_x0000_s1083" style="position:absolute;visibility:visible" from="121,1752" to="466,1752" o:connectortype="straight" strokeweight=".5pt"/>
            <v:line id="Line 60" o:spid="_x0000_s1084" style="position:absolute;visibility:visible" from="121,1676" to="121,1752" o:connectortype="straight" strokeweight=".5pt"/>
            <v:line id="Line 61" o:spid="_x0000_s1085" style="position:absolute;visibility:visible" from="236,1676" to="236,1752" o:connectortype="straight" strokeweight=".5pt"/>
            <v:line id="Line 62" o:spid="_x0000_s1086" style="position:absolute;visibility:visible" from="351,1676" to="351,1752" o:connectortype="straight" strokeweight=".5pt"/>
            <v:line id="Line 63" o:spid="_x0000_s1087" style="position:absolute;visibility:visible" from="466,1676" to="466,1752" o:connectortype="straight" strokeweight=".5pt"/>
            <v:line id="Line 64" o:spid="_x0000_s1088" style="position:absolute;visibility:visible" from="236,1676" to="466,1676" o:connectortype="straight" stroked="f" strokeweight="2.25pt">
              <v:stroke endcap="square"/>
            </v:line>
          </v:group>
        </w:pict>
      </w:r>
      <w:r>
        <w:rPr>
          <w:noProof/>
          <w:lang w:eastAsia="zh-CN"/>
        </w:rPr>
        <w:pict>
          <v:group id="Group 65" o:spid="_x0000_s1089" style="position:absolute;margin-left:48.75pt;margin-top:189.25pt;width:115.1pt;height:9.5pt;z-index:251621888" coordorigin="3333,1670" coordsize="921,76">
            <o:lock v:ext="edit" rotation="t"/>
            <v:rect id="Rectangle 66" o:spid="_x0000_s1090" style="position:absolute;left:4139;top:1670;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67" o:spid="_x0000_s1091" style="position:absolute;left:4024;top:1670;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68" o:spid="_x0000_s1092" style="position:absolute;left:3909;top:1670;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69" o:spid="_x0000_s1093" style="position:absolute;left:3794;top:1670;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70" o:spid="_x0000_s1094" style="position:absolute;left:3678;top:1670;width:116;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71" o:spid="_x0000_s1095" style="position:absolute;left:3563;top:1670;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72" o:spid="_x0000_s1096" style="position:absolute;left:3448;top:1670;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73" o:spid="_x0000_s1097" style="position:absolute;left:3333;top:1670;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line id="Line 74" o:spid="_x0000_s1098" style="position:absolute;visibility:visible" from="3333,1670" to="3448,1670" o:connectortype="straight" stroked="f" strokeweight="2.25pt">
              <v:stroke endcap="square"/>
            </v:line>
            <v:line id="Line 75" o:spid="_x0000_s1099" style="position:absolute;visibility:visible" from="3333,1746" to="4254,1746" o:connectortype="straight" strokeweight=".5pt"/>
            <v:line id="Line 76" o:spid="_x0000_s1100" style="position:absolute;visibility:visible" from="3333,1670" to="3333,1746" o:connectortype="straight" strokeweight=".5pt"/>
            <v:line id="Line 77" o:spid="_x0000_s1101" style="position:absolute;visibility:visible" from="3448,1670" to="3448,1746" o:connectortype="straight" strokeweight=".5pt"/>
            <v:line id="Line 78" o:spid="_x0000_s1102" style="position:absolute;visibility:visible" from="3563,1670" to="3563,1746" o:connectortype="straight" strokeweight=".5pt"/>
            <v:line id="Line 79" o:spid="_x0000_s1103" style="position:absolute;visibility:visible" from="3678,1670" to="3678,1746" o:connectortype="straight" strokeweight=".5pt"/>
            <v:line id="Line 80" o:spid="_x0000_s1104" style="position:absolute;visibility:visible" from="3794,1670" to="3794,1746" o:connectortype="straight" strokeweight=".5pt"/>
            <v:line id="Line 81" o:spid="_x0000_s1105" style="position:absolute;visibility:visible" from="3909,1670" to="3909,1746" o:connectortype="straight" strokeweight=".5pt"/>
            <v:line id="Line 82" o:spid="_x0000_s1106" style="position:absolute;visibility:visible" from="4024,1670" to="4024,1746" o:connectortype="straight" strokeweight=".5pt"/>
            <v:line id="Line 83" o:spid="_x0000_s1107" style="position:absolute;visibility:visible" from="4139,1670" to="4139,1746" o:connectortype="straight" strokeweight=".5pt"/>
            <v:line id="Line 84" o:spid="_x0000_s1108" style="position:absolute;visibility:visible" from="4254,1670" to="4254,1746" o:connectortype="straight" strokeweight=".5pt"/>
            <v:line id="Line 85" o:spid="_x0000_s1109" style="position:absolute;visibility:visible" from="3448,1670" to="3563,1670" o:connectortype="straight" stroked="f" strokeweight="2.25pt">
              <v:stroke endcap="square"/>
            </v:line>
            <v:line id="Line 86" o:spid="_x0000_s1110" style="position:absolute;visibility:visible" from="3563,1670" to="3678,1670" o:connectortype="straight" stroked="f" strokeweight="2.25pt">
              <v:stroke endcap="square"/>
            </v:line>
            <v:line id="Line 87" o:spid="_x0000_s1111" style="position:absolute;visibility:visible" from="3678,1670" to="3794,1670" o:connectortype="straight" stroked="f" strokeweight="2.25pt">
              <v:stroke endcap="square"/>
            </v:line>
            <v:line id="Line 88" o:spid="_x0000_s1112" style="position:absolute;visibility:visible" from="3794,1670" to="3909,1670" o:connectortype="straight" stroked="f" strokeweight="2.25pt">
              <v:stroke endcap="square"/>
            </v:line>
            <v:line id="Line 89" o:spid="_x0000_s1113" style="position:absolute;visibility:visible" from="3909,1670" to="4024,1670" o:connectortype="straight" stroked="f" strokeweight="2.25pt">
              <v:stroke endcap="square"/>
            </v:line>
            <v:line id="Line 90" o:spid="_x0000_s1114" style="position:absolute;visibility:visible" from="4024,1670" to="4139,1670" o:connectortype="straight" stroked="f" strokeweight="2.25pt">
              <v:stroke endcap="square"/>
            </v:line>
            <v:line id="Line 91" o:spid="_x0000_s1115" style="position:absolute;visibility:visible" from="4139,1670" to="4254,1670" o:connectortype="straight" stroked="f" strokeweight="2.25pt">
              <v:stroke endcap="square"/>
            </v:line>
          </v:group>
        </w:pict>
      </w:r>
      <w:r>
        <w:rPr>
          <w:noProof/>
          <w:lang w:eastAsia="zh-CN"/>
        </w:rPr>
        <w:pict>
          <v:group id="Group 92" o:spid="_x0000_s1116" style="position:absolute;margin-left:-21.9pt;margin-top:127.75pt;width:359.55pt;height:9.5pt;z-index:251620864" coordorigin="125,1465" coordsize="2876,76">
            <o:lock v:ext="edit" rotation="t"/>
            <v:rect id="Rectangle 93" o:spid="_x0000_s1117" style="position:absolute;left:2886;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4" o:spid="_x0000_s1118" style="position:absolute;left:2771;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5" o:spid="_x0000_s1119" style="position:absolute;left:2656;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6" o:spid="_x0000_s1120" style="position:absolute;left:2541;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7" o:spid="_x0000_s1121" style="position:absolute;left:2426;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8" o:spid="_x0000_s1122" style="position:absolute;left:2311;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9" o:spid="_x0000_s1123" style="position:absolute;left:2196;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0" o:spid="_x0000_s1124" style="position:absolute;left:2081;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1" o:spid="_x0000_s1125" style="position:absolute;left:1966;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2" o:spid="_x0000_s1126" style="position:absolute;left:1851;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3" o:spid="_x0000_s1127" style="position:absolute;left:1736;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4" o:spid="_x0000_s1128" style="position:absolute;left:1621;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5" o:spid="_x0000_s1129" style="position:absolute;left:1506;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6" o:spid="_x0000_s1130" style="position:absolute;left:1391;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7" o:spid="_x0000_s1131" style="position:absolute;left:1276;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8" o:spid="_x0000_s1132" style="position:absolute;left:1161;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9" o:spid="_x0000_s1133" style="position:absolute;left:1046;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0" o:spid="_x0000_s1134" style="position:absolute;left:931;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1" o:spid="_x0000_s1135" style="position:absolute;left:816;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2" o:spid="_x0000_s1136" style="position:absolute;left:701;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3" o:spid="_x0000_s1137" style="position:absolute;left:586;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4" o:spid="_x0000_s1138" style="position:absolute;left:471;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5" o:spid="_x0000_s1139" style="position:absolute;left:356;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6" o:spid="_x0000_s1140" style="position:absolute;left:240;top:1465;width:116;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7" o:spid="_x0000_s1141" style="position:absolute;left:125;top:1465;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118" o:spid="_x0000_s1142" style="position:absolute;visibility:visible" from="125,1465" to="240,1465" o:connectortype="straight" stroked="f" strokeweight="2.25pt">
              <v:stroke endcap="square"/>
            </v:line>
            <v:line id="Line 119" o:spid="_x0000_s1143" style="position:absolute;visibility:visible" from="125,1541" to="3001,1541" o:connectortype="straight" strokeweight=".5pt"/>
            <v:line id="Line 120" o:spid="_x0000_s1144" style="position:absolute;visibility:visible" from="125,1465" to="125,1541" o:connectortype="straight" strokeweight=".5pt"/>
            <v:line id="Line 121" o:spid="_x0000_s1145" style="position:absolute;visibility:visible" from="240,1465" to="240,1541" o:connectortype="straight" strokeweight=".5pt"/>
            <v:line id="Line 122" o:spid="_x0000_s1146" style="position:absolute;visibility:visible" from="356,1465" to="356,1541" o:connectortype="straight" strokeweight=".5pt"/>
            <v:line id="Line 123" o:spid="_x0000_s1147" style="position:absolute;visibility:visible" from="471,1465" to="471,1541" o:connectortype="straight" strokeweight=".5pt"/>
            <v:line id="Line 124" o:spid="_x0000_s1148" style="position:absolute;visibility:visible" from="586,1465" to="586,1541" o:connectortype="straight" strokeweight=".5pt"/>
            <v:line id="Line 125" o:spid="_x0000_s1149" style="position:absolute;visibility:visible" from="701,1465" to="701,1541" o:connectortype="straight" strokeweight=".5pt"/>
            <v:line id="Line 126" o:spid="_x0000_s1150" style="position:absolute;visibility:visible" from="816,1465" to="816,1541" o:connectortype="straight" strokeweight=".5pt"/>
            <v:line id="Line 127" o:spid="_x0000_s1151" style="position:absolute;visibility:visible" from="931,1465" to="931,1541" o:connectortype="straight" strokeweight=".5pt"/>
            <v:line id="Line 128" o:spid="_x0000_s1152" style="position:absolute;visibility:visible" from="1046,1465" to="1046,1541" o:connectortype="straight" strokeweight=".5pt"/>
            <v:line id="Line 129" o:spid="_x0000_s1153" style="position:absolute;visibility:visible" from="1161,1465" to="1161,1541" o:connectortype="straight" strokeweight=".5pt"/>
            <v:line id="Line 130" o:spid="_x0000_s1154" style="position:absolute;visibility:visible" from="1276,1465" to="1276,1541" o:connectortype="straight" strokeweight=".5pt"/>
            <v:line id="Line 131" o:spid="_x0000_s1155" style="position:absolute;visibility:visible" from="1391,1465" to="1391,1541" o:connectortype="straight" strokeweight=".5pt"/>
            <v:line id="Line 132" o:spid="_x0000_s1156" style="position:absolute;visibility:visible" from="1506,1465" to="1506,1541" o:connectortype="straight" strokeweight=".5pt"/>
            <v:line id="Line 133" o:spid="_x0000_s1157" style="position:absolute;visibility:visible" from="1621,1465" to="1621,1541" o:connectortype="straight" strokeweight=".5pt"/>
            <v:line id="Line 134" o:spid="_x0000_s1158" style="position:absolute;visibility:visible" from="1736,1465" to="1736,1541" o:connectortype="straight" strokeweight=".5pt"/>
            <v:line id="Line 135" o:spid="_x0000_s1159" style="position:absolute;visibility:visible" from="1851,1465" to="1851,1541" o:connectortype="straight" strokeweight=".5pt"/>
            <v:line id="Line 136" o:spid="_x0000_s1160" style="position:absolute;visibility:visible" from="1966,1465" to="1966,1541" o:connectortype="straight" strokeweight=".5pt"/>
            <v:line id="Line 137" o:spid="_x0000_s1161" style="position:absolute;visibility:visible" from="2081,1465" to="2081,1541" o:connectortype="straight" strokeweight=".5pt"/>
            <v:line id="Line 138" o:spid="_x0000_s1162" style="position:absolute;visibility:visible" from="2196,1465" to="2196,1541" o:connectortype="straight" strokeweight=".5pt"/>
            <v:line id="Line 139" o:spid="_x0000_s1163" style="position:absolute;visibility:visible" from="2311,1465" to="2311,1541" o:connectortype="straight" strokeweight=".5pt"/>
            <v:line id="Line 140" o:spid="_x0000_s1164" style="position:absolute;visibility:visible" from="2426,1465" to="2426,1541" o:connectortype="straight" strokeweight=".5pt"/>
            <v:line id="Line 141" o:spid="_x0000_s1165" style="position:absolute;visibility:visible" from="2541,1465" to="2541,1541" o:connectortype="straight" strokeweight=".5pt"/>
            <v:line id="Line 142" o:spid="_x0000_s1166" style="position:absolute;visibility:visible" from="2656,1465" to="2656,1541" o:connectortype="straight" strokeweight=".5pt"/>
            <v:line id="Line 143" o:spid="_x0000_s1167" style="position:absolute;visibility:visible" from="2771,1465" to="2771,1541" o:connectortype="straight" strokeweight=".5pt"/>
            <v:line id="Line 144" o:spid="_x0000_s1168" style="position:absolute;visibility:visible" from="2886,1465" to="2886,1541" o:connectortype="straight" strokeweight=".5pt"/>
            <v:line id="Line 145" o:spid="_x0000_s1169" style="position:absolute;visibility:visible" from="3001,1465" to="3001,1541" o:connectortype="straight" strokeweight=".5pt"/>
            <v:line id="Line 146" o:spid="_x0000_s1170" style="position:absolute;visibility:visible" from="240,1465" to="356,1465" o:connectortype="straight" stroked="f" strokeweight="2.25pt">
              <v:stroke endcap="square"/>
            </v:line>
            <v:line id="Line 147" o:spid="_x0000_s1171" style="position:absolute;visibility:visible" from="356,1465" to="471,1465" o:connectortype="straight" stroked="f" strokeweight="2.25pt">
              <v:stroke endcap="square"/>
            </v:line>
            <v:line id="Line 148" o:spid="_x0000_s1172" style="position:absolute;visibility:visible" from="471,1465" to="586,1465" o:connectortype="straight" stroked="f" strokeweight="2.25pt">
              <v:stroke endcap="square"/>
            </v:line>
            <v:line id="Line 149" o:spid="_x0000_s1173" style="position:absolute;visibility:visible" from="586,1465" to="701,1465" o:connectortype="straight" stroked="f" strokeweight="2.25pt">
              <v:stroke endcap="square"/>
            </v:line>
            <v:line id="Line 150" o:spid="_x0000_s1174" style="position:absolute;visibility:visible" from="701,1465" to="816,1465" o:connectortype="straight" stroked="f" strokeweight="2.25pt">
              <v:stroke endcap="square"/>
            </v:line>
            <v:line id="Line 151" o:spid="_x0000_s1175" style="position:absolute;visibility:visible" from="816,1465" to="931,1465" o:connectortype="straight" stroked="f" strokeweight="2.25pt">
              <v:stroke endcap="square"/>
            </v:line>
            <v:line id="Line 152" o:spid="_x0000_s1176" style="position:absolute;visibility:visible" from="931,1465" to="1046,1465" o:connectortype="straight" stroked="f" strokeweight="2.25pt">
              <v:stroke endcap="square"/>
            </v:line>
            <v:line id="Line 153" o:spid="_x0000_s1177" style="position:absolute;visibility:visible" from="1046,1465" to="1161,1465" o:connectortype="straight" stroked="f" strokeweight="2.25pt">
              <v:stroke endcap="square"/>
            </v:line>
            <v:line id="Line 154" o:spid="_x0000_s1178" style="position:absolute;visibility:visible" from="1161,1465" to="1276,1465" o:connectortype="straight" stroked="f" strokeweight="2.25pt">
              <v:stroke endcap="square"/>
            </v:line>
            <v:line id="Line 155" o:spid="_x0000_s1179" style="position:absolute;visibility:visible" from="1276,1465" to="1391,1465" o:connectortype="straight" stroked="f" strokeweight="2.25pt">
              <v:stroke endcap="square"/>
            </v:line>
            <v:line id="Line 156" o:spid="_x0000_s1180" style="position:absolute;visibility:visible" from="1391,1465" to="1506,1465" o:connectortype="straight" stroked="f" strokeweight="2.25pt">
              <v:stroke endcap="square"/>
            </v:line>
            <v:line id="Line 157" o:spid="_x0000_s1181" style="position:absolute;visibility:visible" from="1506,1465" to="1621,1465" o:connectortype="straight" stroked="f" strokeweight="2.25pt">
              <v:stroke endcap="square"/>
            </v:line>
            <v:line id="Line 158" o:spid="_x0000_s1182" style="position:absolute;visibility:visible" from="1621,1465" to="1736,1465" o:connectortype="straight" stroked="f" strokeweight="2.25pt">
              <v:stroke endcap="square"/>
            </v:line>
            <v:line id="Line 159" o:spid="_x0000_s1183" style="position:absolute;visibility:visible" from="1736,1465" to="1851,1465" o:connectortype="straight" stroked="f" strokeweight="2.25pt">
              <v:stroke endcap="square"/>
            </v:line>
            <v:line id="Line 160" o:spid="_x0000_s1184" style="position:absolute;visibility:visible" from="1851,1465" to="1966,1465" o:connectortype="straight" stroked="f" strokeweight="2.25pt">
              <v:stroke endcap="square"/>
            </v:line>
            <v:line id="Line 161" o:spid="_x0000_s1185" style="position:absolute;visibility:visible" from="1966,1465" to="2081,1465" o:connectortype="straight" stroked="f" strokeweight="2.25pt">
              <v:stroke endcap="square"/>
            </v:line>
            <v:line id="Line 162" o:spid="_x0000_s1186" style="position:absolute;visibility:visible" from="2081,1465" to="2196,1465" o:connectortype="straight" stroked="f" strokeweight="2.25pt">
              <v:stroke endcap="square"/>
            </v:line>
            <v:line id="Line 163" o:spid="_x0000_s1187" style="position:absolute;visibility:visible" from="2196,1465" to="2311,1465" o:connectortype="straight" stroked="f" strokeweight="2.25pt">
              <v:stroke endcap="square"/>
            </v:line>
            <v:line id="Line 164" o:spid="_x0000_s1188" style="position:absolute;visibility:visible" from="2311,1465" to="2426,1465" o:connectortype="straight" stroked="f" strokeweight="2.25pt">
              <v:stroke endcap="square"/>
            </v:line>
            <v:line id="Line 165" o:spid="_x0000_s1189" style="position:absolute;visibility:visible" from="2426,1465" to="2541,1465" o:connectortype="straight" stroked="f" strokeweight="2.25pt">
              <v:stroke endcap="square"/>
            </v:line>
            <v:line id="Line 166" o:spid="_x0000_s1190" style="position:absolute;visibility:visible" from="2541,1465" to="2656,1465" o:connectortype="straight" stroked="f" strokeweight="2.25pt">
              <v:stroke endcap="square"/>
            </v:line>
            <v:line id="Line 167" o:spid="_x0000_s1191" style="position:absolute;visibility:visible" from="2656,1465" to="2771,1465" o:connectortype="straight" stroked="f" strokeweight="2.25pt">
              <v:stroke endcap="square"/>
            </v:line>
            <v:line id="Line 168" o:spid="_x0000_s1192" style="position:absolute;visibility:visible" from="2771,1465" to="2886,1465" o:connectortype="straight" stroked="f" strokeweight="2.25pt">
              <v:stroke endcap="square"/>
            </v:line>
            <v:line id="Line 169" o:spid="_x0000_s1193" style="position:absolute;visibility:visible" from="2886,1465" to="3001,1465" o:connectortype="straight" stroked="f" strokeweight="2.25pt">
              <v:stroke endcap="square"/>
            </v:line>
          </v:group>
        </w:pict>
      </w:r>
      <w:r>
        <w:rPr>
          <w:noProof/>
          <w:lang w:eastAsia="zh-CN"/>
        </w:rPr>
        <w:pict>
          <v:group id="Group 170" o:spid="_x0000_s1194" style="position:absolute;margin-left:-21.9pt;margin-top:103.35pt;width:359.55pt;height:9.55pt;z-index:251619840" coordorigin="125,1270" coordsize="2876,76">
            <o:lock v:ext="edit" rotation="t"/>
            <v:rect id="Rectangle 171" o:spid="_x0000_s1195" style="position:absolute;left:2886;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72" o:spid="_x0000_s1196" style="position:absolute;left:2771;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73" o:spid="_x0000_s1197" style="position:absolute;left:2656;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74" o:spid="_x0000_s1198" style="position:absolute;left:2541;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75" o:spid="_x0000_s1199" style="position:absolute;left:2426;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76" o:spid="_x0000_s1200" style="position:absolute;left:2311;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77" o:spid="_x0000_s1201" style="position:absolute;left:2196;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78" o:spid="_x0000_s1202" style="position:absolute;left:2081;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79" o:spid="_x0000_s1203" style="position:absolute;left:1966;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0" o:spid="_x0000_s1204" style="position:absolute;left:1851;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1" o:spid="_x0000_s1205" style="position:absolute;left:1736;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2" o:spid="_x0000_s1206" style="position:absolute;left:1621;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3" o:spid="_x0000_s1207" style="position:absolute;left:1506;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4" o:spid="_x0000_s1208" style="position:absolute;left:1391;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5" o:spid="_x0000_s1209" style="position:absolute;left:1276;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6" o:spid="_x0000_s1210" style="position:absolute;left:1161;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7" o:spid="_x0000_s1211" style="position:absolute;left:1046;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8" o:spid="_x0000_s1212" style="position:absolute;left:931;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9" o:spid="_x0000_s1213" style="position:absolute;left:816;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90" o:spid="_x0000_s1214" style="position:absolute;left:701;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91" o:spid="_x0000_s1215" style="position:absolute;left:586;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92" o:spid="_x0000_s1216" style="position:absolute;left:471;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93" o:spid="_x0000_s1217" style="position:absolute;left:356;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94" o:spid="_x0000_s1218" style="position:absolute;left:240;top:1270;width:116;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95" o:spid="_x0000_s1219" style="position:absolute;left:125;top:12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196" o:spid="_x0000_s1220" style="position:absolute;visibility:visible" from="125,1270" to="240,1270" o:connectortype="straight" stroked="f" strokeweight="2.25pt">
              <v:stroke endcap="square"/>
            </v:line>
            <v:line id="Line 197" o:spid="_x0000_s1221" style="position:absolute;visibility:visible" from="125,1346" to="3001,1346" o:connectortype="straight" strokeweight=".5pt"/>
            <v:line id="Line 198" o:spid="_x0000_s1222" style="position:absolute;visibility:visible" from="125,1270" to="125,1346" o:connectortype="straight" strokeweight=".5pt"/>
            <v:line id="Line 199" o:spid="_x0000_s1223" style="position:absolute;visibility:visible" from="240,1270" to="240,1346" o:connectortype="straight" strokeweight=".5pt"/>
            <v:line id="Line 200" o:spid="_x0000_s1224" style="position:absolute;visibility:visible" from="356,1270" to="356,1346" o:connectortype="straight" strokeweight=".5pt"/>
            <v:line id="Line 201" o:spid="_x0000_s1225" style="position:absolute;visibility:visible" from="471,1270" to="471,1346" o:connectortype="straight" strokeweight=".5pt"/>
            <v:line id="Line 202" o:spid="_x0000_s1226" style="position:absolute;visibility:visible" from="586,1270" to="586,1346" o:connectortype="straight" strokeweight=".5pt"/>
            <v:line id="Line 203" o:spid="_x0000_s1227" style="position:absolute;visibility:visible" from="701,1270" to="701,1346" o:connectortype="straight" strokeweight=".5pt"/>
            <v:line id="Line 204" o:spid="_x0000_s1228" style="position:absolute;visibility:visible" from="816,1270" to="816,1346" o:connectortype="straight" strokeweight=".5pt"/>
            <v:line id="Line 205" o:spid="_x0000_s1229" style="position:absolute;visibility:visible" from="931,1270" to="931,1346" o:connectortype="straight" strokeweight=".5pt"/>
            <v:line id="Line 206" o:spid="_x0000_s1230" style="position:absolute;visibility:visible" from="1046,1270" to="1046,1346" o:connectortype="straight" strokeweight=".5pt"/>
            <v:line id="Line 207" o:spid="_x0000_s1231" style="position:absolute;visibility:visible" from="1161,1270" to="1161,1346" o:connectortype="straight" strokeweight=".5pt"/>
            <v:line id="Line 208" o:spid="_x0000_s1232" style="position:absolute;visibility:visible" from="1276,1270" to="1276,1346" o:connectortype="straight" strokeweight=".5pt"/>
            <v:line id="Line 209" o:spid="_x0000_s1233" style="position:absolute;visibility:visible" from="1391,1270" to="1391,1346" o:connectortype="straight" strokeweight=".5pt"/>
            <v:line id="Line 210" o:spid="_x0000_s1234" style="position:absolute;visibility:visible" from="1506,1270" to="1506,1346" o:connectortype="straight" strokeweight=".5pt"/>
            <v:line id="Line 211" o:spid="_x0000_s1235" style="position:absolute;visibility:visible" from="1621,1270" to="1621,1346" o:connectortype="straight" strokeweight=".5pt"/>
            <v:line id="Line 212" o:spid="_x0000_s1236" style="position:absolute;visibility:visible" from="1736,1270" to="1736,1346" o:connectortype="straight" strokeweight=".5pt"/>
            <v:line id="Line 213" o:spid="_x0000_s1237" style="position:absolute;visibility:visible" from="1851,1270" to="1851,1346" o:connectortype="straight" strokeweight=".5pt"/>
            <v:line id="Line 214" o:spid="_x0000_s1238" style="position:absolute;visibility:visible" from="1966,1270" to="1966,1346" o:connectortype="straight" strokeweight=".5pt"/>
            <v:line id="Line 215" o:spid="_x0000_s1239" style="position:absolute;visibility:visible" from="2081,1270" to="2081,1346" o:connectortype="straight" strokeweight=".5pt"/>
            <v:line id="Line 216" o:spid="_x0000_s1240" style="position:absolute;visibility:visible" from="2196,1270" to="2196,1346" o:connectortype="straight" strokeweight=".5pt"/>
            <v:line id="Line 217" o:spid="_x0000_s1241" style="position:absolute;visibility:visible" from="2311,1270" to="2311,1346" o:connectortype="straight" strokeweight=".5pt"/>
            <v:line id="Line 218" o:spid="_x0000_s1242" style="position:absolute;visibility:visible" from="2426,1270" to="2426,1346" o:connectortype="straight" strokeweight=".5pt"/>
            <v:line id="Line 219" o:spid="_x0000_s1243" style="position:absolute;visibility:visible" from="2541,1270" to="2541,1346" o:connectortype="straight" strokeweight=".5pt"/>
            <v:line id="Line 220" o:spid="_x0000_s1244" style="position:absolute;visibility:visible" from="2656,1270" to="2656,1346" o:connectortype="straight" strokeweight=".5pt"/>
            <v:line id="Line 221" o:spid="_x0000_s1245" style="position:absolute;visibility:visible" from="2771,1270" to="2771,1346" o:connectortype="straight" strokeweight=".5pt"/>
            <v:line id="Line 222" o:spid="_x0000_s1246" style="position:absolute;visibility:visible" from="2886,1270" to="2886,1346" o:connectortype="straight" strokeweight=".5pt"/>
            <v:line id="Line 223" o:spid="_x0000_s1247" style="position:absolute;visibility:visible" from="3001,1270" to="3001,1346" o:connectortype="straight" strokeweight=".5pt"/>
            <v:line id="Line 224" o:spid="_x0000_s1248" style="position:absolute;visibility:visible" from="240,1270" to="356,1270" o:connectortype="straight" stroked="f" strokeweight="2.25pt">
              <v:stroke endcap="square"/>
            </v:line>
            <v:line id="Line 225" o:spid="_x0000_s1249" style="position:absolute;visibility:visible" from="356,1270" to="471,1270" o:connectortype="straight" stroked="f" strokeweight="2.25pt">
              <v:stroke endcap="square"/>
            </v:line>
            <v:line id="Line 226" o:spid="_x0000_s1250" style="position:absolute;visibility:visible" from="471,1270" to="586,1270" o:connectortype="straight" stroked="f" strokeweight="2.25pt">
              <v:stroke endcap="square"/>
            </v:line>
            <v:line id="Line 227" o:spid="_x0000_s1251" style="position:absolute;visibility:visible" from="586,1270" to="701,1270" o:connectortype="straight" stroked="f" strokeweight="2.25pt">
              <v:stroke endcap="square"/>
            </v:line>
            <v:line id="Line 228" o:spid="_x0000_s1252" style="position:absolute;visibility:visible" from="701,1270" to="816,1270" o:connectortype="straight" stroked="f" strokeweight="2.25pt">
              <v:stroke endcap="square"/>
            </v:line>
            <v:line id="Line 229" o:spid="_x0000_s1253" style="position:absolute;visibility:visible" from="816,1270" to="931,1270" o:connectortype="straight" stroked="f" strokeweight="2.25pt">
              <v:stroke endcap="square"/>
            </v:line>
            <v:line id="Line 230" o:spid="_x0000_s1254" style="position:absolute;visibility:visible" from="931,1270" to="1046,1270" o:connectortype="straight" stroked="f" strokeweight="2.25pt">
              <v:stroke endcap="square"/>
            </v:line>
            <v:line id="Line 231" o:spid="_x0000_s1255" style="position:absolute;visibility:visible" from="1046,1270" to="1161,1270" o:connectortype="straight" stroked="f" strokeweight="2.25pt">
              <v:stroke endcap="square"/>
            </v:line>
            <v:line id="Line 232" o:spid="_x0000_s1256" style="position:absolute;visibility:visible" from="1161,1270" to="1276,1270" o:connectortype="straight" stroked="f" strokeweight="2.25pt">
              <v:stroke endcap="square"/>
            </v:line>
            <v:line id="Line 233" o:spid="_x0000_s1257" style="position:absolute;visibility:visible" from="1276,1270" to="1391,1270" o:connectortype="straight" stroked="f" strokeweight="2.25pt">
              <v:stroke endcap="square"/>
            </v:line>
            <v:line id="Line 234" o:spid="_x0000_s1258" style="position:absolute;visibility:visible" from="1391,1270" to="1506,1270" o:connectortype="straight" stroked="f" strokeweight="2.25pt">
              <v:stroke endcap="square"/>
            </v:line>
            <v:line id="Line 235" o:spid="_x0000_s1259" style="position:absolute;visibility:visible" from="1506,1270" to="1621,1270" o:connectortype="straight" stroked="f" strokeweight="2.25pt">
              <v:stroke endcap="square"/>
            </v:line>
            <v:line id="Line 236" o:spid="_x0000_s1260" style="position:absolute;visibility:visible" from="1621,1270" to="1736,1270" o:connectortype="straight" stroked="f" strokeweight="2.25pt">
              <v:stroke endcap="square"/>
            </v:line>
            <v:line id="Line 237" o:spid="_x0000_s1261" style="position:absolute;visibility:visible" from="1736,1270" to="1851,1270" o:connectortype="straight" stroked="f" strokeweight="2.25pt">
              <v:stroke endcap="square"/>
            </v:line>
            <v:line id="Line 238" o:spid="_x0000_s1262" style="position:absolute;visibility:visible" from="1851,1270" to="1966,1270" o:connectortype="straight" stroked="f" strokeweight="2.25pt">
              <v:stroke endcap="square"/>
            </v:line>
            <v:line id="Line 239" o:spid="_x0000_s1263" style="position:absolute;visibility:visible" from="1966,1270" to="2081,1270" o:connectortype="straight" stroked="f" strokeweight="2.25pt">
              <v:stroke endcap="square"/>
            </v:line>
            <v:line id="Line 240" o:spid="_x0000_s1264" style="position:absolute;visibility:visible" from="2081,1270" to="2196,1270" o:connectortype="straight" stroked="f" strokeweight="2.25pt">
              <v:stroke endcap="square"/>
            </v:line>
            <v:line id="Line 241" o:spid="_x0000_s1265" style="position:absolute;visibility:visible" from="2196,1270" to="2311,1270" o:connectortype="straight" stroked="f" strokeweight="2.25pt">
              <v:stroke endcap="square"/>
            </v:line>
            <v:line id="Line 242" o:spid="_x0000_s1266" style="position:absolute;visibility:visible" from="2311,1270" to="2426,1270" o:connectortype="straight" stroked="f" strokeweight="2.25pt">
              <v:stroke endcap="square"/>
            </v:line>
            <v:line id="Line 243" o:spid="_x0000_s1267" style="position:absolute;visibility:visible" from="2426,1270" to="2541,1270" o:connectortype="straight" stroked="f" strokeweight="2.25pt">
              <v:stroke endcap="square"/>
            </v:line>
            <v:line id="Line 244" o:spid="_x0000_s1268" style="position:absolute;visibility:visible" from="2541,1270" to="2656,1270" o:connectortype="straight" stroked="f" strokeweight="2.25pt">
              <v:stroke endcap="square"/>
            </v:line>
            <v:line id="Line 245" o:spid="_x0000_s1269" style="position:absolute;visibility:visible" from="2656,1270" to="2771,1270" o:connectortype="straight" stroked="f" strokeweight="2.25pt">
              <v:stroke endcap="square"/>
            </v:line>
            <v:line id="Line 246" o:spid="_x0000_s1270" style="position:absolute;visibility:visible" from="2771,1270" to="2886,1270" o:connectortype="straight" stroked="f" strokeweight="2.25pt">
              <v:stroke endcap="square"/>
            </v:line>
            <v:line id="Line 247" o:spid="_x0000_s1271" style="position:absolute;visibility:visible" from="2886,1270" to="3001,1270" o:connectortype="straight" stroked="f" strokeweight="2.25pt">
              <v:stroke endcap="square"/>
            </v:line>
          </v:group>
        </w:pict>
      </w:r>
      <w:r>
        <w:rPr>
          <w:noProof/>
          <w:lang w:eastAsia="zh-CN"/>
        </w:rPr>
        <w:pict>
          <v:group id="Group 248" o:spid="_x0000_s1272" style="position:absolute;margin-left:-21.9pt;margin-top:79.15pt;width:359.55pt;height:9.6pt;z-index:251618816" coordorigin="125,1076" coordsize="2876,77">
            <o:lock v:ext="edit" rotation="t"/>
            <v:rect id="Rectangle 249" o:spid="_x0000_s1273" style="position:absolute;left:2886;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50" o:spid="_x0000_s1274" style="position:absolute;left:2771;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51" o:spid="_x0000_s1275" style="position:absolute;left:2656;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52" o:spid="_x0000_s1276" style="position:absolute;left:2541;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53" o:spid="_x0000_s1277" style="position:absolute;left:2426;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54" o:spid="_x0000_s1278" style="position:absolute;left:2311;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55" o:spid="_x0000_s1279" style="position:absolute;left:2196;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56" o:spid="_x0000_s1280" style="position:absolute;left:2081;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57" o:spid="_x0000_s1281" style="position:absolute;left:1966;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58" o:spid="_x0000_s1282" style="position:absolute;left:1851;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59" o:spid="_x0000_s1283" style="position:absolute;left:1736;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60" o:spid="_x0000_s1284" style="position:absolute;left:1621;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61" o:spid="_x0000_s1285" style="position:absolute;left:1506;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62" o:spid="_x0000_s1286" style="position:absolute;left:1391;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63" o:spid="_x0000_s1287" style="position:absolute;left:1276;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64" o:spid="_x0000_s1288" style="position:absolute;left:1161;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65" o:spid="_x0000_s1289" style="position:absolute;left:1046;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66" o:spid="_x0000_s1290" style="position:absolute;left:931;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67" o:spid="_x0000_s1291" style="position:absolute;left:816;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68" o:spid="_x0000_s1292" style="position:absolute;left:701;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69" o:spid="_x0000_s1293" style="position:absolute;left:586;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70" o:spid="_x0000_s1294" style="position:absolute;left:471;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71" o:spid="_x0000_s1295" style="position:absolute;left:356;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72" o:spid="_x0000_s1296" style="position:absolute;left:240;top:1076;width:116;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273" o:spid="_x0000_s1297" style="position:absolute;left:125;top:1076;width:115;height:77;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274" o:spid="_x0000_s1298" style="position:absolute;visibility:visible" from="125,1076" to="240,1076" o:connectortype="straight" stroked="f" strokeweight="2.25pt">
              <v:stroke endcap="square"/>
            </v:line>
            <v:line id="Line 275" o:spid="_x0000_s1299" style="position:absolute;visibility:visible" from="125,1153" to="3001,1153" o:connectortype="straight" strokeweight=".5pt"/>
            <v:line id="Line 276" o:spid="_x0000_s1300" style="position:absolute;visibility:visible" from="125,1076" to="125,1153" o:connectortype="straight" strokeweight=".5pt"/>
            <v:line id="Line 277" o:spid="_x0000_s1301" style="position:absolute;visibility:visible" from="240,1076" to="240,1153" o:connectortype="straight" strokeweight=".5pt"/>
            <v:line id="Line 278" o:spid="_x0000_s1302" style="position:absolute;visibility:visible" from="356,1076" to="356,1153" o:connectortype="straight" strokeweight=".5pt"/>
            <v:line id="Line 279" o:spid="_x0000_s1303" style="position:absolute;visibility:visible" from="471,1076" to="471,1153" o:connectortype="straight" strokeweight=".5pt"/>
            <v:line id="Line 280" o:spid="_x0000_s1304" style="position:absolute;visibility:visible" from="586,1076" to="586,1153" o:connectortype="straight" strokeweight=".5pt"/>
            <v:line id="Line 281" o:spid="_x0000_s1305" style="position:absolute;visibility:visible" from="701,1076" to="701,1153" o:connectortype="straight" strokeweight=".5pt"/>
            <v:line id="Line 282" o:spid="_x0000_s1306" style="position:absolute;visibility:visible" from="816,1076" to="816,1153" o:connectortype="straight" strokeweight=".5pt"/>
            <v:line id="Line 283" o:spid="_x0000_s1307" style="position:absolute;visibility:visible" from="931,1076" to="931,1153" o:connectortype="straight" strokeweight=".5pt"/>
            <v:line id="Line 284" o:spid="_x0000_s1308" style="position:absolute;visibility:visible" from="1046,1076" to="1046,1153" o:connectortype="straight" strokeweight=".5pt"/>
            <v:line id="Line 285" o:spid="_x0000_s1309" style="position:absolute;visibility:visible" from="1161,1076" to="1161,1153" o:connectortype="straight" strokeweight=".5pt"/>
            <v:line id="Line 286" o:spid="_x0000_s1310" style="position:absolute;visibility:visible" from="1276,1076" to="1276,1153" o:connectortype="straight" strokeweight=".5pt"/>
            <v:line id="Line 287" o:spid="_x0000_s1311" style="position:absolute;visibility:visible" from="1391,1076" to="1391,1153" o:connectortype="straight" strokeweight=".5pt"/>
            <v:line id="Line 288" o:spid="_x0000_s1312" style="position:absolute;visibility:visible" from="1506,1076" to="1506,1153" o:connectortype="straight" strokeweight=".5pt"/>
            <v:line id="Line 289" o:spid="_x0000_s1313" style="position:absolute;visibility:visible" from="1621,1076" to="1621,1153" o:connectortype="straight" strokeweight=".5pt"/>
            <v:line id="Line 290" o:spid="_x0000_s1314" style="position:absolute;visibility:visible" from="1736,1076" to="1736,1153" o:connectortype="straight" strokeweight=".5pt"/>
            <v:line id="Line 291" o:spid="_x0000_s1315" style="position:absolute;visibility:visible" from="1851,1076" to="1851,1153" o:connectortype="straight" strokeweight=".5pt"/>
            <v:line id="Line 292" o:spid="_x0000_s1316" style="position:absolute;visibility:visible" from="1966,1076" to="1966,1153" o:connectortype="straight" strokeweight=".5pt"/>
            <v:line id="Line 293" o:spid="_x0000_s1317" style="position:absolute;visibility:visible" from="2081,1076" to="2081,1153" o:connectortype="straight" strokeweight=".5pt"/>
            <v:line id="Line 294" o:spid="_x0000_s1318" style="position:absolute;visibility:visible" from="2196,1076" to="2196,1153" o:connectortype="straight" strokeweight=".5pt"/>
            <v:line id="Line 295" o:spid="_x0000_s1319" style="position:absolute;visibility:visible" from="2311,1076" to="2311,1153" o:connectortype="straight" strokeweight=".5pt"/>
            <v:line id="Line 296" o:spid="_x0000_s1320" style="position:absolute;visibility:visible" from="2426,1076" to="2426,1153" o:connectortype="straight" strokeweight=".5pt"/>
            <v:line id="Line 297" o:spid="_x0000_s1321" style="position:absolute;visibility:visible" from="2541,1076" to="2541,1153" o:connectortype="straight" strokeweight=".5pt"/>
            <v:line id="Line 298" o:spid="_x0000_s1322" style="position:absolute;visibility:visible" from="2656,1076" to="2656,1153" o:connectortype="straight" strokeweight=".5pt"/>
            <v:line id="Line 299" o:spid="_x0000_s1323" style="position:absolute;visibility:visible" from="2771,1076" to="2771,1153" o:connectortype="straight" strokeweight=".5pt"/>
            <v:line id="Line 300" o:spid="_x0000_s1324" style="position:absolute;visibility:visible" from="2886,1076" to="2886,1153" o:connectortype="straight" strokeweight=".5pt"/>
            <v:line id="Line 301" o:spid="_x0000_s1325" style="position:absolute;visibility:visible" from="3001,1076" to="3001,1153" o:connectortype="straight" strokeweight=".5pt"/>
            <v:line id="Line 302" o:spid="_x0000_s1326" style="position:absolute;visibility:visible" from="240,1076" to="356,1076" o:connectortype="straight" stroked="f" strokeweight="2.25pt">
              <v:stroke endcap="square"/>
            </v:line>
            <v:line id="Line 303" o:spid="_x0000_s1327" style="position:absolute;visibility:visible" from="356,1076" to="471,1076" o:connectortype="straight" stroked="f" strokeweight="2.25pt">
              <v:stroke endcap="square"/>
            </v:line>
            <v:line id="Line 304" o:spid="_x0000_s1328" style="position:absolute;visibility:visible" from="471,1076" to="586,1076" o:connectortype="straight" stroked="f" strokeweight="2.25pt">
              <v:stroke endcap="square"/>
            </v:line>
            <v:line id="Line 305" o:spid="_x0000_s1329" style="position:absolute;visibility:visible" from="586,1076" to="701,1076" o:connectortype="straight" stroked="f" strokeweight="2.25pt">
              <v:stroke endcap="square"/>
            </v:line>
            <v:line id="Line 306" o:spid="_x0000_s1330" style="position:absolute;visibility:visible" from="701,1076" to="816,1076" o:connectortype="straight" stroked="f" strokeweight="2.25pt">
              <v:stroke endcap="square"/>
            </v:line>
            <v:line id="Line 307" o:spid="_x0000_s1331" style="position:absolute;visibility:visible" from="816,1076" to="931,1076" o:connectortype="straight" stroked="f" strokeweight="2.25pt">
              <v:stroke endcap="square"/>
            </v:line>
            <v:line id="Line 308" o:spid="_x0000_s1332" style="position:absolute;visibility:visible" from="931,1076" to="1046,1076" o:connectortype="straight" stroked="f" strokeweight="2.25pt">
              <v:stroke endcap="square"/>
            </v:line>
            <v:line id="Line 309" o:spid="_x0000_s1333" style="position:absolute;visibility:visible" from="1046,1076" to="1161,1076" o:connectortype="straight" stroked="f" strokeweight="2.25pt">
              <v:stroke endcap="square"/>
            </v:line>
            <v:line id="Line 310" o:spid="_x0000_s1334" style="position:absolute;visibility:visible" from="1161,1076" to="1276,1076" o:connectortype="straight" stroked="f" strokeweight="2.25pt">
              <v:stroke endcap="square"/>
            </v:line>
            <v:line id="Line 311" o:spid="_x0000_s1335" style="position:absolute;visibility:visible" from="1276,1076" to="1391,1076" o:connectortype="straight" stroked="f" strokeweight="2.25pt">
              <v:stroke endcap="square"/>
            </v:line>
            <v:line id="Line 312" o:spid="_x0000_s1336" style="position:absolute;visibility:visible" from="1391,1076" to="1506,1076" o:connectortype="straight" stroked="f" strokeweight="2.25pt">
              <v:stroke endcap="square"/>
            </v:line>
            <v:line id="Line 313" o:spid="_x0000_s1337" style="position:absolute;visibility:visible" from="1506,1076" to="1621,1076" o:connectortype="straight" stroked="f" strokeweight="2.25pt">
              <v:stroke endcap="square"/>
            </v:line>
            <v:line id="Line 314" o:spid="_x0000_s1338" style="position:absolute;visibility:visible" from="1621,1076" to="1736,1076" o:connectortype="straight" stroked="f" strokeweight="2.25pt">
              <v:stroke endcap="square"/>
            </v:line>
            <v:line id="Line 315" o:spid="_x0000_s1339" style="position:absolute;visibility:visible" from="1736,1076" to="1851,1076" o:connectortype="straight" stroked="f" strokeweight="2.25pt">
              <v:stroke endcap="square"/>
            </v:line>
            <v:line id="Line 316" o:spid="_x0000_s1340" style="position:absolute;visibility:visible" from="1851,1076" to="1966,1076" o:connectortype="straight" stroked="f" strokeweight="2.25pt">
              <v:stroke endcap="square"/>
            </v:line>
            <v:line id="Line 317" o:spid="_x0000_s1341" style="position:absolute;visibility:visible" from="1966,1076" to="2081,1076" o:connectortype="straight" stroked="f" strokeweight="2.25pt">
              <v:stroke endcap="square"/>
            </v:line>
            <v:line id="Line 318" o:spid="_x0000_s1342" style="position:absolute;visibility:visible" from="2081,1076" to="2196,1076" o:connectortype="straight" stroked="f" strokeweight="2.25pt">
              <v:stroke endcap="square"/>
            </v:line>
            <v:line id="Line 319" o:spid="_x0000_s1343" style="position:absolute;visibility:visible" from="2196,1076" to="2311,1076" o:connectortype="straight" stroked="f" strokeweight="2.25pt">
              <v:stroke endcap="square"/>
            </v:line>
            <v:line id="Line 320" o:spid="_x0000_s1344" style="position:absolute;visibility:visible" from="2311,1076" to="2426,1076" o:connectortype="straight" stroked="f" strokeweight="2.25pt">
              <v:stroke endcap="square"/>
            </v:line>
            <v:line id="Line 321" o:spid="_x0000_s1345" style="position:absolute;visibility:visible" from="2426,1076" to="2541,1076" o:connectortype="straight" stroked="f" strokeweight="2.25pt">
              <v:stroke endcap="square"/>
            </v:line>
            <v:line id="Line 322" o:spid="_x0000_s1346" style="position:absolute;visibility:visible" from="2541,1076" to="2656,1076" o:connectortype="straight" stroked="f" strokeweight="2.25pt">
              <v:stroke endcap="square"/>
            </v:line>
            <v:line id="Line 323" o:spid="_x0000_s1347" style="position:absolute;visibility:visible" from="2656,1076" to="2771,1076" o:connectortype="straight" stroked="f" strokeweight="2.25pt">
              <v:stroke endcap="square"/>
            </v:line>
            <v:line id="Line 324" o:spid="_x0000_s1348" style="position:absolute;visibility:visible" from="2771,1076" to="2886,1076" o:connectortype="straight" stroked="f" strokeweight="2.25pt">
              <v:stroke endcap="square"/>
            </v:line>
            <v:line id="Line 325" o:spid="_x0000_s1349" style="position:absolute;visibility:visible" from="2886,1076" to="3001,1076" o:connectortype="straight" stroked="f" strokeweight="2.25pt">
              <v:stroke endcap="square"/>
            </v:line>
          </v:group>
        </w:pict>
      </w:r>
      <w:r>
        <w:rPr>
          <w:noProof/>
          <w:lang w:eastAsia="zh-CN"/>
        </w:rPr>
        <w:pict>
          <v:shape id="Text Box 326" o:spid="_x0000_s1350" type="#_x0000_t202" style="position:absolute;margin-left:352.4pt;margin-top:272.4pt;width:51.35pt;height:16.4pt;z-index:251617792;visibility:visible;mso-wrap-style:none" filled="f" fillcolor="#bbe0e3" stroked="f">
            <v:textbox style="mso-fit-shape-to-text:t">
              <w:txbxContent>
                <w:p w:rsidR="00620ECC" w:rsidRDefault="00620ECC" w:rsidP="00FD1511">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Separated</w:t>
                  </w:r>
                </w:p>
              </w:txbxContent>
            </v:textbox>
          </v:shape>
        </w:pict>
      </w:r>
      <w:r>
        <w:rPr>
          <w:noProof/>
          <w:lang w:eastAsia="zh-CN"/>
        </w:rPr>
        <w:pict>
          <v:shape id="Text Box 327" o:spid="_x0000_s1351" type="#_x0000_t202" style="position:absolute;margin-left:419.75pt;margin-top:272.4pt;width:47.35pt;height:16.4pt;z-index:251616768;visibility:visible;mso-wrap-style:none" filled="f" fillcolor="#bbe0e3" stroked="f">
            <v:textbox style="mso-fit-shape-to-text:t">
              <w:txbxContent>
                <w:p w:rsidR="00620ECC" w:rsidRDefault="00620ECC" w:rsidP="00FD1511">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Widowed</w:t>
                  </w:r>
                </w:p>
              </w:txbxContent>
            </v:textbox>
          </v:shape>
        </w:pict>
      </w:r>
      <w:r>
        <w:rPr>
          <w:noProof/>
          <w:lang w:eastAsia="zh-CN"/>
        </w:rPr>
        <w:pict>
          <v:shape id="Text Box 328" o:spid="_x0000_s1352" type="#_x0000_t202" style="position:absolute;margin-left:292.1pt;margin-top:271.4pt;width:46pt;height:16.4pt;z-index:251615744;visibility:visible;mso-wrap-style:none" filled="f" fillcolor="#bbe0e3" stroked="f">
            <v:textbox style="mso-fit-shape-to-text:t">
              <w:txbxContent>
                <w:p w:rsidR="00620ECC" w:rsidRDefault="00620ECC" w:rsidP="00FD1511">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Divorced</w:t>
                  </w:r>
                </w:p>
              </w:txbxContent>
            </v:textbox>
          </v:shape>
        </w:pict>
      </w:r>
      <w:r>
        <w:rPr>
          <w:noProof/>
          <w:lang w:eastAsia="zh-CN"/>
        </w:rPr>
        <w:pict>
          <v:shape id="Text Box 329" o:spid="_x0000_s1353" type="#_x0000_t202" style="position:absolute;margin-left:233.5pt;margin-top:272.4pt;width:41.55pt;height:16.4pt;z-index:251614720;visibility:visible;mso-wrap-style:none" filled="f" fillcolor="#bbe0e3" stroked="f">
            <v:textbox style="mso-fit-shape-to-text:t">
              <w:txbxContent>
                <w:p w:rsidR="00620ECC" w:rsidRDefault="00620ECC" w:rsidP="00FD1511">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Married</w:t>
                  </w:r>
                </w:p>
              </w:txbxContent>
            </v:textbox>
          </v:shape>
        </w:pict>
      </w:r>
      <w:r>
        <w:rPr>
          <w:noProof/>
          <w:lang w:eastAsia="zh-CN"/>
        </w:rPr>
        <w:pict>
          <v:shape id="Text Box 330" o:spid="_x0000_s1354" type="#_x0000_t202" style="position:absolute;margin-left:182.5pt;margin-top:272.4pt;width:36.65pt;height:16.4pt;z-index:251613696;visibility:visible;mso-wrap-style:none" filled="f" fillcolor="#bbe0e3" stroked="f">
            <v:textbox style="mso-fit-shape-to-text:t">
              <w:txbxContent>
                <w:p w:rsidR="00620ECC" w:rsidRDefault="00620ECC" w:rsidP="00FD1511">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Single</w:t>
                  </w:r>
                </w:p>
              </w:txbxContent>
            </v:textbox>
          </v:shape>
        </w:pict>
      </w:r>
      <w:r>
        <w:rPr>
          <w:noProof/>
          <w:lang w:eastAsia="zh-CN"/>
        </w:rPr>
        <w:pict>
          <v:shape id="Text Box 331" o:spid="_x0000_s1355" type="#_x0000_t202" style="position:absolute;margin-left:127.5pt;margin-top:272.4pt;width:65.55pt;height:16.4pt;z-index:251612672;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Marital Status:</w:t>
                  </w:r>
                </w:p>
              </w:txbxContent>
            </v:textbox>
          </v:shape>
        </w:pict>
      </w:r>
      <w:r>
        <w:rPr>
          <w:noProof/>
          <w:lang w:eastAsia="zh-CN"/>
        </w:rPr>
        <w:pict>
          <v:group id="Group 332" o:spid="_x0000_s1356" style="position:absolute;margin-left:24.25pt;margin-top:275.25pt;width:14.4pt;height:12.75pt;z-index:251611648" coordorigin="518,2778" coordsize="115,102">
            <o:lock v:ext="edit" rotation="t"/>
            <v:rect id="Rectangle 333" o:spid="_x0000_s1357" style="position:absolute;left:518;top:2778;width:115;height:102;visibility:visible" stroked="f">
              <v:fill opacity="32896f"/>
              <v:textbox>
                <w:txbxContent>
                  <w:p w:rsidR="00620ECC" w:rsidRDefault="00620ECC" w:rsidP="00FD1511">
                    <w:pPr>
                      <w:autoSpaceDE w:val="0"/>
                      <w:autoSpaceDN w:val="0"/>
                      <w:adjustRightInd w:val="0"/>
                      <w:spacing w:after="0" w:line="240" w:lineRule="auto"/>
                      <w:jc w:val="right"/>
                      <w:rPr>
                        <w:rFonts w:ascii="Times New Roman" w:hAnsi="Times New Roman" w:cs="Times New Roman"/>
                        <w:color w:val="808080"/>
                        <w:sz w:val="4"/>
                        <w:szCs w:val="4"/>
                      </w:rPr>
                    </w:pPr>
                  </w:p>
                </w:txbxContent>
              </v:textbox>
            </v:rect>
            <v:line id="Line 334" o:spid="_x0000_s1358" style="position:absolute;visibility:visible" from="518,2778" to="633,2778" o:connectortype="straight" strokeweight="1pt"/>
            <v:line id="Line 335" o:spid="_x0000_s1359" style="position:absolute;visibility:visible" from="518,2880" to="633,2880" o:connectortype="straight" strokeweight=".5pt"/>
            <v:line id="Line 336" o:spid="_x0000_s1360" style="position:absolute;visibility:visible" from="518,2778" to="518,2880" o:connectortype="straight" strokeweight=".5pt"/>
            <v:line id="Line 337" o:spid="_x0000_s1361" style="position:absolute;visibility:visible" from="633,2778" to="633,2880" o:connectortype="straight" strokeweight=".5pt"/>
          </v:group>
        </w:pict>
      </w:r>
      <w:r>
        <w:rPr>
          <w:noProof/>
          <w:lang w:eastAsia="zh-CN"/>
        </w:rPr>
        <w:pict>
          <v:shape id="Text Box 338" o:spid="_x0000_s1362" type="#_x0000_t202" style="position:absolute;margin-left:-31.35pt;margin-top:88.9pt;width:55.75pt;height:16.4pt;z-index:251610624;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First Name:</w:t>
                  </w:r>
                </w:p>
              </w:txbxContent>
            </v:textbox>
          </v:shape>
        </w:pict>
      </w:r>
      <w:r>
        <w:rPr>
          <w:noProof/>
          <w:lang w:eastAsia="zh-CN"/>
        </w:rPr>
        <w:pict>
          <v:shape id="Text Box 339" o:spid="_x0000_s1363" type="#_x0000_t202" style="position:absolute;margin-left:42.9pt;margin-top:272.4pt;width:41.1pt;height:16.4pt;z-index:251609600;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Female</w:t>
                  </w:r>
                </w:p>
              </w:txbxContent>
            </v:textbox>
          </v:shape>
        </w:pict>
      </w:r>
      <w:r>
        <w:rPr>
          <w:noProof/>
          <w:lang w:eastAsia="zh-CN"/>
        </w:rPr>
        <w:pict>
          <v:shape id="Text Box 340" o:spid="_x0000_s1364" type="#_x0000_t202" style="position:absolute;margin-left:-4.5pt;margin-top:272.75pt;width:31.75pt;height:16.4pt;z-index:251608576;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Male</w:t>
                  </w:r>
                </w:p>
              </w:txbxContent>
            </v:textbox>
          </v:shape>
        </w:pict>
      </w:r>
      <w:r>
        <w:rPr>
          <w:noProof/>
          <w:lang w:eastAsia="zh-CN"/>
        </w:rPr>
        <w:pict>
          <v:shape id="Text Box 341" o:spid="_x0000_s1365" type="#_x0000_t202" style="position:absolute;margin-left:-31.9pt;margin-top:271.75pt;width:30.45pt;height:16.4pt;z-index:251607552;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Sex:</w:t>
                  </w:r>
                </w:p>
              </w:txbxContent>
            </v:textbox>
          </v:shape>
        </w:pict>
      </w:r>
      <w:r>
        <w:rPr>
          <w:noProof/>
          <w:lang w:eastAsia="zh-CN"/>
        </w:rPr>
        <w:pict>
          <v:shape id="Text Box 342" o:spid="_x0000_s1366" type="#_x0000_t202" style="position:absolute;margin-left:40.5pt;margin-top:175.5pt;width:61.1pt;height:16.4pt;z-index:251605504;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Date of Birth:</w:t>
                  </w:r>
                </w:p>
              </w:txbxContent>
            </v:textbox>
          </v:shape>
        </w:pict>
      </w:r>
      <w:r>
        <w:rPr>
          <w:noProof/>
          <w:lang w:eastAsia="zh-CN"/>
        </w:rPr>
        <w:pict>
          <v:shape id="Text Box 343" o:spid="_x0000_s1367" type="#_x0000_t202" style="position:absolute;margin-left:-31.5pt;margin-top:112.9pt;width:63.8pt;height:16.4pt;z-index:251604480;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Middle Name:</w:t>
                  </w:r>
                </w:p>
              </w:txbxContent>
            </v:textbox>
          </v:shape>
        </w:pict>
      </w:r>
      <w:r>
        <w:rPr>
          <w:noProof/>
          <w:lang w:eastAsia="zh-CN"/>
        </w:rPr>
        <w:pict>
          <v:shape id="Text Box 344" o:spid="_x0000_s1368" type="#_x0000_t202" style="position:absolute;margin-left:-40.5pt;margin-top:49.5pt;width:73.1pt;height:25.6pt;z-index:251603456;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 Name (in full):</w:t>
                  </w:r>
                </w:p>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Surname:</w:t>
                  </w:r>
                </w:p>
              </w:txbxContent>
            </v:textbox>
          </v:shape>
        </w:pict>
      </w:r>
      <w:r>
        <w:rPr>
          <w:noProof/>
          <w:lang w:eastAsia="zh-CN"/>
        </w:rPr>
        <w:pict>
          <v:shape id="Text Box 345" o:spid="_x0000_s1369" type="#_x0000_t202" style="position:absolute;margin-left:310.65pt;margin-top:-69.5pt;width:18.7pt;height:16.4pt;z-index:251602432;visibility:visible;mso-wrap-style:none" filled="f" fillcolor="#bbe0e3" stroked="f">
            <v:textbox style="mso-fit-shape-to-text:t">
              <w:txbxContent>
                <w:p w:rsidR="00620ECC" w:rsidRDefault="00620ECC" w:rsidP="00FD1511">
                  <w:pPr>
                    <w:autoSpaceDE w:val="0"/>
                    <w:autoSpaceDN w:val="0"/>
                    <w:adjustRightInd w:val="0"/>
                    <w:spacing w:after="0" w:line="240" w:lineRule="auto"/>
                    <w:jc w:val="center"/>
                    <w:rPr>
                      <w:rFonts w:ascii="Arial" w:hAnsi="Arial" w:cs="Arial"/>
                      <w:color w:val="000000"/>
                      <w:sz w:val="16"/>
                      <w:szCs w:val="16"/>
                    </w:rPr>
                  </w:pPr>
                </w:p>
              </w:txbxContent>
            </v:textbox>
          </v:shape>
        </w:pict>
      </w:r>
      <w:r>
        <w:rPr>
          <w:noProof/>
          <w:lang w:eastAsia="zh-CN"/>
        </w:rPr>
        <w:pict>
          <v:shape id="Text Box 346" o:spid="_x0000_s1370" type="#_x0000_t202" style="position:absolute;margin-left:-38.75pt;margin-top:301.35pt;width:147.35pt;height:16.4pt;z-index:251588096;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3. Nationality (state name of country):</w:t>
                  </w:r>
                </w:p>
              </w:txbxContent>
            </v:textbox>
          </v:shape>
        </w:pict>
      </w:r>
      <w:r>
        <w:rPr>
          <w:noProof/>
          <w:lang w:eastAsia="zh-CN"/>
        </w:rPr>
        <w:pict>
          <v:shape id="Text Box 347" o:spid="_x0000_s1371" type="#_x0000_t202" style="position:absolute;margin-left:-30.75pt;margin-top:207.75pt;width:72.25pt;height:16.4pt;z-index:251587072;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Country of Birth:</w:t>
                  </w:r>
                </w:p>
              </w:txbxContent>
            </v:textbox>
          </v:shape>
        </w:pict>
      </w:r>
      <w:r>
        <w:rPr>
          <w:noProof/>
          <w:lang w:eastAsia="zh-CN"/>
        </w:rPr>
        <w:pict>
          <v:shape id="Text Box 348" o:spid="_x0000_s1372" type="#_x0000_t202" style="position:absolute;margin-left:-25.25pt;margin-top:196.35pt;width:48.4pt;height:14.1pt;z-index:251586048;visibility:visible;mso-wrap-style:none" filled="f" fillcolor="#bbe0e3" stroked="f">
            <v:textbox style="mso-fit-shape-to-text:t">
              <w:txbxContent>
                <w:p w:rsidR="00620ECC" w:rsidRDefault="00620ECC" w:rsidP="00FD1511">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 xml:space="preserve">Y       Y       Y  </w:t>
                  </w:r>
                </w:p>
              </w:txbxContent>
            </v:textbox>
          </v:shape>
        </w:pict>
      </w:r>
      <w:r>
        <w:rPr>
          <w:noProof/>
          <w:lang w:eastAsia="zh-CN"/>
        </w:rPr>
        <w:pict>
          <v:shape id="Text Box 349" o:spid="_x0000_s1373" type="#_x0000_t202" style="position:absolute;margin-left:-39pt;margin-top:174pt;width:39.8pt;height:16.4pt;z-index:251585024;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 Age:</w:t>
                  </w:r>
                </w:p>
              </w:txbxContent>
            </v:textbox>
          </v:shape>
        </w:pict>
      </w:r>
      <w:r>
        <w:rPr>
          <w:noProof/>
          <w:lang w:eastAsia="zh-CN"/>
        </w:rPr>
        <w:pict>
          <v:group id="Group 350" o:spid="_x0000_s1374" style="position:absolute;margin-left:463.1pt;margin-top:274.65pt;width:14.4pt;height:11.1pt;z-index:251658752" coordorigin="4129,2213" coordsize="115,89">
            <o:lock v:ext="edit" rotation="t"/>
            <v:rect id="Rectangle 351" o:spid="_x0000_s1375" style="position:absolute;left:4129;top:2213;width:115;height:89;visibility:visible" stroked="f">
              <v:fill opacity="32896f"/>
              <v:textbox>
                <w:txbxContent>
                  <w:p w:rsidR="00620ECC" w:rsidRDefault="00620ECC" w:rsidP="00FD1511">
                    <w:pPr>
                      <w:autoSpaceDE w:val="0"/>
                      <w:autoSpaceDN w:val="0"/>
                      <w:adjustRightInd w:val="0"/>
                      <w:spacing w:after="0" w:line="240" w:lineRule="auto"/>
                      <w:rPr>
                        <w:rFonts w:ascii="Times New Roman" w:hAnsi="Times New Roman" w:cs="Times New Roman"/>
                        <w:color w:val="808080"/>
                        <w:sz w:val="4"/>
                        <w:szCs w:val="4"/>
                      </w:rPr>
                    </w:pPr>
                  </w:p>
                </w:txbxContent>
              </v:textbox>
            </v:rect>
            <v:line id="Line 352" o:spid="_x0000_s1376" style="position:absolute;visibility:visible" from="4129,2213" to="4244,2213" o:connectortype="straight" strokeweight="1pt"/>
            <v:line id="Line 353" o:spid="_x0000_s1377" style="position:absolute;visibility:visible" from="4129,2302" to="4244,2302" o:connectortype="straight" strokeweight=".5pt"/>
            <v:line id="Line 354" o:spid="_x0000_s1378" style="position:absolute;visibility:visible" from="4129,2213" to="4129,2302" o:connectortype="straight" strokeweight=".5pt"/>
            <v:line id="Line 355" o:spid="_x0000_s1379" style="position:absolute;visibility:visible" from="4244,2213" to="4244,2302" o:connectortype="straight" strokeweight=".5pt"/>
          </v:group>
        </w:pict>
      </w:r>
      <w:r>
        <w:rPr>
          <w:noProof/>
          <w:lang w:eastAsia="zh-CN"/>
        </w:rPr>
        <w:pict>
          <v:group id="Group 356" o:spid="_x0000_s1380" style="position:absolute;margin-left:402.6pt;margin-top:273pt;width:14.4pt;height:12.75pt;z-index:251657728" coordorigin="518,2778" coordsize="115,102">
            <o:lock v:ext="edit" rotation="t"/>
            <v:rect id="Rectangle 357" o:spid="_x0000_s1381" style="position:absolute;left:518;top:2778;width:115;height:102;visibility:visible" stroked="f">
              <v:fill opacity="32896f"/>
              <v:textbox>
                <w:txbxContent>
                  <w:p w:rsidR="00620ECC" w:rsidRDefault="00620ECC" w:rsidP="00FD1511">
                    <w:pPr>
                      <w:autoSpaceDE w:val="0"/>
                      <w:autoSpaceDN w:val="0"/>
                      <w:adjustRightInd w:val="0"/>
                      <w:spacing w:after="0" w:line="240" w:lineRule="auto"/>
                      <w:jc w:val="right"/>
                      <w:rPr>
                        <w:rFonts w:ascii="Times New Roman" w:hAnsi="Times New Roman" w:cs="Times New Roman"/>
                        <w:color w:val="808080"/>
                        <w:sz w:val="4"/>
                        <w:szCs w:val="4"/>
                      </w:rPr>
                    </w:pPr>
                  </w:p>
                </w:txbxContent>
              </v:textbox>
            </v:rect>
            <v:line id="Line 358" o:spid="_x0000_s1382" style="position:absolute;visibility:visible" from="518,2778" to="633,2778" o:connectortype="straight" strokeweight="1pt"/>
            <v:line id="Line 359" o:spid="_x0000_s1383" style="position:absolute;visibility:visible" from="518,2880" to="633,2880" o:connectortype="straight" strokeweight=".5pt"/>
            <v:line id="Line 360" o:spid="_x0000_s1384" style="position:absolute;visibility:visible" from="518,2778" to="518,2880" o:connectortype="straight" strokeweight=".5pt"/>
            <v:line id="Line 361" o:spid="_x0000_s1385" style="position:absolute;visibility:visible" from="633,2778" to="633,2880" o:connectortype="straight" strokeweight=".5pt"/>
          </v:group>
        </w:pict>
      </w:r>
      <w:r>
        <w:rPr>
          <w:noProof/>
          <w:lang w:eastAsia="zh-CN"/>
        </w:rPr>
        <w:pict>
          <v:group id="Group 362" o:spid="_x0000_s1386" style="position:absolute;margin-left:335.5pt;margin-top:273.75pt;width:14.4pt;height:12.75pt;z-index:251656704" coordorigin="518,2778" coordsize="115,102">
            <o:lock v:ext="edit" rotation="t"/>
            <v:rect id="Rectangle 363" o:spid="_x0000_s1387" style="position:absolute;left:518;top:2778;width:115;height:102;visibility:visible" stroked="f">
              <v:fill opacity="32896f"/>
              <v:textbox>
                <w:txbxContent>
                  <w:p w:rsidR="00620ECC" w:rsidRDefault="00620ECC" w:rsidP="00FD1511">
                    <w:pPr>
                      <w:autoSpaceDE w:val="0"/>
                      <w:autoSpaceDN w:val="0"/>
                      <w:adjustRightInd w:val="0"/>
                      <w:spacing w:after="0" w:line="240" w:lineRule="auto"/>
                      <w:jc w:val="right"/>
                      <w:rPr>
                        <w:rFonts w:ascii="Times New Roman" w:hAnsi="Times New Roman" w:cs="Times New Roman"/>
                        <w:color w:val="808080"/>
                        <w:sz w:val="4"/>
                        <w:szCs w:val="4"/>
                      </w:rPr>
                    </w:pPr>
                  </w:p>
                </w:txbxContent>
              </v:textbox>
            </v:rect>
            <v:line id="Line 364" o:spid="_x0000_s1388" style="position:absolute;visibility:visible" from="518,2778" to="633,2778" o:connectortype="straight" strokeweight="1pt"/>
            <v:line id="Line 365" o:spid="_x0000_s1389" style="position:absolute;visibility:visible" from="518,2880" to="633,2880" o:connectortype="straight" strokeweight=".5pt"/>
            <v:line id="Line 366" o:spid="_x0000_s1390" style="position:absolute;visibility:visible" from="518,2778" to="518,2880" o:connectortype="straight" strokeweight=".5pt"/>
            <v:line id="Line 367" o:spid="_x0000_s1391" style="position:absolute;visibility:visible" from="633,2778" to="633,2880" o:connectortype="straight" strokeweight=".5pt"/>
          </v:group>
        </w:pict>
      </w:r>
      <w:r>
        <w:rPr>
          <w:noProof/>
          <w:lang w:eastAsia="zh-CN"/>
        </w:rPr>
        <w:pict>
          <v:group id="Group 368" o:spid="_x0000_s1392" style="position:absolute;margin-left:273.65pt;margin-top:273.75pt;width:14.35pt;height:12.75pt;z-index:251653632" coordorigin="518,2778" coordsize="115,102">
            <o:lock v:ext="edit" rotation="t"/>
            <v:rect id="Rectangle 369" o:spid="_x0000_s1393" style="position:absolute;left:518;top:2778;width:115;height:102;visibility:visible" stroked="f">
              <v:fill opacity="32896f"/>
              <v:textbox>
                <w:txbxContent>
                  <w:p w:rsidR="00620ECC" w:rsidRDefault="00620ECC" w:rsidP="00FD1511">
                    <w:pPr>
                      <w:autoSpaceDE w:val="0"/>
                      <w:autoSpaceDN w:val="0"/>
                      <w:adjustRightInd w:val="0"/>
                      <w:spacing w:after="0" w:line="240" w:lineRule="auto"/>
                      <w:jc w:val="right"/>
                      <w:rPr>
                        <w:rFonts w:ascii="Times New Roman" w:hAnsi="Times New Roman" w:cs="Times New Roman"/>
                        <w:color w:val="808080"/>
                        <w:sz w:val="4"/>
                        <w:szCs w:val="4"/>
                      </w:rPr>
                    </w:pPr>
                  </w:p>
                </w:txbxContent>
              </v:textbox>
            </v:rect>
            <v:line id="Line 370" o:spid="_x0000_s1394" style="position:absolute;visibility:visible" from="518,2778" to="633,2778" o:connectortype="straight" strokeweight="1pt"/>
            <v:line id="Line 371" o:spid="_x0000_s1395" style="position:absolute;visibility:visible" from="518,2880" to="633,2880" o:connectortype="straight" strokeweight=".5pt"/>
            <v:line id="Line 372" o:spid="_x0000_s1396" style="position:absolute;visibility:visible" from="518,2778" to="518,2880" o:connectortype="straight" strokeweight=".5pt"/>
            <v:line id="Line 373" o:spid="_x0000_s1397" style="position:absolute;visibility:visible" from="633,2778" to="633,2880" o:connectortype="straight" strokeweight=".5pt"/>
          </v:group>
        </w:pict>
      </w:r>
      <w:r>
        <w:rPr>
          <w:noProof/>
          <w:lang w:eastAsia="zh-CN"/>
        </w:rPr>
        <w:pict>
          <v:group id="Group 374" o:spid="_x0000_s1398" style="position:absolute;margin-left:214.75pt;margin-top:274.5pt;width:14.35pt;height:12.75pt;z-index:251652608" coordorigin="518,2778" coordsize="115,102">
            <o:lock v:ext="edit" rotation="t"/>
            <v:rect id="Rectangle 375" o:spid="_x0000_s1399" style="position:absolute;left:518;top:2778;width:115;height:102;visibility:visible" stroked="f">
              <v:fill opacity="32896f"/>
              <v:textbox>
                <w:txbxContent>
                  <w:p w:rsidR="00620ECC" w:rsidRDefault="00620ECC" w:rsidP="00FD1511">
                    <w:pPr>
                      <w:autoSpaceDE w:val="0"/>
                      <w:autoSpaceDN w:val="0"/>
                      <w:adjustRightInd w:val="0"/>
                      <w:spacing w:after="0" w:line="240" w:lineRule="auto"/>
                      <w:jc w:val="right"/>
                      <w:rPr>
                        <w:rFonts w:ascii="Times New Roman" w:hAnsi="Times New Roman" w:cs="Times New Roman"/>
                        <w:color w:val="808080"/>
                        <w:sz w:val="4"/>
                        <w:szCs w:val="4"/>
                      </w:rPr>
                    </w:pPr>
                  </w:p>
                </w:txbxContent>
              </v:textbox>
            </v:rect>
            <v:line id="Line 376" o:spid="_x0000_s1400" style="position:absolute;visibility:visible" from="518,2778" to="633,2778" o:connectortype="straight" strokeweight="1pt"/>
            <v:line id="Line 377" o:spid="_x0000_s1401" style="position:absolute;visibility:visible" from="518,2880" to="633,2880" o:connectortype="straight" strokeweight=".5pt"/>
            <v:line id="Line 378" o:spid="_x0000_s1402" style="position:absolute;visibility:visible" from="518,2778" to="518,2880" o:connectortype="straight" strokeweight=".5pt"/>
            <v:line id="Line 379" o:spid="_x0000_s1403" style="position:absolute;visibility:visible" from="633,2778" to="633,2880" o:connectortype="straight" strokeweight=".5pt"/>
          </v:group>
        </w:pict>
      </w:r>
      <w:r>
        <w:rPr>
          <w:noProof/>
          <w:lang w:eastAsia="zh-CN"/>
        </w:rPr>
        <w:pict>
          <v:group id="Group 380" o:spid="_x0000_s1404" style="position:absolute;margin-left:83.1pt;margin-top:274.5pt;width:14.4pt;height:12.75pt;z-index:251651584" coordorigin="518,2778" coordsize="115,102">
            <o:lock v:ext="edit" rotation="t"/>
            <v:rect id="Rectangle 381" o:spid="_x0000_s1405" style="position:absolute;left:518;top:2778;width:115;height:102;visibility:visible" stroked="f">
              <v:fill opacity="32896f"/>
              <v:textbox>
                <w:txbxContent>
                  <w:p w:rsidR="00620ECC" w:rsidRDefault="00620ECC" w:rsidP="00FD1511">
                    <w:pPr>
                      <w:autoSpaceDE w:val="0"/>
                      <w:autoSpaceDN w:val="0"/>
                      <w:adjustRightInd w:val="0"/>
                      <w:spacing w:after="0" w:line="240" w:lineRule="auto"/>
                      <w:jc w:val="right"/>
                      <w:rPr>
                        <w:rFonts w:ascii="Times New Roman" w:hAnsi="Times New Roman" w:cs="Times New Roman"/>
                        <w:color w:val="808080"/>
                        <w:sz w:val="4"/>
                        <w:szCs w:val="4"/>
                      </w:rPr>
                    </w:pPr>
                  </w:p>
                </w:txbxContent>
              </v:textbox>
            </v:rect>
            <v:line id="Line 382" o:spid="_x0000_s1406" style="position:absolute;visibility:visible" from="518,2778" to="633,2778" o:connectortype="straight" strokeweight="1pt"/>
            <v:line id="Line 383" o:spid="_x0000_s1407" style="position:absolute;visibility:visible" from="518,2880" to="633,2880" o:connectortype="straight" strokeweight=".5pt"/>
            <v:line id="Line 384" o:spid="_x0000_s1408" style="position:absolute;visibility:visible" from="518,2778" to="518,2880" o:connectortype="straight" strokeweight=".5pt"/>
            <v:line id="Line 385" o:spid="_x0000_s1409" style="position:absolute;visibility:visible" from="633,2778" to="633,2880" o:connectortype="straight" strokeweight=".5pt"/>
          </v:group>
        </w:pict>
      </w:r>
      <w:r>
        <w:rPr>
          <w:noProof/>
          <w:lang w:eastAsia="zh-CN"/>
        </w:rPr>
        <w:pict>
          <v:group id="Group 386" o:spid="_x0000_s1410" style="position:absolute;margin-left:-22pt;margin-top:250pt;width:287.5pt;height:9.5pt;z-index:251650560" coordorigin="700,1670" coordsize="2300,76">
            <o:lock v:ext="edit" rotation="t"/>
            <v:rect id="Rectangle 387" o:spid="_x0000_s1411" style="position:absolute;left:288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388" o:spid="_x0000_s1412" style="position:absolute;left:277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389" o:spid="_x0000_s1413" style="position:absolute;left:265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390" o:spid="_x0000_s1414" style="position:absolute;left:254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391" o:spid="_x0000_s1415" style="position:absolute;left:242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392" o:spid="_x0000_s1416" style="position:absolute;left:231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393" o:spid="_x0000_s1417" style="position:absolute;left:219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394" o:spid="_x0000_s1418" style="position:absolute;left:208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395" o:spid="_x0000_s1419" style="position:absolute;left:196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396" o:spid="_x0000_s1420" style="position:absolute;left:185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397" o:spid="_x0000_s1421" style="position:absolute;left:173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398" o:spid="_x0000_s1422" style="position:absolute;left:162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399" o:spid="_x0000_s1423" style="position:absolute;left:150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00" o:spid="_x0000_s1424" style="position:absolute;left:139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01" o:spid="_x0000_s1425" style="position:absolute;left:127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02" o:spid="_x0000_s1426" style="position:absolute;left:116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03" o:spid="_x0000_s1427" style="position:absolute;left:104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04" o:spid="_x0000_s1428" style="position:absolute;left:93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05" o:spid="_x0000_s1429" style="position:absolute;left:81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06" o:spid="_x0000_s1430" style="position:absolute;left:70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407" o:spid="_x0000_s1431" style="position:absolute;visibility:visible" from="700,1670" to="815,1670" o:connectortype="straight" stroked="f" strokeweight="2.25pt">
              <v:stroke endcap="square"/>
            </v:line>
            <v:line id="Line 408" o:spid="_x0000_s1432" style="position:absolute;visibility:visible" from="700,1746" to="3000,1746" o:connectortype="straight" strokeweight=".5pt"/>
            <v:line id="Line 409" o:spid="_x0000_s1433" style="position:absolute;visibility:visible" from="700,1670" to="700,1746" o:connectortype="straight" strokeweight=".5pt"/>
            <v:line id="Line 410" o:spid="_x0000_s1434" style="position:absolute;visibility:visible" from="815,1670" to="815,1746" o:connectortype="straight" strokeweight=".5pt"/>
            <v:line id="Line 411" o:spid="_x0000_s1435" style="position:absolute;visibility:visible" from="930,1670" to="930,1746" o:connectortype="straight" strokeweight=".5pt"/>
            <v:line id="Line 412" o:spid="_x0000_s1436" style="position:absolute;visibility:visible" from="1045,1670" to="1045,1746" o:connectortype="straight" strokeweight=".5pt"/>
            <v:line id="Line 413" o:spid="_x0000_s1437" style="position:absolute;visibility:visible" from="1160,1670" to="1160,1746" o:connectortype="straight" strokeweight=".5pt"/>
            <v:line id="Line 414" o:spid="_x0000_s1438" style="position:absolute;visibility:visible" from="1275,1670" to="1275,1746" o:connectortype="straight" strokeweight=".5pt"/>
            <v:line id="Line 415" o:spid="_x0000_s1439" style="position:absolute;visibility:visible" from="1390,1670" to="1390,1746" o:connectortype="straight" strokeweight=".5pt"/>
            <v:line id="Line 416" o:spid="_x0000_s1440" style="position:absolute;visibility:visible" from="1505,1670" to="1505,1746" o:connectortype="straight" strokeweight=".5pt"/>
            <v:line id="Line 417" o:spid="_x0000_s1441" style="position:absolute;visibility:visible" from="1620,1670" to="1620,1746" o:connectortype="straight" strokeweight=".5pt"/>
            <v:line id="Line 418" o:spid="_x0000_s1442" style="position:absolute;visibility:visible" from="1735,1670" to="1735,1746" o:connectortype="straight" strokeweight=".5pt"/>
            <v:line id="Line 419" o:spid="_x0000_s1443" style="position:absolute;visibility:visible" from="1850,1670" to="1850,1746" o:connectortype="straight" strokeweight=".5pt"/>
            <v:line id="Line 420" o:spid="_x0000_s1444" style="position:absolute;visibility:visible" from="1965,1670" to="1965,1746" o:connectortype="straight" strokeweight=".5pt"/>
            <v:line id="Line 421" o:spid="_x0000_s1445" style="position:absolute;visibility:visible" from="2080,1670" to="2080,1746" o:connectortype="straight" strokeweight=".5pt"/>
            <v:line id="Line 422" o:spid="_x0000_s1446" style="position:absolute;visibility:visible" from="2195,1670" to="2195,1746" o:connectortype="straight" strokeweight=".5pt"/>
            <v:line id="Line 423" o:spid="_x0000_s1447" style="position:absolute;visibility:visible" from="2310,1670" to="2310,1746" o:connectortype="straight" strokeweight=".5pt"/>
            <v:line id="Line 424" o:spid="_x0000_s1448" style="position:absolute;visibility:visible" from="2425,1670" to="2425,1746" o:connectortype="straight" strokeweight=".5pt"/>
            <v:line id="Line 425" o:spid="_x0000_s1449" style="position:absolute;visibility:visible" from="2540,1670" to="2540,1746" o:connectortype="straight" strokeweight=".5pt"/>
            <v:line id="Line 426" o:spid="_x0000_s1450" style="position:absolute;visibility:visible" from="2655,1670" to="2655,1746" o:connectortype="straight" strokeweight=".5pt"/>
            <v:line id="Line 427" o:spid="_x0000_s1451" style="position:absolute;visibility:visible" from="2770,1670" to="2770,1746" o:connectortype="straight" strokeweight=".5pt"/>
            <v:line id="Line 428" o:spid="_x0000_s1452" style="position:absolute;visibility:visible" from="2885,1670" to="2885,1746" o:connectortype="straight" strokeweight=".5pt"/>
            <v:line id="Line 429" o:spid="_x0000_s1453" style="position:absolute;visibility:visible" from="3000,1670" to="3000,1746" o:connectortype="straight" strokeweight=".5pt"/>
            <v:line id="Line 430" o:spid="_x0000_s1454" style="position:absolute;visibility:visible" from="815,1670" to="930,1670" o:connectortype="straight" stroked="f" strokeweight="2.25pt">
              <v:stroke endcap="square"/>
            </v:line>
            <v:line id="Line 431" o:spid="_x0000_s1455" style="position:absolute;visibility:visible" from="930,1670" to="1045,1670" o:connectortype="straight" stroked="f" strokeweight="2.25pt">
              <v:stroke endcap="square"/>
            </v:line>
            <v:line id="Line 432" o:spid="_x0000_s1456" style="position:absolute;visibility:visible" from="1045,1670" to="1160,1670" o:connectortype="straight" stroked="f" strokeweight="2.25pt">
              <v:stroke endcap="square"/>
            </v:line>
            <v:line id="Line 433" o:spid="_x0000_s1457" style="position:absolute;visibility:visible" from="1160,1670" to="1275,1670" o:connectortype="straight" stroked="f" strokeweight="2.25pt">
              <v:stroke endcap="square"/>
            </v:line>
            <v:line id="Line 434" o:spid="_x0000_s1458" style="position:absolute;visibility:visible" from="1275,1670" to="1390,1670" o:connectortype="straight" stroked="f" strokeweight="2.25pt">
              <v:stroke endcap="square"/>
            </v:line>
            <v:line id="Line 435" o:spid="_x0000_s1459" style="position:absolute;visibility:visible" from="1390,1670" to="1505,1670" o:connectortype="straight" stroked="f" strokeweight="2.25pt">
              <v:stroke endcap="square"/>
            </v:line>
            <v:line id="Line 436" o:spid="_x0000_s1460" style="position:absolute;visibility:visible" from="1505,1670" to="1620,1670" o:connectortype="straight" stroked="f" strokeweight="2.25pt">
              <v:stroke endcap="square"/>
            </v:line>
            <v:line id="Line 437" o:spid="_x0000_s1461" style="position:absolute;visibility:visible" from="1620,1670" to="1735,1670" o:connectortype="straight" stroked="f" strokeweight="2.25pt">
              <v:stroke endcap="square"/>
            </v:line>
            <v:line id="Line 438" o:spid="_x0000_s1462" style="position:absolute;visibility:visible" from="1735,1670" to="1850,1670" o:connectortype="straight" stroked="f" strokeweight="2.25pt">
              <v:stroke endcap="square"/>
            </v:line>
            <v:line id="Line 439" o:spid="_x0000_s1463" style="position:absolute;visibility:visible" from="1850,1670" to="1965,1670" o:connectortype="straight" stroked="f" strokeweight="2.25pt">
              <v:stroke endcap="square"/>
            </v:line>
            <v:line id="Line 440" o:spid="_x0000_s1464" style="position:absolute;visibility:visible" from="1965,1670" to="2080,1670" o:connectortype="straight" stroked="f" strokeweight="2.25pt">
              <v:stroke endcap="square"/>
            </v:line>
            <v:line id="Line 441" o:spid="_x0000_s1465" style="position:absolute;visibility:visible" from="2080,1670" to="2195,1670" o:connectortype="straight" stroked="f" strokeweight="2.25pt">
              <v:stroke endcap="square"/>
            </v:line>
            <v:line id="Line 442" o:spid="_x0000_s1466" style="position:absolute;visibility:visible" from="2195,1670" to="2310,1670" o:connectortype="straight" stroked="f" strokeweight="2.25pt">
              <v:stroke endcap="square"/>
            </v:line>
            <v:line id="Line 443" o:spid="_x0000_s1467" style="position:absolute;visibility:visible" from="2310,1670" to="2425,1670" o:connectortype="straight" stroked="f" strokeweight="2.25pt">
              <v:stroke endcap="square"/>
            </v:line>
            <v:line id="Line 444" o:spid="_x0000_s1468" style="position:absolute;visibility:visible" from="2425,1670" to="2540,1670" o:connectortype="straight" stroked="f" strokeweight="2.25pt">
              <v:stroke endcap="square"/>
            </v:line>
            <v:line id="Line 445" o:spid="_x0000_s1469" style="position:absolute;visibility:visible" from="2540,1670" to="2655,1670" o:connectortype="straight" stroked="f" strokeweight="2.25pt">
              <v:stroke endcap="square"/>
            </v:line>
            <v:line id="Line 446" o:spid="_x0000_s1470" style="position:absolute;visibility:visible" from="2655,1670" to="2770,1670" o:connectortype="straight" stroked="f" strokeweight="2.25pt">
              <v:stroke endcap="square"/>
            </v:line>
            <v:line id="Line 447" o:spid="_x0000_s1471" style="position:absolute;visibility:visible" from="2770,1670" to="2885,1670" o:connectortype="straight" stroked="f" strokeweight="2.25pt">
              <v:stroke endcap="square"/>
            </v:line>
            <v:line id="Line 448" o:spid="_x0000_s1472" style="position:absolute;visibility:visible" from="2885,1670" to="3000,1670" o:connectortype="straight" stroked="f" strokeweight="2.25pt">
              <v:stroke endcap="square"/>
            </v:line>
          </v:group>
        </w:pict>
      </w:r>
      <w:r>
        <w:rPr>
          <w:noProof/>
          <w:lang w:eastAsia="zh-CN"/>
        </w:rPr>
        <w:pict>
          <v:shape id="Text Box 449" o:spid="_x0000_s1473" type="#_x0000_t202" style="position:absolute;margin-left:-30pt;margin-top:235.5pt;width:64.25pt;height:16.4pt;z-index:251649536;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Place of Birth:</w:t>
                  </w:r>
                </w:p>
              </w:txbxContent>
            </v:textbox>
          </v:shape>
        </w:pict>
      </w:r>
      <w:r>
        <w:rPr>
          <w:noProof/>
          <w:lang w:eastAsia="zh-CN"/>
        </w:rPr>
        <w:pict>
          <v:group id="Group 450" o:spid="_x0000_s1474" style="position:absolute;margin-left:-21.9pt;margin-top:157pt;width:359.4pt;height:9.5pt;z-index:251633152" coordorigin="125,1632" coordsize="2875,76">
            <o:lock v:ext="edit" rotation="t"/>
            <v:rect id="Rectangle 451" o:spid="_x0000_s1475" style="position:absolute;left:2885;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52" o:spid="_x0000_s1476" style="position:absolute;left:2770;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53" o:spid="_x0000_s1477" style="position:absolute;left:2655;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54" o:spid="_x0000_s1478" style="position:absolute;left:2540;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55" o:spid="_x0000_s1479" style="position:absolute;left:2425;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56" o:spid="_x0000_s1480" style="position:absolute;left:2310;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57" o:spid="_x0000_s1481" style="position:absolute;left:2195;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58" o:spid="_x0000_s1482" style="position:absolute;left:2080;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59" o:spid="_x0000_s1483" style="position:absolute;left:1965;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60" o:spid="_x0000_s1484" style="position:absolute;left:1850;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61" o:spid="_x0000_s1485" style="position:absolute;left:1735;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62" o:spid="_x0000_s1486" style="position:absolute;left:1620;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63" o:spid="_x0000_s1487" style="position:absolute;left:1505;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64" o:spid="_x0000_s1488" style="position:absolute;left:1390;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65" o:spid="_x0000_s1489" style="position:absolute;left:1275;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66" o:spid="_x0000_s1490" style="position:absolute;left:1160;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67" o:spid="_x0000_s1491" style="position:absolute;left:1045;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68" o:spid="_x0000_s1492" style="position:absolute;left:930;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69" o:spid="_x0000_s1493" style="position:absolute;left:815;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70" o:spid="_x0000_s1494" style="position:absolute;left:700;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71" o:spid="_x0000_s1495" style="position:absolute;left:585;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72" o:spid="_x0000_s1496" style="position:absolute;left:470;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73" o:spid="_x0000_s1497" style="position:absolute;left:355;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74" o:spid="_x0000_s1498" style="position:absolute;left:240;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475" o:spid="_x0000_s1499" style="position:absolute;left:125;top:163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476" o:spid="_x0000_s1500" style="position:absolute;visibility:visible" from="125,1632" to="240,1632" o:connectortype="straight" stroked="f" strokeweight="2.25pt">
              <v:stroke endcap="square"/>
            </v:line>
            <v:line id="Line 477" o:spid="_x0000_s1501" style="position:absolute;visibility:visible" from="125,1708" to="3000,1708" o:connectortype="straight" strokeweight=".5pt"/>
            <v:line id="Line 478" o:spid="_x0000_s1502" style="position:absolute;visibility:visible" from="125,1632" to="125,1708" o:connectortype="straight" strokeweight=".5pt"/>
            <v:line id="Line 479" o:spid="_x0000_s1503" style="position:absolute;visibility:visible" from="240,1632" to="240,1708" o:connectortype="straight" strokeweight=".5pt"/>
            <v:line id="Line 480" o:spid="_x0000_s1504" style="position:absolute;visibility:visible" from="355,1632" to="355,1708" o:connectortype="straight" strokeweight=".5pt"/>
            <v:line id="Line 481" o:spid="_x0000_s1505" style="position:absolute;visibility:visible" from="470,1632" to="470,1708" o:connectortype="straight" strokeweight=".5pt"/>
            <v:line id="Line 482" o:spid="_x0000_s1506" style="position:absolute;visibility:visible" from="585,1632" to="585,1708" o:connectortype="straight" strokeweight=".5pt"/>
            <v:line id="Line 483" o:spid="_x0000_s1507" style="position:absolute;visibility:visible" from="700,1632" to="700,1708" o:connectortype="straight" strokeweight=".5pt"/>
            <v:line id="Line 484" o:spid="_x0000_s1508" style="position:absolute;visibility:visible" from="815,1632" to="815,1708" o:connectortype="straight" strokeweight=".5pt"/>
            <v:line id="Line 485" o:spid="_x0000_s1509" style="position:absolute;visibility:visible" from="930,1632" to="930,1708" o:connectortype="straight" strokeweight=".5pt"/>
            <v:line id="Line 486" o:spid="_x0000_s1510" style="position:absolute;visibility:visible" from="1045,1632" to="1045,1708" o:connectortype="straight" strokeweight=".5pt"/>
            <v:line id="Line 487" o:spid="_x0000_s1511" style="position:absolute;visibility:visible" from="1160,1632" to="1160,1708" o:connectortype="straight" strokeweight=".5pt"/>
            <v:line id="Line 488" o:spid="_x0000_s1512" style="position:absolute;visibility:visible" from="1275,1632" to="1275,1708" o:connectortype="straight" strokeweight=".5pt"/>
            <v:line id="Line 489" o:spid="_x0000_s1513" style="position:absolute;visibility:visible" from="1390,1632" to="1390,1708" o:connectortype="straight" strokeweight=".5pt"/>
            <v:line id="Line 490" o:spid="_x0000_s1514" style="position:absolute;visibility:visible" from="1505,1632" to="1505,1708" o:connectortype="straight" strokeweight=".5pt"/>
            <v:line id="Line 491" o:spid="_x0000_s1515" style="position:absolute;visibility:visible" from="1620,1632" to="1620,1708" o:connectortype="straight" strokeweight=".5pt"/>
            <v:line id="Line 492" o:spid="_x0000_s1516" style="position:absolute;visibility:visible" from="1735,1632" to="1735,1708" o:connectortype="straight" strokeweight=".5pt"/>
            <v:line id="Line 493" o:spid="_x0000_s1517" style="position:absolute;visibility:visible" from="1850,1632" to="1850,1708" o:connectortype="straight" strokeweight=".5pt"/>
            <v:line id="Line 494" o:spid="_x0000_s1518" style="position:absolute;visibility:visible" from="1965,1632" to="1965,1708" o:connectortype="straight" strokeweight=".5pt"/>
            <v:line id="Line 495" o:spid="_x0000_s1519" style="position:absolute;visibility:visible" from="2080,1632" to="2080,1708" o:connectortype="straight" strokeweight=".5pt"/>
            <v:line id="Line 496" o:spid="_x0000_s1520" style="position:absolute;visibility:visible" from="2195,1632" to="2195,1708" o:connectortype="straight" strokeweight=".5pt"/>
            <v:line id="Line 497" o:spid="_x0000_s1521" style="position:absolute;visibility:visible" from="2310,1632" to="2310,1708" o:connectortype="straight" strokeweight=".5pt"/>
            <v:line id="Line 498" o:spid="_x0000_s1522" style="position:absolute;visibility:visible" from="2425,1632" to="2425,1708" o:connectortype="straight" strokeweight=".5pt"/>
            <v:line id="Line 499" o:spid="_x0000_s1523" style="position:absolute;visibility:visible" from="2540,1632" to="2540,1708" o:connectortype="straight" strokeweight=".5pt"/>
            <v:line id="Line 500" o:spid="_x0000_s1524" style="position:absolute;visibility:visible" from="2655,1632" to="2655,1708" o:connectortype="straight" strokeweight=".5pt"/>
            <v:line id="Line 501" o:spid="_x0000_s1525" style="position:absolute;visibility:visible" from="2770,1632" to="2770,1708" o:connectortype="straight" strokeweight=".5pt"/>
            <v:line id="Line 502" o:spid="_x0000_s1526" style="position:absolute;visibility:visible" from="2885,1632" to="2885,1708" o:connectortype="straight" strokeweight=".5pt"/>
            <v:line id="Line 503" o:spid="_x0000_s1527" style="position:absolute;visibility:visible" from="3000,1632" to="3000,1708" o:connectortype="straight" strokeweight=".5pt"/>
            <v:line id="Line 504" o:spid="_x0000_s1528" style="position:absolute;visibility:visible" from="240,1632" to="355,1632" o:connectortype="straight" stroked="f" strokeweight="2.25pt">
              <v:stroke endcap="square"/>
            </v:line>
            <v:line id="Line 505" o:spid="_x0000_s1529" style="position:absolute;visibility:visible" from="355,1632" to="470,1632" o:connectortype="straight" stroked="f" strokeweight="2.25pt">
              <v:stroke endcap="square"/>
            </v:line>
            <v:line id="Line 506" o:spid="_x0000_s1530" style="position:absolute;visibility:visible" from="470,1632" to="585,1632" o:connectortype="straight" stroked="f" strokeweight="2.25pt">
              <v:stroke endcap="square"/>
            </v:line>
            <v:line id="Line 507" o:spid="_x0000_s1531" style="position:absolute;visibility:visible" from="585,1632" to="700,1632" o:connectortype="straight" stroked="f" strokeweight="2.25pt">
              <v:stroke endcap="square"/>
            </v:line>
            <v:line id="Line 508" o:spid="_x0000_s1532" style="position:absolute;visibility:visible" from="700,1632" to="815,1632" o:connectortype="straight" stroked="f" strokeweight="2.25pt">
              <v:stroke endcap="square"/>
            </v:line>
            <v:line id="Line 509" o:spid="_x0000_s1533" style="position:absolute;visibility:visible" from="815,1632" to="930,1632" o:connectortype="straight" stroked="f" strokeweight="2.25pt">
              <v:stroke endcap="square"/>
            </v:line>
            <v:line id="Line 510" o:spid="_x0000_s1534" style="position:absolute;visibility:visible" from="930,1632" to="1045,1632" o:connectortype="straight" stroked="f" strokeweight="2.25pt">
              <v:stroke endcap="square"/>
            </v:line>
            <v:line id="Line 511" o:spid="_x0000_s1535" style="position:absolute;visibility:visible" from="1045,1632" to="1160,1632" o:connectortype="straight" stroked="f" strokeweight="2.25pt">
              <v:stroke endcap="square"/>
            </v:line>
            <v:line id="Line 512" o:spid="_x0000_s1536" style="position:absolute;visibility:visible" from="1160,1632" to="1275,1632" o:connectortype="straight" stroked="f" strokeweight="2.25pt">
              <v:stroke endcap="square"/>
            </v:line>
            <v:line id="Line 513" o:spid="_x0000_s1537" style="position:absolute;visibility:visible" from="1275,1632" to="1390,1632" o:connectortype="straight" stroked="f" strokeweight="2.25pt">
              <v:stroke endcap="square"/>
            </v:line>
            <v:line id="Line 514" o:spid="_x0000_s1538" style="position:absolute;visibility:visible" from="1390,1632" to="1505,1632" o:connectortype="straight" stroked="f" strokeweight="2.25pt">
              <v:stroke endcap="square"/>
            </v:line>
            <v:line id="Line 515" o:spid="_x0000_s1539" style="position:absolute;visibility:visible" from="1505,1632" to="1620,1632" o:connectortype="straight" stroked="f" strokeweight="2.25pt">
              <v:stroke endcap="square"/>
            </v:line>
            <v:line id="Line 516" o:spid="_x0000_s1540" style="position:absolute;visibility:visible" from="1620,1632" to="1735,1632" o:connectortype="straight" stroked="f" strokeweight="2.25pt">
              <v:stroke endcap="square"/>
            </v:line>
            <v:line id="Line 517" o:spid="_x0000_s1541" style="position:absolute;visibility:visible" from="1735,1632" to="1850,1632" o:connectortype="straight" stroked="f" strokeweight="2.25pt">
              <v:stroke endcap="square"/>
            </v:line>
            <v:line id="Line 518" o:spid="_x0000_s1542" style="position:absolute;visibility:visible" from="1850,1632" to="1965,1632" o:connectortype="straight" stroked="f" strokeweight="2.25pt">
              <v:stroke endcap="square"/>
            </v:line>
            <v:line id="Line 519" o:spid="_x0000_s1543" style="position:absolute;visibility:visible" from="1965,1632" to="2080,1632" o:connectortype="straight" stroked="f" strokeweight="2.25pt">
              <v:stroke endcap="square"/>
            </v:line>
            <v:line id="Line 520" o:spid="_x0000_s1544" style="position:absolute;visibility:visible" from="2080,1632" to="2195,1632" o:connectortype="straight" stroked="f" strokeweight="2.25pt">
              <v:stroke endcap="square"/>
            </v:line>
            <v:line id="Line 521" o:spid="_x0000_s1545" style="position:absolute;visibility:visible" from="2195,1632" to="2310,1632" o:connectortype="straight" stroked="f" strokeweight="2.25pt">
              <v:stroke endcap="square"/>
            </v:line>
            <v:line id="Line 522" o:spid="_x0000_s1546" style="position:absolute;visibility:visible" from="2310,1632" to="2425,1632" o:connectortype="straight" stroked="f" strokeweight="2.25pt">
              <v:stroke endcap="square"/>
            </v:line>
            <v:line id="Line 523" o:spid="_x0000_s1547" style="position:absolute;visibility:visible" from="2425,1632" to="2540,1632" o:connectortype="straight" stroked="f" strokeweight="2.25pt">
              <v:stroke endcap="square"/>
            </v:line>
            <v:line id="Line 524" o:spid="_x0000_s1548" style="position:absolute;visibility:visible" from="2540,1632" to="2655,1632" o:connectortype="straight" stroked="f" strokeweight="2.25pt">
              <v:stroke endcap="square"/>
            </v:line>
            <v:line id="Line 525" o:spid="_x0000_s1549" style="position:absolute;visibility:visible" from="2655,1632" to="2770,1632" o:connectortype="straight" stroked="f" strokeweight="2.25pt">
              <v:stroke endcap="square"/>
            </v:line>
            <v:line id="Line 526" o:spid="_x0000_s1550" style="position:absolute;visibility:visible" from="2770,1632" to="2885,1632" o:connectortype="straight" stroked="f" strokeweight="2.25pt">
              <v:stroke endcap="square"/>
            </v:line>
            <v:line id="Line 527" o:spid="_x0000_s1551" style="position:absolute;visibility:visible" from="2885,1632" to="3000,1632" o:connectortype="straight" stroked="f" strokeweight="2.25pt">
              <v:stroke endcap="square"/>
            </v:line>
          </v:group>
        </w:pict>
      </w:r>
      <w:r>
        <w:rPr>
          <w:noProof/>
          <w:lang w:eastAsia="zh-CN"/>
        </w:rPr>
        <w:pict>
          <v:shape id="Text Box 528" o:spid="_x0000_s1552" type="#_x0000_t202" style="position:absolute;margin-left:-31.5pt;margin-top:139.1pt;width:110.9pt;height:16.4pt;z-index:251632128;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Previous/Maiden Surname:</w:t>
                  </w:r>
                </w:p>
              </w:txbxContent>
            </v:textbox>
          </v:shape>
        </w:pict>
      </w:r>
      <w:r>
        <w:rPr>
          <w:noProof/>
          <w:lang w:eastAsia="zh-CN"/>
        </w:rPr>
        <w:pict>
          <v:group id="Group 529" o:spid="_x0000_s1553" style="position:absolute;margin-left:-21.9pt;margin-top:318.1pt;width:287.55pt;height:9.65pt;z-index:251624960" coordorigin="125,2418" coordsize="2300,76">
            <o:lock v:ext="edit" rotation="t"/>
            <v:rect id="Rectangle 530" o:spid="_x0000_s1554" style="position:absolute;left:2310;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31" o:spid="_x0000_s1555" style="position:absolute;left:2195;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32" o:spid="_x0000_s1556" style="position:absolute;left:2080;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33" o:spid="_x0000_s1557" style="position:absolute;left:1965;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34" o:spid="_x0000_s1558" style="position:absolute;left:1850;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35" o:spid="_x0000_s1559" style="position:absolute;left:1735;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36" o:spid="_x0000_s1560" style="position:absolute;left:1620;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37" o:spid="_x0000_s1561" style="position:absolute;left:1505;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38" o:spid="_x0000_s1562" style="position:absolute;left:1390;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39" o:spid="_x0000_s1563" style="position:absolute;left:1275;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40" o:spid="_x0000_s1564" style="position:absolute;left:1160;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41" o:spid="_x0000_s1565" style="position:absolute;left:1045;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42" o:spid="_x0000_s1566" style="position:absolute;left:930;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43" o:spid="_x0000_s1567" style="position:absolute;left:815;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44" o:spid="_x0000_s1568" style="position:absolute;left:700;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45" o:spid="_x0000_s1569" style="position:absolute;left:585;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46" o:spid="_x0000_s1570" style="position:absolute;left:470;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47" o:spid="_x0000_s1571" style="position:absolute;left:355;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48" o:spid="_x0000_s1572" style="position:absolute;left:240;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49" o:spid="_x0000_s1573" style="position:absolute;left:125;top:2418;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550" o:spid="_x0000_s1574" style="position:absolute;visibility:visible" from="125,2418" to="240,2418" o:connectortype="straight" stroked="f" strokeweight="2.25pt">
              <v:stroke endcap="square"/>
            </v:line>
            <v:line id="Line 551" o:spid="_x0000_s1575" style="position:absolute;visibility:visible" from="125,2494" to="2425,2494" o:connectortype="straight" strokeweight=".5pt"/>
            <v:line id="Line 552" o:spid="_x0000_s1576" style="position:absolute;visibility:visible" from="125,2418" to="125,2494" o:connectortype="straight" strokeweight=".5pt"/>
            <v:line id="Line 553" o:spid="_x0000_s1577" style="position:absolute;visibility:visible" from="240,2418" to="240,2494" o:connectortype="straight" strokeweight=".5pt"/>
            <v:line id="Line 554" o:spid="_x0000_s1578" style="position:absolute;visibility:visible" from="355,2418" to="355,2494" o:connectortype="straight" strokeweight=".5pt"/>
            <v:line id="Line 555" o:spid="_x0000_s1579" style="position:absolute;visibility:visible" from="470,2418" to="470,2494" o:connectortype="straight" strokeweight=".5pt"/>
            <v:line id="Line 556" o:spid="_x0000_s1580" style="position:absolute;visibility:visible" from="585,2418" to="585,2494" o:connectortype="straight" strokeweight=".5pt"/>
            <v:line id="Line 557" o:spid="_x0000_s1581" style="position:absolute;visibility:visible" from="700,2418" to="700,2494" o:connectortype="straight" strokeweight=".5pt"/>
            <v:line id="Line 558" o:spid="_x0000_s1582" style="position:absolute;visibility:visible" from="815,2418" to="815,2494" o:connectortype="straight" strokeweight=".5pt"/>
            <v:line id="Line 559" o:spid="_x0000_s1583" style="position:absolute;visibility:visible" from="930,2418" to="930,2494" o:connectortype="straight" strokeweight=".5pt"/>
            <v:line id="Line 560" o:spid="_x0000_s1584" style="position:absolute;visibility:visible" from="1045,2418" to="1045,2494" o:connectortype="straight" strokeweight=".5pt"/>
            <v:line id="Line 561" o:spid="_x0000_s1585" style="position:absolute;visibility:visible" from="1160,2418" to="1160,2494" o:connectortype="straight" strokeweight=".5pt"/>
            <v:line id="Line 562" o:spid="_x0000_s1586" style="position:absolute;visibility:visible" from="1275,2418" to="1275,2494" o:connectortype="straight" strokeweight=".5pt"/>
            <v:line id="Line 563" o:spid="_x0000_s1587" style="position:absolute;visibility:visible" from="1390,2418" to="1390,2494" o:connectortype="straight" strokeweight=".5pt"/>
            <v:line id="Line 564" o:spid="_x0000_s1588" style="position:absolute;visibility:visible" from="1505,2418" to="1505,2494" o:connectortype="straight" strokeweight=".5pt"/>
            <v:line id="Line 565" o:spid="_x0000_s1589" style="position:absolute;visibility:visible" from="1620,2418" to="1620,2494" o:connectortype="straight" strokeweight=".5pt"/>
            <v:line id="Line 566" o:spid="_x0000_s1590" style="position:absolute;visibility:visible" from="1735,2418" to="1735,2494" o:connectortype="straight" strokeweight=".5pt"/>
            <v:line id="Line 567" o:spid="_x0000_s1591" style="position:absolute;visibility:visible" from="1850,2418" to="1850,2494" o:connectortype="straight" strokeweight=".5pt"/>
            <v:line id="Line 568" o:spid="_x0000_s1592" style="position:absolute;visibility:visible" from="1965,2418" to="1965,2494" o:connectortype="straight" strokeweight=".5pt"/>
            <v:line id="Line 569" o:spid="_x0000_s1593" style="position:absolute;visibility:visible" from="2080,2418" to="2080,2494" o:connectortype="straight" strokeweight=".5pt"/>
            <v:line id="Line 570" o:spid="_x0000_s1594" style="position:absolute;visibility:visible" from="2195,2418" to="2195,2494" o:connectortype="straight" strokeweight=".5pt"/>
            <v:line id="Line 571" o:spid="_x0000_s1595" style="position:absolute;visibility:visible" from="2310,2418" to="2310,2494" o:connectortype="straight" strokeweight=".5pt"/>
            <v:line id="Line 572" o:spid="_x0000_s1596" style="position:absolute;visibility:visible" from="2425,2418" to="2425,2494" o:connectortype="straight" strokeweight=".5pt"/>
            <v:line id="Line 573" o:spid="_x0000_s1597" style="position:absolute;visibility:visible" from="240,2418" to="355,2418" o:connectortype="straight" stroked="f" strokeweight="2.25pt">
              <v:stroke endcap="square"/>
            </v:line>
            <v:line id="Line 574" o:spid="_x0000_s1598" style="position:absolute;visibility:visible" from="355,2418" to="470,2418" o:connectortype="straight" stroked="f" strokeweight="2.25pt">
              <v:stroke endcap="square"/>
            </v:line>
            <v:line id="Line 575" o:spid="_x0000_s1599" style="position:absolute;visibility:visible" from="470,2418" to="585,2418" o:connectortype="straight" stroked="f" strokeweight="2.25pt">
              <v:stroke endcap="square"/>
            </v:line>
            <v:line id="Line 576" o:spid="_x0000_s1600" style="position:absolute;visibility:visible" from="585,2418" to="700,2418" o:connectortype="straight" stroked="f" strokeweight="2.25pt">
              <v:stroke endcap="square"/>
            </v:line>
            <v:line id="Line 577" o:spid="_x0000_s1601" style="position:absolute;visibility:visible" from="700,2418" to="815,2418" o:connectortype="straight" stroked="f" strokeweight="2.25pt">
              <v:stroke endcap="square"/>
            </v:line>
            <v:line id="Line 578" o:spid="_x0000_s1602" style="position:absolute;visibility:visible" from="815,2418" to="930,2418" o:connectortype="straight" stroked="f" strokeweight="2.25pt">
              <v:stroke endcap="square"/>
            </v:line>
            <v:line id="Line 579" o:spid="_x0000_s1603" style="position:absolute;visibility:visible" from="930,2418" to="1045,2418" o:connectortype="straight" stroked="f" strokeweight="2.25pt">
              <v:stroke endcap="square"/>
            </v:line>
            <v:line id="Line 580" o:spid="_x0000_s1604" style="position:absolute;visibility:visible" from="1045,2418" to="1160,2418" o:connectortype="straight" stroked="f" strokeweight="2.25pt">
              <v:stroke endcap="square"/>
            </v:line>
            <v:line id="Line 581" o:spid="_x0000_s1605" style="position:absolute;visibility:visible" from="1160,2418" to="1275,2418" o:connectortype="straight" stroked="f" strokeweight="2.25pt">
              <v:stroke endcap="square"/>
            </v:line>
            <v:line id="Line 582" o:spid="_x0000_s1606" style="position:absolute;visibility:visible" from="1275,2418" to="1390,2418" o:connectortype="straight" stroked="f" strokeweight="2.25pt">
              <v:stroke endcap="square"/>
            </v:line>
            <v:line id="Line 583" o:spid="_x0000_s1607" style="position:absolute;visibility:visible" from="1390,2418" to="1505,2418" o:connectortype="straight" stroked="f" strokeweight="2.25pt">
              <v:stroke endcap="square"/>
            </v:line>
            <v:line id="Line 584" o:spid="_x0000_s1608" style="position:absolute;visibility:visible" from="1505,2418" to="1620,2418" o:connectortype="straight" stroked="f" strokeweight="2.25pt">
              <v:stroke endcap="square"/>
            </v:line>
            <v:line id="Line 585" o:spid="_x0000_s1609" style="position:absolute;visibility:visible" from="1620,2418" to="1735,2418" o:connectortype="straight" stroked="f" strokeweight="2.25pt">
              <v:stroke endcap="square"/>
            </v:line>
            <v:line id="Line 586" o:spid="_x0000_s1610" style="position:absolute;visibility:visible" from="1735,2418" to="1850,2418" o:connectortype="straight" stroked="f" strokeweight="2.25pt">
              <v:stroke endcap="square"/>
            </v:line>
            <v:line id="Line 587" o:spid="_x0000_s1611" style="position:absolute;visibility:visible" from="1850,2418" to="1965,2418" o:connectortype="straight" stroked="f" strokeweight="2.25pt">
              <v:stroke endcap="square"/>
            </v:line>
            <v:line id="Line 588" o:spid="_x0000_s1612" style="position:absolute;visibility:visible" from="1965,2418" to="2080,2418" o:connectortype="straight" stroked="f" strokeweight="2.25pt">
              <v:stroke endcap="square"/>
            </v:line>
            <v:line id="Line 589" o:spid="_x0000_s1613" style="position:absolute;visibility:visible" from="2080,2418" to="2195,2418" o:connectortype="straight" stroked="f" strokeweight="2.25pt">
              <v:stroke endcap="square"/>
            </v:line>
            <v:line id="Line 590" o:spid="_x0000_s1614" style="position:absolute;visibility:visible" from="2195,2418" to="2310,2418" o:connectortype="straight" stroked="f" strokeweight="2.25pt">
              <v:stroke endcap="square"/>
            </v:line>
            <v:line id="Line 591" o:spid="_x0000_s1615" style="position:absolute;visibility:visible" from="2310,2418" to="2425,2418" o:connectortype="straight" stroked="f" strokeweight="2.25pt">
              <v:stroke endcap="square"/>
            </v:line>
          </v:group>
        </w:pict>
      </w:r>
      <w:r>
        <w:rPr>
          <w:noProof/>
          <w:lang w:eastAsia="zh-CN"/>
        </w:rPr>
        <w:pict>
          <v:group id="Group 592" o:spid="_x0000_s1616" style="position:absolute;margin-left:-22pt;margin-top:222.25pt;width:287.5pt;height:9.5pt;z-index:251623936" coordorigin="700,1670" coordsize="2300,76">
            <o:lock v:ext="edit" rotation="t"/>
            <v:rect id="Rectangle 593" o:spid="_x0000_s1617" style="position:absolute;left:288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94" o:spid="_x0000_s1618" style="position:absolute;left:277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95" o:spid="_x0000_s1619" style="position:absolute;left:265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96" o:spid="_x0000_s1620" style="position:absolute;left:254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97" o:spid="_x0000_s1621" style="position:absolute;left:242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98" o:spid="_x0000_s1622" style="position:absolute;left:231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599" o:spid="_x0000_s1623" style="position:absolute;left:219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600" o:spid="_x0000_s1624" style="position:absolute;left:208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601" o:spid="_x0000_s1625" style="position:absolute;left:196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602" o:spid="_x0000_s1626" style="position:absolute;left:185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603" o:spid="_x0000_s1627" style="position:absolute;left:173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604" o:spid="_x0000_s1628" style="position:absolute;left:162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605" o:spid="_x0000_s1629" style="position:absolute;left:150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606" o:spid="_x0000_s1630" style="position:absolute;left:139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607" o:spid="_x0000_s1631" style="position:absolute;left:127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608" o:spid="_x0000_s1632" style="position:absolute;left:116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609" o:spid="_x0000_s1633" style="position:absolute;left:104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610" o:spid="_x0000_s1634" style="position:absolute;left:93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611" o:spid="_x0000_s1635" style="position:absolute;left:815;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612" o:spid="_x0000_s1636" style="position:absolute;left:700;top:1670;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613" o:spid="_x0000_s1637" style="position:absolute;visibility:visible" from="700,1670" to="815,1670" o:connectortype="straight" stroked="f" strokeweight="2.25pt">
              <v:stroke endcap="square"/>
            </v:line>
            <v:line id="Line 614" o:spid="_x0000_s1638" style="position:absolute;visibility:visible" from="700,1746" to="3000,1746" o:connectortype="straight" strokeweight=".5pt"/>
            <v:line id="Line 615" o:spid="_x0000_s1639" style="position:absolute;visibility:visible" from="700,1670" to="700,1746" o:connectortype="straight" strokeweight=".5pt"/>
            <v:line id="Line 616" o:spid="_x0000_s1640" style="position:absolute;visibility:visible" from="815,1670" to="815,1746" o:connectortype="straight" strokeweight=".5pt"/>
            <v:line id="Line 617" o:spid="_x0000_s1641" style="position:absolute;visibility:visible" from="930,1670" to="930,1746" o:connectortype="straight" strokeweight=".5pt"/>
            <v:line id="Line 618" o:spid="_x0000_s1642" style="position:absolute;visibility:visible" from="1045,1670" to="1045,1746" o:connectortype="straight" strokeweight=".5pt"/>
            <v:line id="Line 619" o:spid="_x0000_s1643" style="position:absolute;visibility:visible" from="1160,1670" to="1160,1746" o:connectortype="straight" strokeweight=".5pt"/>
            <v:line id="Line 620" o:spid="_x0000_s1644" style="position:absolute;visibility:visible" from="1275,1670" to="1275,1746" o:connectortype="straight" strokeweight=".5pt"/>
            <v:line id="Line 621" o:spid="_x0000_s1645" style="position:absolute;visibility:visible" from="1390,1670" to="1390,1746" o:connectortype="straight" strokeweight=".5pt"/>
            <v:line id="Line 622" o:spid="_x0000_s1646" style="position:absolute;visibility:visible" from="1505,1670" to="1505,1746" o:connectortype="straight" strokeweight=".5pt"/>
            <v:line id="Line 623" o:spid="_x0000_s1647" style="position:absolute;visibility:visible" from="1620,1670" to="1620,1746" o:connectortype="straight" strokeweight=".5pt"/>
            <v:line id="Line 624" o:spid="_x0000_s1648" style="position:absolute;visibility:visible" from="1735,1670" to="1735,1746" o:connectortype="straight" strokeweight=".5pt"/>
            <v:line id="Line 625" o:spid="_x0000_s1649" style="position:absolute;visibility:visible" from="1850,1670" to="1850,1746" o:connectortype="straight" strokeweight=".5pt"/>
            <v:line id="Line 626" o:spid="_x0000_s1650" style="position:absolute;visibility:visible" from="1965,1670" to="1965,1746" o:connectortype="straight" strokeweight=".5pt"/>
            <v:line id="Line 627" o:spid="_x0000_s1651" style="position:absolute;visibility:visible" from="2080,1670" to="2080,1746" o:connectortype="straight" strokeweight=".5pt"/>
            <v:line id="Line 628" o:spid="_x0000_s1652" style="position:absolute;visibility:visible" from="2195,1670" to="2195,1746" o:connectortype="straight" strokeweight=".5pt"/>
            <v:line id="Line 629" o:spid="_x0000_s1653" style="position:absolute;visibility:visible" from="2310,1670" to="2310,1746" o:connectortype="straight" strokeweight=".5pt"/>
            <v:line id="Line 630" o:spid="_x0000_s1654" style="position:absolute;visibility:visible" from="2425,1670" to="2425,1746" o:connectortype="straight" strokeweight=".5pt"/>
            <v:line id="Line 631" o:spid="_x0000_s1655" style="position:absolute;visibility:visible" from="2540,1670" to="2540,1746" o:connectortype="straight" strokeweight=".5pt"/>
            <v:line id="Line 632" o:spid="_x0000_s1656" style="position:absolute;visibility:visible" from="2655,1670" to="2655,1746" o:connectortype="straight" strokeweight=".5pt"/>
            <v:line id="Line 633" o:spid="_x0000_s1657" style="position:absolute;visibility:visible" from="2770,1670" to="2770,1746" o:connectortype="straight" strokeweight=".5pt"/>
            <v:line id="Line 634" o:spid="_x0000_s1658" style="position:absolute;visibility:visible" from="2885,1670" to="2885,1746" o:connectortype="straight" strokeweight=".5pt"/>
            <v:line id="Line 635" o:spid="_x0000_s1659" style="position:absolute;visibility:visible" from="3000,1670" to="3000,1746" o:connectortype="straight" strokeweight=".5pt"/>
            <v:line id="Line 636" o:spid="_x0000_s1660" style="position:absolute;visibility:visible" from="815,1670" to="930,1670" o:connectortype="straight" stroked="f" strokeweight="2.25pt">
              <v:stroke endcap="square"/>
            </v:line>
            <v:line id="Line 637" o:spid="_x0000_s1661" style="position:absolute;visibility:visible" from="930,1670" to="1045,1670" o:connectortype="straight" stroked="f" strokeweight="2.25pt">
              <v:stroke endcap="square"/>
            </v:line>
            <v:line id="Line 638" o:spid="_x0000_s1662" style="position:absolute;visibility:visible" from="1045,1670" to="1160,1670" o:connectortype="straight" stroked="f" strokeweight="2.25pt">
              <v:stroke endcap="square"/>
            </v:line>
            <v:line id="Line 639" o:spid="_x0000_s1663" style="position:absolute;visibility:visible" from="1160,1670" to="1275,1670" o:connectortype="straight" stroked="f" strokeweight="2.25pt">
              <v:stroke endcap="square"/>
            </v:line>
            <v:line id="Line 640" o:spid="_x0000_s1664" style="position:absolute;visibility:visible" from="1275,1670" to="1390,1670" o:connectortype="straight" stroked="f" strokeweight="2.25pt">
              <v:stroke endcap="square"/>
            </v:line>
            <v:line id="Line 641" o:spid="_x0000_s1665" style="position:absolute;visibility:visible" from="1390,1670" to="1505,1670" o:connectortype="straight" stroked="f" strokeweight="2.25pt">
              <v:stroke endcap="square"/>
            </v:line>
            <v:line id="Line 642" o:spid="_x0000_s1666" style="position:absolute;visibility:visible" from="1505,1670" to="1620,1670" o:connectortype="straight" stroked="f" strokeweight="2.25pt">
              <v:stroke endcap="square"/>
            </v:line>
            <v:line id="Line 643" o:spid="_x0000_s1667" style="position:absolute;visibility:visible" from="1620,1670" to="1735,1670" o:connectortype="straight" stroked="f" strokeweight="2.25pt">
              <v:stroke endcap="square"/>
            </v:line>
            <v:line id="Line 644" o:spid="_x0000_s1668" style="position:absolute;visibility:visible" from="1735,1670" to="1850,1670" o:connectortype="straight" stroked="f" strokeweight="2.25pt">
              <v:stroke endcap="square"/>
            </v:line>
            <v:line id="Line 645" o:spid="_x0000_s1669" style="position:absolute;visibility:visible" from="1850,1670" to="1965,1670" o:connectortype="straight" stroked="f" strokeweight="2.25pt">
              <v:stroke endcap="square"/>
            </v:line>
            <v:line id="Line 646" o:spid="_x0000_s1670" style="position:absolute;visibility:visible" from="1965,1670" to="2080,1670" o:connectortype="straight" stroked="f" strokeweight="2.25pt">
              <v:stroke endcap="square"/>
            </v:line>
            <v:line id="Line 647" o:spid="_x0000_s1671" style="position:absolute;visibility:visible" from="2080,1670" to="2195,1670" o:connectortype="straight" stroked="f" strokeweight="2.25pt">
              <v:stroke endcap="square"/>
            </v:line>
            <v:line id="Line 648" o:spid="_x0000_s1672" style="position:absolute;visibility:visible" from="2195,1670" to="2310,1670" o:connectortype="straight" stroked="f" strokeweight="2.25pt">
              <v:stroke endcap="square"/>
            </v:line>
            <v:line id="Line 649" o:spid="_x0000_s1673" style="position:absolute;visibility:visible" from="2310,1670" to="2425,1670" o:connectortype="straight" stroked="f" strokeweight="2.25pt">
              <v:stroke endcap="square"/>
            </v:line>
            <v:line id="Line 650" o:spid="_x0000_s1674" style="position:absolute;visibility:visible" from="2425,1670" to="2540,1670" o:connectortype="straight" stroked="f" strokeweight="2.25pt">
              <v:stroke endcap="square"/>
            </v:line>
            <v:line id="Line 651" o:spid="_x0000_s1675" style="position:absolute;visibility:visible" from="2540,1670" to="2655,1670" o:connectortype="straight" stroked="f" strokeweight="2.25pt">
              <v:stroke endcap="square"/>
            </v:line>
            <v:line id="Line 652" o:spid="_x0000_s1676" style="position:absolute;visibility:visible" from="2655,1670" to="2770,1670" o:connectortype="straight" stroked="f" strokeweight="2.25pt">
              <v:stroke endcap="square"/>
            </v:line>
            <v:line id="Line 653" o:spid="_x0000_s1677" style="position:absolute;visibility:visible" from="2770,1670" to="2885,1670" o:connectortype="straight" stroked="f" strokeweight="2.25pt">
              <v:stroke endcap="square"/>
            </v:line>
            <v:line id="Line 654" o:spid="_x0000_s1678" style="position:absolute;visibility:visible" from="2885,1670" to="3000,1670" o:connectortype="straight" stroked="f" strokeweight="2.25pt">
              <v:stroke endcap="square"/>
            </v:line>
          </v:group>
        </w:pict>
      </w:r>
    </w:p>
    <w:p w:rsidR="00620ECC" w:rsidRDefault="00620ECC" w:rsidP="00295A23">
      <w:pPr>
        <w:tabs>
          <w:tab w:val="left" w:pos="6060"/>
        </w:tabs>
        <w:rPr>
          <w:rFonts w:cs="Times New Roman"/>
        </w:rPr>
      </w:pPr>
      <w:r>
        <w:rPr>
          <w:noProof/>
          <w:lang w:eastAsia="zh-CN"/>
        </w:rPr>
        <w:pict>
          <v:shape id="Text Box 655" o:spid="_x0000_s1679" type="#_x0000_t202" style="position:absolute;margin-left:153.15pt;margin-top:30.25pt;width:194.35pt;height:29.1pt;z-index:251732480;visibility:visible" filled="f" fillcolor="#bbe0e3" stroked="f">
            <v:textbox style="mso-fit-shape-to-text:t">
              <w:txbxContent>
                <w:p w:rsidR="00620ECC" w:rsidRPr="00ED25DC" w:rsidRDefault="00620ECC" w:rsidP="006E6599">
                  <w:pPr>
                    <w:rPr>
                      <w:rFonts w:cs="Times New Roman"/>
                      <w:sz w:val="18"/>
                      <w:szCs w:val="18"/>
                    </w:rPr>
                  </w:pPr>
                  <w:r w:rsidRPr="00ED25DC">
                    <w:rPr>
                      <w:rFonts w:ascii="Arial" w:hAnsi="Arial" w:cs="Arial"/>
                      <w:color w:val="000000"/>
                      <w:sz w:val="18"/>
                      <w:szCs w:val="18"/>
                      <w:u w:val="single"/>
                    </w:rPr>
                    <w:t>Please use block letters and black ink only</w:t>
                  </w:r>
                </w:p>
              </w:txbxContent>
            </v:textbox>
          </v:shape>
        </w:pict>
      </w:r>
      <w:r>
        <w:rPr>
          <w:noProof/>
          <w:lang w:eastAsia="zh-CN"/>
        </w:rPr>
        <w:pict>
          <v:shape id="Text Box 656" o:spid="_x0000_s1680" type="#_x0000_t202" style="position:absolute;margin-left:-30pt;margin-top:543.05pt;width:64.65pt;height:16.4pt;z-index:251659776;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Qualifications:</w:t>
                  </w:r>
                </w:p>
              </w:txbxContent>
            </v:textbox>
          </v:shape>
        </w:pict>
      </w:r>
      <w:r>
        <w:rPr>
          <w:noProof/>
          <w:lang w:eastAsia="zh-CN"/>
        </w:rPr>
        <w:pict>
          <v:shape id="Text Box 657" o:spid="_x0000_s1681" type="#_x0000_t202" style="position:absolute;margin-left:-37.75pt;margin-top:582.2pt;width:21.1pt;height:16.4pt;z-index:251630080;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9.</w:t>
                  </w:r>
                </w:p>
              </w:txbxContent>
            </v:textbox>
          </v:shape>
        </w:pict>
      </w:r>
      <w:r>
        <w:rPr>
          <w:noProof/>
          <w:lang w:eastAsia="zh-CN"/>
        </w:rPr>
        <w:pict>
          <v:shape id="Text Box 658" o:spid="_x0000_s1682" type="#_x0000_t202" style="position:absolute;margin-left:166.9pt;margin-top:16.15pt;width:143.75pt;height:19.4pt;z-index:251730432;visibility:visible" filled="f" fillcolor="#bbe0e3" stroked="f">
            <v:textbox style="mso-fit-shape-to-text:t">
              <w:txbxContent>
                <w:p w:rsidR="00620ECC" w:rsidRDefault="00620ECC" w:rsidP="00FF6C8C">
                  <w:pPr>
                    <w:autoSpaceDE w:val="0"/>
                    <w:autoSpaceDN w:val="0"/>
                    <w:adjustRightInd w:val="0"/>
                    <w:spacing w:after="0" w:line="240" w:lineRule="auto"/>
                    <w:jc w:val="center"/>
                    <w:rPr>
                      <w:rFonts w:ascii="Arial" w:hAnsi="Arial" w:cs="Arial"/>
                      <w:color w:val="000000"/>
                      <w:sz w:val="20"/>
                      <w:szCs w:val="20"/>
                    </w:rPr>
                  </w:pPr>
                  <w:r>
                    <w:rPr>
                      <w:color w:val="000000"/>
                      <w:sz w:val="20"/>
                      <w:szCs w:val="20"/>
                    </w:rPr>
                    <w:t>(Regulation 6(1))</w:t>
                  </w:r>
                </w:p>
              </w:txbxContent>
            </v:textbox>
          </v:shape>
        </w:pict>
      </w:r>
      <w:r>
        <w:rPr>
          <w:noProof/>
          <w:lang w:eastAsia="zh-CN"/>
        </w:rPr>
        <w:pict>
          <v:shape id="Text Box 659" o:spid="_x0000_s1683" type="#_x0000_t202" style="position:absolute;margin-left:214.75pt;margin-top:306.3pt;width:167.4pt;height:17.15pt;z-index:251727360;visibility:visible" filled="f" fillcolor="#bbe0e3" stroked="f">
            <v:textbox>
              <w:txbxContent>
                <w:p w:rsidR="00620ECC" w:rsidRDefault="00620ECC" w:rsidP="005C21E9">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4. (b) Number of Entries </w:t>
                  </w:r>
                </w:p>
              </w:txbxContent>
            </v:textbox>
          </v:shape>
        </w:pict>
      </w:r>
      <w:r>
        <w:rPr>
          <w:noProof/>
          <w:lang w:eastAsia="zh-CN"/>
        </w:rPr>
        <w:pict>
          <v:shape id="Text Box 660" o:spid="_x0000_s1684" type="#_x0000_t202" style="position:absolute;margin-left:-39.9pt;margin-top:307.65pt;width:167.4pt;height:17.15pt;z-index:251589120;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4. (a) Type of Visa required </w:t>
                  </w:r>
                </w:p>
              </w:txbxContent>
            </v:textbox>
          </v:shape>
        </w:pict>
      </w:r>
      <w:r>
        <w:rPr>
          <w:noProof/>
          <w:lang w:eastAsia="zh-CN"/>
        </w:rPr>
        <w:pict>
          <v:group id="Group 661" o:spid="_x0000_s1685" style="position:absolute;margin-left:335.5pt;margin-top:324.05pt;width:14.35pt;height:12.75pt;z-index:251655680" coordorigin="518,2778" coordsize="115,102">
            <o:lock v:ext="edit" rotation="t"/>
            <v:rect id="Rectangle 662" o:spid="_x0000_s1686" style="position:absolute;left:518;top:2778;width:115;height:102;visibility:visible" stroked="f">
              <v:fill opacity="32896f"/>
              <v:textbox>
                <w:txbxContent>
                  <w:p w:rsidR="00620ECC" w:rsidRDefault="00620ECC" w:rsidP="00FD1511">
                    <w:pPr>
                      <w:autoSpaceDE w:val="0"/>
                      <w:autoSpaceDN w:val="0"/>
                      <w:adjustRightInd w:val="0"/>
                      <w:spacing w:after="0" w:line="240" w:lineRule="auto"/>
                      <w:jc w:val="right"/>
                      <w:rPr>
                        <w:rFonts w:ascii="Times New Roman" w:hAnsi="Times New Roman" w:cs="Times New Roman"/>
                        <w:color w:val="808080"/>
                        <w:sz w:val="4"/>
                        <w:szCs w:val="4"/>
                      </w:rPr>
                    </w:pPr>
                  </w:p>
                </w:txbxContent>
              </v:textbox>
            </v:rect>
            <v:line id="Line 663" o:spid="_x0000_s1687" style="position:absolute;visibility:visible" from="518,2778" to="633,2778" o:connectortype="straight" strokeweight="1pt"/>
            <v:line id="Line 664" o:spid="_x0000_s1688" style="position:absolute;visibility:visible" from="518,2880" to="633,2880" o:connectortype="straight" strokeweight=".5pt"/>
            <v:line id="Line 665" o:spid="_x0000_s1689" style="position:absolute;visibility:visible" from="518,2778" to="518,2880" o:connectortype="straight" strokeweight=".5pt"/>
            <v:line id="Line 666" o:spid="_x0000_s1690" style="position:absolute;visibility:visible" from="633,2778" to="633,2880" o:connectortype="straight" strokeweight=".5pt"/>
          </v:group>
        </w:pict>
      </w:r>
      <w:r>
        <w:rPr>
          <w:noProof/>
          <w:lang w:eastAsia="zh-CN"/>
        </w:rPr>
        <w:pict>
          <v:group id="Group 667" o:spid="_x0000_s1691" style="position:absolute;margin-left:269.85pt;margin-top:324.05pt;width:14.35pt;height:12.75pt;z-index:251654656" coordorigin="518,2778" coordsize="115,102">
            <o:lock v:ext="edit" rotation="t"/>
            <v:rect id="Rectangle 668" o:spid="_x0000_s1692" style="position:absolute;left:518;top:2778;width:115;height:102;visibility:visible" stroked="f">
              <v:fill opacity="32896f"/>
              <v:textbox>
                <w:txbxContent>
                  <w:p w:rsidR="00620ECC" w:rsidRDefault="00620ECC" w:rsidP="00FD1511">
                    <w:pPr>
                      <w:autoSpaceDE w:val="0"/>
                      <w:autoSpaceDN w:val="0"/>
                      <w:adjustRightInd w:val="0"/>
                      <w:spacing w:after="0" w:line="240" w:lineRule="auto"/>
                      <w:jc w:val="right"/>
                      <w:rPr>
                        <w:rFonts w:ascii="Times New Roman" w:hAnsi="Times New Roman" w:cs="Times New Roman"/>
                        <w:color w:val="808080"/>
                        <w:sz w:val="4"/>
                        <w:szCs w:val="4"/>
                      </w:rPr>
                    </w:pPr>
                  </w:p>
                </w:txbxContent>
              </v:textbox>
            </v:rect>
            <v:line id="Line 669" o:spid="_x0000_s1693" style="position:absolute;visibility:visible" from="518,2778" to="633,2778" o:connectortype="straight" strokeweight="1pt"/>
            <v:line id="Line 670" o:spid="_x0000_s1694" style="position:absolute;visibility:visible" from="518,2880" to="633,2880" o:connectortype="straight" strokeweight=".5pt"/>
            <v:line id="Line 671" o:spid="_x0000_s1695" style="position:absolute;visibility:visible" from="518,2778" to="518,2880" o:connectortype="straight" strokeweight=".5pt"/>
            <v:line id="Line 672" o:spid="_x0000_s1696" style="position:absolute;visibility:visible" from="633,2778" to="633,2880" o:connectortype="straight" strokeweight=".5pt"/>
          </v:group>
        </w:pict>
      </w:r>
      <w:r>
        <w:rPr>
          <w:noProof/>
          <w:lang w:eastAsia="zh-CN"/>
        </w:rPr>
        <w:pict>
          <v:shape id="Text Box 673" o:spid="_x0000_s1697" type="#_x0000_t202" style="position:absolute;margin-left:294.75pt;margin-top:321.95pt;width:42pt;height:16.4pt;z-index:251591168;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Multiple</w:t>
                  </w:r>
                </w:p>
              </w:txbxContent>
            </v:textbox>
          </v:shape>
        </w:pict>
      </w:r>
      <w:r>
        <w:rPr>
          <w:noProof/>
          <w:lang w:eastAsia="zh-CN"/>
        </w:rPr>
        <w:pict>
          <v:shape id="Text Box 674" o:spid="_x0000_s1698" type="#_x0000_t202" style="position:absolute;margin-left:235.95pt;margin-top:322.55pt;width:36.65pt;height:16.4pt;z-index:251590144;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Single</w:t>
                  </w:r>
                </w:p>
              </w:txbxContent>
            </v:textbox>
          </v:shape>
        </w:pict>
      </w:r>
      <w:r>
        <w:rPr>
          <w:noProof/>
          <w:lang w:eastAsia="zh-CN"/>
        </w:rPr>
        <w:pict>
          <v:shape id="Text Box 675" o:spid="_x0000_s1699" type="#_x0000_t202" style="position:absolute;margin-left:31.25pt;margin-top:322.45pt;width:54.9pt;height:16.4pt;z-index:251722240;visibility:visible;mso-wrap-style:none" filled="f" fillcolor="#bbe0e3" stroked="f">
            <v:textbox style="mso-fit-shape-to-text:t">
              <w:txbxContent>
                <w:p w:rsidR="00620ECC" w:rsidRDefault="00620ECC" w:rsidP="00642A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Continuous</w:t>
                  </w:r>
                </w:p>
              </w:txbxContent>
            </v:textbox>
          </v:shape>
        </w:pict>
      </w:r>
      <w:r>
        <w:rPr>
          <w:noProof/>
          <w:lang w:eastAsia="zh-CN"/>
        </w:rPr>
        <w:pict>
          <v:group id="Group 676" o:spid="_x0000_s1700" style="position:absolute;margin-left:83.65pt;margin-top:324.8pt;width:14.4pt;height:12.75pt;z-index:251725312" coordorigin="518,2778" coordsize="115,102">
            <o:lock v:ext="edit" rotation="t"/>
            <v:rect id="Rectangle 677" o:spid="_x0000_s1701" style="position:absolute;left:518;top:2778;width:115;height:102;visibility:visible" stroked="f">
              <v:fill opacity="32896f"/>
              <v:textbox>
                <w:txbxContent>
                  <w:p w:rsidR="00620ECC" w:rsidRDefault="00620ECC" w:rsidP="00642AFB">
                    <w:pPr>
                      <w:autoSpaceDE w:val="0"/>
                      <w:autoSpaceDN w:val="0"/>
                      <w:adjustRightInd w:val="0"/>
                      <w:spacing w:after="0" w:line="240" w:lineRule="auto"/>
                      <w:jc w:val="right"/>
                      <w:rPr>
                        <w:rFonts w:ascii="Times New Roman" w:hAnsi="Times New Roman" w:cs="Times New Roman"/>
                        <w:color w:val="808080"/>
                        <w:sz w:val="4"/>
                        <w:szCs w:val="4"/>
                      </w:rPr>
                    </w:pPr>
                  </w:p>
                </w:txbxContent>
              </v:textbox>
            </v:rect>
            <v:line id="Line 678" o:spid="_x0000_s1702" style="position:absolute;visibility:visible" from="518,2778" to="633,2778" o:connectortype="straight" strokeweight="1pt"/>
            <v:line id="Line 679" o:spid="_x0000_s1703" style="position:absolute;visibility:visible" from="518,2880" to="633,2880" o:connectortype="straight" strokeweight=".5pt"/>
            <v:line id="Line 680" o:spid="_x0000_s1704" style="position:absolute;visibility:visible" from="518,2778" to="518,2880" o:connectortype="straight" strokeweight=".5pt"/>
            <v:line id="Line 681" o:spid="_x0000_s1705" style="position:absolute;visibility:visible" from="633,2778" to="633,2880" o:connectortype="straight" strokeweight=".5pt"/>
          </v:group>
        </w:pict>
      </w:r>
      <w:r>
        <w:rPr>
          <w:noProof/>
          <w:lang w:eastAsia="zh-CN"/>
        </w:rPr>
        <w:pict>
          <v:group id="Group 682" o:spid="_x0000_s1706" style="position:absolute;margin-left:21.8pt;margin-top:324.8pt;width:14.35pt;height:12.75pt;z-index:251724288" coordorigin="518,2778" coordsize="115,102">
            <o:lock v:ext="edit" rotation="t"/>
            <v:rect id="Rectangle 683" o:spid="_x0000_s1707" style="position:absolute;left:518;top:2778;width:115;height:102;visibility:visible" stroked="f">
              <v:fill opacity="32896f"/>
              <v:textbox>
                <w:txbxContent>
                  <w:p w:rsidR="00620ECC" w:rsidRDefault="00620ECC" w:rsidP="00642AFB">
                    <w:pPr>
                      <w:autoSpaceDE w:val="0"/>
                      <w:autoSpaceDN w:val="0"/>
                      <w:adjustRightInd w:val="0"/>
                      <w:spacing w:after="0" w:line="240" w:lineRule="auto"/>
                      <w:jc w:val="right"/>
                      <w:rPr>
                        <w:rFonts w:ascii="Times New Roman" w:hAnsi="Times New Roman" w:cs="Times New Roman"/>
                        <w:color w:val="808080"/>
                        <w:sz w:val="4"/>
                        <w:szCs w:val="4"/>
                      </w:rPr>
                    </w:pPr>
                  </w:p>
                </w:txbxContent>
              </v:textbox>
            </v:rect>
            <v:line id="Line 684" o:spid="_x0000_s1708" style="position:absolute;visibility:visible" from="518,2778" to="633,2778" o:connectortype="straight" strokeweight="1pt"/>
            <v:line id="Line 685" o:spid="_x0000_s1709" style="position:absolute;visibility:visible" from="518,2880" to="633,2880" o:connectortype="straight" strokeweight=".5pt"/>
            <v:line id="Line 686" o:spid="_x0000_s1710" style="position:absolute;visibility:visible" from="518,2778" to="518,2880" o:connectortype="straight" strokeweight=".5pt"/>
            <v:line id="Line 687" o:spid="_x0000_s1711" style="position:absolute;visibility:visible" from="633,2778" to="633,2880" o:connectortype="straight" strokeweight=".5pt"/>
          </v:group>
        </w:pict>
      </w:r>
      <w:r>
        <w:rPr>
          <w:noProof/>
          <w:lang w:eastAsia="zh-CN"/>
        </w:rPr>
        <w:pict>
          <v:shape id="Text Box 688" o:spid="_x0000_s1712" type="#_x0000_t202" style="position:absolute;margin-left:-18.35pt;margin-top:323.45pt;width:45.1pt;height:16.4pt;z-index:251721216;visibility:visible;mso-wrap-style:none" filled="f" fillcolor="#bbe0e3" stroked="f">
            <v:textbox style="mso-fit-shape-to-text:t">
              <w:txbxContent>
                <w:p w:rsidR="00620ECC" w:rsidRDefault="00620ECC" w:rsidP="00642A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Ordinary</w:t>
                  </w:r>
                </w:p>
              </w:txbxContent>
            </v:textbox>
          </v:shape>
        </w:pict>
      </w:r>
      <w:r>
        <w:rPr>
          <w:noProof/>
          <w:lang w:eastAsia="zh-CN"/>
        </w:rPr>
        <w:pict>
          <v:group id="Group 689" o:spid="_x0000_s1713" style="position:absolute;margin-left:150.75pt;margin-top:324.05pt;width:14.4pt;height:12.75pt;z-index:251726336" coordorigin="518,2778" coordsize="115,102">
            <o:lock v:ext="edit" rotation="t"/>
            <v:rect id="Rectangle 690" o:spid="_x0000_s1714" style="position:absolute;left:518;top:2778;width:115;height:102;visibility:visible" stroked="f">
              <v:fill opacity="32896f"/>
              <v:textbox>
                <w:txbxContent>
                  <w:p w:rsidR="00620ECC" w:rsidRDefault="00620ECC" w:rsidP="00642AFB">
                    <w:pPr>
                      <w:autoSpaceDE w:val="0"/>
                      <w:autoSpaceDN w:val="0"/>
                      <w:adjustRightInd w:val="0"/>
                      <w:spacing w:after="0" w:line="240" w:lineRule="auto"/>
                      <w:jc w:val="right"/>
                      <w:rPr>
                        <w:rFonts w:ascii="Times New Roman" w:hAnsi="Times New Roman" w:cs="Times New Roman"/>
                        <w:color w:val="808080"/>
                        <w:sz w:val="4"/>
                        <w:szCs w:val="4"/>
                      </w:rPr>
                    </w:pPr>
                  </w:p>
                </w:txbxContent>
              </v:textbox>
            </v:rect>
            <v:line id="Line 691" o:spid="_x0000_s1715" style="position:absolute;visibility:visible" from="518,2778" to="633,2778" o:connectortype="straight" strokeweight="1pt"/>
            <v:line id="Line 692" o:spid="_x0000_s1716" style="position:absolute;visibility:visible" from="518,2880" to="633,2880" o:connectortype="straight" strokeweight=".5pt"/>
            <v:line id="Line 693" o:spid="_x0000_s1717" style="position:absolute;visibility:visible" from="518,2778" to="518,2880" o:connectortype="straight" strokeweight=".5pt"/>
            <v:line id="Line 694" o:spid="_x0000_s1718" style="position:absolute;visibility:visible" from="633,2778" to="633,2880" o:connectortype="straight" strokeweight=".5pt"/>
          </v:group>
        </w:pict>
      </w:r>
      <w:r>
        <w:rPr>
          <w:noProof/>
          <w:lang w:eastAsia="zh-CN"/>
        </w:rPr>
        <w:pict>
          <v:shape id="Text Box 695" o:spid="_x0000_s1719" type="#_x0000_t202" style="position:absolute;margin-left:105.8pt;margin-top:323.45pt;width:38.85pt;height:16.4pt;z-index:251723264;visibility:visible;mso-wrap-style:none" filled="f" fillcolor="#bbe0e3" stroked="f">
            <v:textbox style="mso-fit-shape-to-text:t">
              <w:txbxContent>
                <w:p w:rsidR="00620ECC" w:rsidRDefault="00620ECC" w:rsidP="00642AFB">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Transit</w:t>
                  </w:r>
                </w:p>
              </w:txbxContent>
            </v:textbox>
          </v:shape>
        </w:pict>
      </w:r>
      <w:r>
        <w:rPr>
          <w:noProof/>
          <w:lang w:eastAsia="zh-CN"/>
        </w:rPr>
        <w:pict>
          <v:group id="Group 696" o:spid="_x0000_s1720" style="position:absolute;margin-left:-21.9pt;margin-top:440.4pt;width:287.55pt;height:9.55pt;z-index:251643392" coordorigin="125,1884" coordsize="2300,76">
            <o:lock v:ext="edit" rotation="t"/>
            <v:rect id="Rectangle 697" o:spid="_x0000_s1721" style="position:absolute;left:231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698" o:spid="_x0000_s1722" style="position:absolute;left:219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699" o:spid="_x0000_s1723" style="position:absolute;left:208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00" o:spid="_x0000_s1724" style="position:absolute;left:196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01" o:spid="_x0000_s1725" style="position:absolute;left:185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02" o:spid="_x0000_s1726" style="position:absolute;left:173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03" o:spid="_x0000_s1727" style="position:absolute;left:162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04" o:spid="_x0000_s1728" style="position:absolute;left:150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05" o:spid="_x0000_s1729" style="position:absolute;left:139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06" o:spid="_x0000_s1730" style="position:absolute;left:127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07" o:spid="_x0000_s1731" style="position:absolute;left:116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08" o:spid="_x0000_s1732" style="position:absolute;left:104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09" o:spid="_x0000_s1733" style="position:absolute;left:93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10" o:spid="_x0000_s1734" style="position:absolute;left:81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11" o:spid="_x0000_s1735" style="position:absolute;left:70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12" o:spid="_x0000_s1736" style="position:absolute;left:58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13" o:spid="_x0000_s1737" style="position:absolute;left:47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14" o:spid="_x0000_s1738" style="position:absolute;left:35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15" o:spid="_x0000_s1739" style="position:absolute;left:24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16" o:spid="_x0000_s1740" style="position:absolute;left:12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717" o:spid="_x0000_s1741" style="position:absolute;visibility:visible" from="125,1884" to="240,1884" o:connectortype="straight" stroked="f" strokeweight="2.25pt">
              <v:stroke endcap="square"/>
            </v:line>
            <v:line id="Line 718" o:spid="_x0000_s1742" style="position:absolute;visibility:visible" from="125,1960" to="2425,1960" o:connectortype="straight" strokeweight=".5pt"/>
            <v:line id="Line 719" o:spid="_x0000_s1743" style="position:absolute;visibility:visible" from="125,1884" to="125,1960" o:connectortype="straight" strokeweight=".5pt"/>
            <v:line id="Line 720" o:spid="_x0000_s1744" style="position:absolute;visibility:visible" from="240,1884" to="240,1960" o:connectortype="straight" strokeweight=".5pt"/>
            <v:line id="Line 721" o:spid="_x0000_s1745" style="position:absolute;visibility:visible" from="355,1884" to="355,1960" o:connectortype="straight" strokeweight=".5pt"/>
            <v:line id="Line 722" o:spid="_x0000_s1746" style="position:absolute;visibility:visible" from="470,1884" to="470,1960" o:connectortype="straight" strokeweight=".5pt"/>
            <v:line id="Line 723" o:spid="_x0000_s1747" style="position:absolute;visibility:visible" from="585,1884" to="585,1960" o:connectortype="straight" strokeweight=".5pt"/>
            <v:line id="Line 724" o:spid="_x0000_s1748" style="position:absolute;visibility:visible" from="700,1884" to="700,1960" o:connectortype="straight" strokeweight=".5pt"/>
            <v:line id="Line 725" o:spid="_x0000_s1749" style="position:absolute;visibility:visible" from="815,1884" to="815,1960" o:connectortype="straight" strokeweight=".5pt"/>
            <v:line id="Line 726" o:spid="_x0000_s1750" style="position:absolute;visibility:visible" from="930,1884" to="930,1960" o:connectortype="straight" strokeweight=".5pt"/>
            <v:line id="Line 727" o:spid="_x0000_s1751" style="position:absolute;visibility:visible" from="1045,1884" to="1045,1960" o:connectortype="straight" strokeweight=".5pt"/>
            <v:line id="Line 728" o:spid="_x0000_s1752" style="position:absolute;visibility:visible" from="1160,1884" to="1160,1960" o:connectortype="straight" strokeweight=".5pt"/>
            <v:line id="Line 729" o:spid="_x0000_s1753" style="position:absolute;visibility:visible" from="1275,1884" to="1275,1960" o:connectortype="straight" strokeweight=".5pt"/>
            <v:line id="Line 730" o:spid="_x0000_s1754" style="position:absolute;visibility:visible" from="1390,1884" to="1390,1960" o:connectortype="straight" strokeweight=".5pt"/>
            <v:line id="Line 731" o:spid="_x0000_s1755" style="position:absolute;visibility:visible" from="1505,1884" to="1505,1960" o:connectortype="straight" strokeweight=".5pt"/>
            <v:line id="Line 732" o:spid="_x0000_s1756" style="position:absolute;visibility:visible" from="1620,1884" to="1620,1960" o:connectortype="straight" strokeweight=".5pt"/>
            <v:line id="Line 733" o:spid="_x0000_s1757" style="position:absolute;visibility:visible" from="1735,1884" to="1735,1960" o:connectortype="straight" strokeweight=".5pt"/>
            <v:line id="Line 734" o:spid="_x0000_s1758" style="position:absolute;visibility:visible" from="1850,1884" to="1850,1960" o:connectortype="straight" strokeweight=".5pt"/>
            <v:line id="Line 735" o:spid="_x0000_s1759" style="position:absolute;visibility:visible" from="1965,1884" to="1965,1960" o:connectortype="straight" strokeweight=".5pt"/>
            <v:line id="Line 736" o:spid="_x0000_s1760" style="position:absolute;visibility:visible" from="2080,1884" to="2080,1960" o:connectortype="straight" strokeweight=".5pt"/>
            <v:line id="Line 737" o:spid="_x0000_s1761" style="position:absolute;visibility:visible" from="2195,1884" to="2195,1960" o:connectortype="straight" strokeweight=".5pt"/>
            <v:line id="Line 738" o:spid="_x0000_s1762" style="position:absolute;visibility:visible" from="2310,1884" to="2310,1960" o:connectortype="straight" strokeweight=".5pt"/>
            <v:line id="Line 739" o:spid="_x0000_s1763" style="position:absolute;visibility:visible" from="2425,1884" to="2425,1960" o:connectortype="straight" strokeweight=".5pt"/>
            <v:line id="Line 740" o:spid="_x0000_s1764" style="position:absolute;visibility:visible" from="240,1884" to="355,1884" o:connectortype="straight" stroked="f" strokeweight="2.25pt">
              <v:stroke endcap="square"/>
            </v:line>
            <v:line id="Line 741" o:spid="_x0000_s1765" style="position:absolute;visibility:visible" from="355,1884" to="470,1884" o:connectortype="straight" stroked="f" strokeweight="2.25pt">
              <v:stroke endcap="square"/>
            </v:line>
            <v:line id="Line 742" o:spid="_x0000_s1766" style="position:absolute;visibility:visible" from="470,1884" to="585,1884" o:connectortype="straight" stroked="f" strokeweight="2.25pt">
              <v:stroke endcap="square"/>
            </v:line>
            <v:line id="Line 743" o:spid="_x0000_s1767" style="position:absolute;visibility:visible" from="585,1884" to="700,1884" o:connectortype="straight" stroked="f" strokeweight="2.25pt">
              <v:stroke endcap="square"/>
            </v:line>
            <v:line id="Line 744" o:spid="_x0000_s1768" style="position:absolute;visibility:visible" from="700,1884" to="815,1884" o:connectortype="straight" stroked="f" strokeweight="2.25pt">
              <v:stroke endcap="square"/>
            </v:line>
            <v:line id="Line 745" o:spid="_x0000_s1769" style="position:absolute;visibility:visible" from="815,1884" to="930,1884" o:connectortype="straight" stroked="f" strokeweight="2.25pt">
              <v:stroke endcap="square"/>
            </v:line>
            <v:line id="Line 746" o:spid="_x0000_s1770" style="position:absolute;visibility:visible" from="930,1884" to="1045,1884" o:connectortype="straight" stroked="f" strokeweight="2.25pt">
              <v:stroke endcap="square"/>
            </v:line>
            <v:line id="Line 747" o:spid="_x0000_s1771" style="position:absolute;visibility:visible" from="1045,1884" to="1160,1884" o:connectortype="straight" stroked="f" strokeweight="2.25pt">
              <v:stroke endcap="square"/>
            </v:line>
            <v:line id="Line 748" o:spid="_x0000_s1772" style="position:absolute;visibility:visible" from="1160,1884" to="1275,1884" o:connectortype="straight" stroked="f" strokeweight="2.25pt">
              <v:stroke endcap="square"/>
            </v:line>
            <v:line id="Line 749" o:spid="_x0000_s1773" style="position:absolute;visibility:visible" from="1275,1884" to="1390,1884" o:connectortype="straight" stroked="f" strokeweight="2.25pt">
              <v:stroke endcap="square"/>
            </v:line>
            <v:line id="Line 750" o:spid="_x0000_s1774" style="position:absolute;visibility:visible" from="1390,1884" to="1505,1884" o:connectortype="straight" stroked="f" strokeweight="2.25pt">
              <v:stroke endcap="square"/>
            </v:line>
            <v:line id="Line 751" o:spid="_x0000_s1775" style="position:absolute;visibility:visible" from="1505,1884" to="1620,1884" o:connectortype="straight" stroked="f" strokeweight="2.25pt">
              <v:stroke endcap="square"/>
            </v:line>
            <v:line id="Line 752" o:spid="_x0000_s1776" style="position:absolute;visibility:visible" from="1620,1884" to="1735,1884" o:connectortype="straight" stroked="f" strokeweight="2.25pt">
              <v:stroke endcap="square"/>
            </v:line>
            <v:line id="Line 753" o:spid="_x0000_s1777" style="position:absolute;visibility:visible" from="1735,1884" to="1850,1884" o:connectortype="straight" stroked="f" strokeweight="2.25pt">
              <v:stroke endcap="square"/>
            </v:line>
            <v:line id="Line 754" o:spid="_x0000_s1778" style="position:absolute;visibility:visible" from="1850,1884" to="1965,1884" o:connectortype="straight" stroked="f" strokeweight="2.25pt">
              <v:stroke endcap="square"/>
            </v:line>
            <v:line id="Line 755" o:spid="_x0000_s1779" style="position:absolute;visibility:visible" from="1965,1884" to="2080,1884" o:connectortype="straight" stroked="f" strokeweight="2.25pt">
              <v:stroke endcap="square"/>
            </v:line>
            <v:line id="Line 756" o:spid="_x0000_s1780" style="position:absolute;visibility:visible" from="2080,1884" to="2195,1884" o:connectortype="straight" stroked="f" strokeweight="2.25pt">
              <v:stroke endcap="square"/>
            </v:line>
            <v:line id="Line 757" o:spid="_x0000_s1781" style="position:absolute;visibility:visible" from="2195,1884" to="2310,1884" o:connectortype="straight" stroked="f" strokeweight="2.25pt">
              <v:stroke endcap="square"/>
            </v:line>
            <v:line id="Line 758" o:spid="_x0000_s1782" style="position:absolute;visibility:visible" from="2310,1884" to="2425,1884" o:connectortype="straight" stroked="f" strokeweight="2.25pt">
              <v:stroke endcap="square"/>
            </v:line>
          </v:group>
        </w:pict>
      </w:r>
      <w:r>
        <w:rPr>
          <w:noProof/>
          <w:lang w:eastAsia="zh-CN"/>
        </w:rPr>
        <w:pict>
          <v:shape id="Text Box 759" o:spid="_x0000_s1783" type="#_x0000_t202" style="position:absolute;margin-left:-29.75pt;margin-top:449.95pt;width:62.45pt;height:16.4pt;z-index:251642368;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Town/Village:</w:t>
                  </w:r>
                </w:p>
              </w:txbxContent>
            </v:textbox>
          </v:shape>
        </w:pict>
      </w:r>
      <w:r>
        <w:rPr>
          <w:noProof/>
          <w:lang w:eastAsia="zh-CN"/>
        </w:rPr>
        <w:pict>
          <v:shape id="Text Box 760" o:spid="_x0000_s1784" type="#_x0000_t202" style="position:absolute;margin-left:-30.1pt;margin-top:424.2pt;width:44.65pt;height:16.4pt;z-index:251641344;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Country:</w:t>
                  </w:r>
                </w:p>
              </w:txbxContent>
            </v:textbox>
          </v:shape>
        </w:pict>
      </w:r>
      <w:r>
        <w:rPr>
          <w:noProof/>
          <w:lang w:eastAsia="zh-CN"/>
        </w:rPr>
        <w:pict>
          <v:group id="Group 761" o:spid="_x0000_s1785" style="position:absolute;margin-left:286.9pt;margin-top:397.3pt;width:86.2pt;height:9.5pt;z-index:251640320" coordorigin="1238,3866" coordsize="690,76">
            <o:lock v:ext="edit" rotation="t"/>
            <v:rect id="Rectangle 762" o:spid="_x0000_s1786" style="position:absolute;left:1813;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763" o:spid="_x0000_s1787" style="position:absolute;left:1698;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764" o:spid="_x0000_s1788" style="position:absolute;left:1583;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765" o:spid="_x0000_s1789" style="position:absolute;left:1468;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766" o:spid="_x0000_s1790" style="position:absolute;left:1353;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767" o:spid="_x0000_s1791" style="position:absolute;left:1238;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line id="Line 768" o:spid="_x0000_s1792" style="position:absolute;visibility:visible" from="1238,3866" to="1353,3866" o:connectortype="straight" stroked="f" strokeweight="2.25pt">
              <v:stroke endcap="square"/>
            </v:line>
            <v:line id="Line 769" o:spid="_x0000_s1793" style="position:absolute;visibility:visible" from="1238,3942" to="1928,3942" o:connectortype="straight" strokeweight=".5pt"/>
            <v:line id="Line 770" o:spid="_x0000_s1794" style="position:absolute;visibility:visible" from="1238,3866" to="1238,3942" o:connectortype="straight" strokeweight=".5pt"/>
            <v:line id="Line 771" o:spid="_x0000_s1795" style="position:absolute;visibility:visible" from="1353,3866" to="1353,3942" o:connectortype="straight" strokeweight=".5pt"/>
            <v:line id="Line 772" o:spid="_x0000_s1796" style="position:absolute;visibility:visible" from="1468,3866" to="1468,3942" o:connectortype="straight" strokeweight=".5pt"/>
            <v:line id="Line 773" o:spid="_x0000_s1797" style="position:absolute;visibility:visible" from="1583,3866" to="1583,3942" o:connectortype="straight" strokeweight=".5pt"/>
            <v:line id="Line 774" o:spid="_x0000_s1798" style="position:absolute;visibility:visible" from="1698,3866" to="1698,3942" o:connectortype="straight" strokeweight=".5pt"/>
            <v:line id="Line 775" o:spid="_x0000_s1799" style="position:absolute;visibility:visible" from="1813,3866" to="1813,3942" o:connectortype="straight" strokeweight=".5pt"/>
            <v:line id="Line 776" o:spid="_x0000_s1800" style="position:absolute;visibility:visible" from="1928,3866" to="1928,3942" o:connectortype="straight" strokeweight=".5pt"/>
            <v:line id="Line 777" o:spid="_x0000_s1801" style="position:absolute;visibility:visible" from="1353,3866" to="1468,3866" o:connectortype="straight" stroked="f" strokeweight="2.25pt">
              <v:stroke endcap="square"/>
            </v:line>
            <v:line id="Line 778" o:spid="_x0000_s1802" style="position:absolute;visibility:visible" from="1468,3866" to="1698,3866" o:connectortype="straight" stroked="f" strokeweight="2.25pt">
              <v:stroke endcap="square"/>
            </v:line>
            <v:line id="Line 779" o:spid="_x0000_s1803" style="position:absolute;visibility:visible" from="1698,3866" to="1813,3866" o:connectortype="straight" stroked="f" strokeweight="2.25pt">
              <v:stroke endcap="square"/>
            </v:line>
            <v:line id="Line 780" o:spid="_x0000_s1804" style="position:absolute;visibility:visible" from="1813,3866" to="1928,3866" o:connectortype="straight" stroked="f" strokeweight="2.25pt">
              <v:stroke endcap="square"/>
            </v:line>
          </v:group>
        </w:pict>
      </w:r>
      <w:r>
        <w:rPr>
          <w:noProof/>
          <w:lang w:eastAsia="zh-CN"/>
        </w:rPr>
        <w:pict>
          <v:group id="Group 781" o:spid="_x0000_s1805" style="position:absolute;margin-left:-22.5pt;margin-top:397.8pt;width:287.5pt;height:9.5pt;z-index:251639296" coordorigin="125,1884" coordsize="2300,76">
            <o:lock v:ext="edit" rotation="t"/>
            <v:rect id="Rectangle 782" o:spid="_x0000_s1806" style="position:absolute;left:231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83" o:spid="_x0000_s1807" style="position:absolute;left:219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84" o:spid="_x0000_s1808" style="position:absolute;left:208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85" o:spid="_x0000_s1809" style="position:absolute;left:196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86" o:spid="_x0000_s1810" style="position:absolute;left:185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87" o:spid="_x0000_s1811" style="position:absolute;left:173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88" o:spid="_x0000_s1812" style="position:absolute;left:162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89" o:spid="_x0000_s1813" style="position:absolute;left:150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90" o:spid="_x0000_s1814" style="position:absolute;left:139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91" o:spid="_x0000_s1815" style="position:absolute;left:127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92" o:spid="_x0000_s1816" style="position:absolute;left:116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93" o:spid="_x0000_s1817" style="position:absolute;left:104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94" o:spid="_x0000_s1818" style="position:absolute;left:93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95" o:spid="_x0000_s1819" style="position:absolute;left:81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96" o:spid="_x0000_s1820" style="position:absolute;left:70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97" o:spid="_x0000_s1821" style="position:absolute;left:58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98" o:spid="_x0000_s1822" style="position:absolute;left:47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799" o:spid="_x0000_s1823" style="position:absolute;left:35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00" o:spid="_x0000_s1824" style="position:absolute;left:24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01" o:spid="_x0000_s1825" style="position:absolute;left:12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802" o:spid="_x0000_s1826" style="position:absolute;visibility:visible" from="125,1884" to="240,1884" o:connectortype="straight" stroked="f" strokeweight="2.25pt">
              <v:stroke endcap="square"/>
            </v:line>
            <v:line id="Line 803" o:spid="_x0000_s1827" style="position:absolute;visibility:visible" from="125,1960" to="2425,1960" o:connectortype="straight" strokeweight=".5pt"/>
            <v:line id="Line 804" o:spid="_x0000_s1828" style="position:absolute;visibility:visible" from="125,1884" to="125,1960" o:connectortype="straight" strokeweight=".5pt"/>
            <v:line id="Line 805" o:spid="_x0000_s1829" style="position:absolute;visibility:visible" from="240,1884" to="240,1960" o:connectortype="straight" strokeweight=".5pt"/>
            <v:line id="Line 806" o:spid="_x0000_s1830" style="position:absolute;visibility:visible" from="355,1884" to="355,1960" o:connectortype="straight" strokeweight=".5pt"/>
            <v:line id="Line 807" o:spid="_x0000_s1831" style="position:absolute;visibility:visible" from="470,1884" to="470,1960" o:connectortype="straight" strokeweight=".5pt"/>
            <v:line id="Line 808" o:spid="_x0000_s1832" style="position:absolute;visibility:visible" from="585,1884" to="585,1960" o:connectortype="straight" strokeweight=".5pt"/>
            <v:line id="Line 809" o:spid="_x0000_s1833" style="position:absolute;visibility:visible" from="700,1884" to="700,1960" o:connectortype="straight" strokeweight=".5pt"/>
            <v:line id="Line 810" o:spid="_x0000_s1834" style="position:absolute;visibility:visible" from="815,1884" to="815,1960" o:connectortype="straight" strokeweight=".5pt"/>
            <v:line id="Line 811" o:spid="_x0000_s1835" style="position:absolute;visibility:visible" from="930,1884" to="930,1960" o:connectortype="straight" strokeweight=".5pt"/>
            <v:line id="Line 812" o:spid="_x0000_s1836" style="position:absolute;visibility:visible" from="1045,1884" to="1045,1960" o:connectortype="straight" strokeweight=".5pt"/>
            <v:line id="Line 813" o:spid="_x0000_s1837" style="position:absolute;visibility:visible" from="1160,1884" to="1160,1960" o:connectortype="straight" strokeweight=".5pt"/>
            <v:line id="Line 814" o:spid="_x0000_s1838" style="position:absolute;visibility:visible" from="1275,1884" to="1275,1960" o:connectortype="straight" strokeweight=".5pt"/>
            <v:line id="Line 815" o:spid="_x0000_s1839" style="position:absolute;visibility:visible" from="1390,1884" to="1390,1960" o:connectortype="straight" strokeweight=".5pt"/>
            <v:line id="Line 816" o:spid="_x0000_s1840" style="position:absolute;visibility:visible" from="1505,1884" to="1505,1960" o:connectortype="straight" strokeweight=".5pt"/>
            <v:line id="Line 817" o:spid="_x0000_s1841" style="position:absolute;visibility:visible" from="1620,1884" to="1620,1960" o:connectortype="straight" strokeweight=".5pt"/>
            <v:line id="Line 818" o:spid="_x0000_s1842" style="position:absolute;visibility:visible" from="1735,1884" to="1735,1960" o:connectortype="straight" strokeweight=".5pt"/>
            <v:line id="Line 819" o:spid="_x0000_s1843" style="position:absolute;visibility:visible" from="1850,1884" to="1850,1960" o:connectortype="straight" strokeweight=".5pt"/>
            <v:line id="Line 820" o:spid="_x0000_s1844" style="position:absolute;visibility:visible" from="1965,1884" to="1965,1960" o:connectortype="straight" strokeweight=".5pt"/>
            <v:line id="Line 821" o:spid="_x0000_s1845" style="position:absolute;visibility:visible" from="2080,1884" to="2080,1960" o:connectortype="straight" strokeweight=".5pt"/>
            <v:line id="Line 822" o:spid="_x0000_s1846" style="position:absolute;visibility:visible" from="2195,1884" to="2195,1960" o:connectortype="straight" strokeweight=".5pt"/>
            <v:line id="Line 823" o:spid="_x0000_s1847" style="position:absolute;visibility:visible" from="2310,1884" to="2310,1960" o:connectortype="straight" strokeweight=".5pt"/>
            <v:line id="Line 824" o:spid="_x0000_s1848" style="position:absolute;visibility:visible" from="2425,1884" to="2425,1960" o:connectortype="straight" strokeweight=".5pt"/>
            <v:line id="Line 825" o:spid="_x0000_s1849" style="position:absolute;visibility:visible" from="240,1884" to="355,1884" o:connectortype="straight" stroked="f" strokeweight="2.25pt">
              <v:stroke endcap="square"/>
            </v:line>
            <v:line id="Line 826" o:spid="_x0000_s1850" style="position:absolute;visibility:visible" from="355,1884" to="470,1884" o:connectortype="straight" stroked="f" strokeweight="2.25pt">
              <v:stroke endcap="square"/>
            </v:line>
            <v:line id="Line 827" o:spid="_x0000_s1851" style="position:absolute;visibility:visible" from="470,1884" to="585,1884" o:connectortype="straight" stroked="f" strokeweight="2.25pt">
              <v:stroke endcap="square"/>
            </v:line>
            <v:line id="Line 828" o:spid="_x0000_s1852" style="position:absolute;visibility:visible" from="585,1884" to="700,1884" o:connectortype="straight" stroked="f" strokeweight="2.25pt">
              <v:stroke endcap="square"/>
            </v:line>
            <v:line id="Line 829" o:spid="_x0000_s1853" style="position:absolute;visibility:visible" from="700,1884" to="815,1884" o:connectortype="straight" stroked="f" strokeweight="2.25pt">
              <v:stroke endcap="square"/>
            </v:line>
            <v:line id="Line 830" o:spid="_x0000_s1854" style="position:absolute;visibility:visible" from="815,1884" to="930,1884" o:connectortype="straight" stroked="f" strokeweight="2.25pt">
              <v:stroke endcap="square"/>
            </v:line>
            <v:line id="Line 831" o:spid="_x0000_s1855" style="position:absolute;visibility:visible" from="930,1884" to="1045,1884" o:connectortype="straight" stroked="f" strokeweight="2.25pt">
              <v:stroke endcap="square"/>
            </v:line>
            <v:line id="Line 832" o:spid="_x0000_s1856" style="position:absolute;visibility:visible" from="1045,1884" to="1160,1884" o:connectortype="straight" stroked="f" strokeweight="2.25pt">
              <v:stroke endcap="square"/>
            </v:line>
            <v:line id="Line 833" o:spid="_x0000_s1857" style="position:absolute;visibility:visible" from="1160,1884" to="1275,1884" o:connectortype="straight" stroked="f" strokeweight="2.25pt">
              <v:stroke endcap="square"/>
            </v:line>
            <v:line id="Line 834" o:spid="_x0000_s1858" style="position:absolute;visibility:visible" from="1275,1884" to="1390,1884" o:connectortype="straight" stroked="f" strokeweight="2.25pt">
              <v:stroke endcap="square"/>
            </v:line>
            <v:line id="Line 835" o:spid="_x0000_s1859" style="position:absolute;visibility:visible" from="1390,1884" to="1505,1884" o:connectortype="straight" stroked="f" strokeweight="2.25pt">
              <v:stroke endcap="square"/>
            </v:line>
            <v:line id="Line 836" o:spid="_x0000_s1860" style="position:absolute;visibility:visible" from="1505,1884" to="1620,1884" o:connectortype="straight" stroked="f" strokeweight="2.25pt">
              <v:stroke endcap="square"/>
            </v:line>
            <v:line id="Line 837" o:spid="_x0000_s1861" style="position:absolute;visibility:visible" from="1620,1884" to="1735,1884" o:connectortype="straight" stroked="f" strokeweight="2.25pt">
              <v:stroke endcap="square"/>
            </v:line>
            <v:line id="Line 838" o:spid="_x0000_s1862" style="position:absolute;visibility:visible" from="1735,1884" to="1850,1884" o:connectortype="straight" stroked="f" strokeweight="2.25pt">
              <v:stroke endcap="square"/>
            </v:line>
            <v:line id="Line 839" o:spid="_x0000_s1863" style="position:absolute;visibility:visible" from="1850,1884" to="1965,1884" o:connectortype="straight" stroked="f" strokeweight="2.25pt">
              <v:stroke endcap="square"/>
            </v:line>
            <v:line id="Line 840" o:spid="_x0000_s1864" style="position:absolute;visibility:visible" from="1965,1884" to="2080,1884" o:connectortype="straight" stroked="f" strokeweight="2.25pt">
              <v:stroke endcap="square"/>
            </v:line>
            <v:line id="Line 841" o:spid="_x0000_s1865" style="position:absolute;visibility:visible" from="2080,1884" to="2195,1884" o:connectortype="straight" stroked="f" strokeweight="2.25pt">
              <v:stroke endcap="square"/>
            </v:line>
            <v:line id="Line 842" o:spid="_x0000_s1866" style="position:absolute;visibility:visible" from="2195,1884" to="2310,1884" o:connectortype="straight" stroked="f" strokeweight="2.25pt">
              <v:stroke endcap="square"/>
            </v:line>
            <v:line id="Line 843" o:spid="_x0000_s1867" style="position:absolute;visibility:visible" from="2310,1884" to="2425,1884" o:connectortype="straight" stroked="f" strokeweight="2.25pt">
              <v:stroke endcap="square"/>
            </v:line>
          </v:group>
        </w:pict>
      </w:r>
      <w:r>
        <w:rPr>
          <w:noProof/>
          <w:lang w:eastAsia="zh-CN"/>
        </w:rPr>
        <w:pict>
          <v:shape id="Text Box 844" o:spid="_x0000_s1868" type="#_x0000_t202" style="position:absolute;margin-left:-31.5pt;margin-top:381.05pt;width:59.35pt;height:16.4pt;z-index:251638272;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Street/Ward:</w:t>
                  </w:r>
                </w:p>
              </w:txbxContent>
            </v:textbox>
          </v:shape>
        </w:pict>
      </w:r>
      <w:r>
        <w:rPr>
          <w:noProof/>
          <w:lang w:eastAsia="zh-CN"/>
        </w:rPr>
        <w:pict>
          <v:shape id="Text Box 845" o:spid="_x0000_s1869" type="#_x0000_t202" style="position:absolute;margin-left:277.5pt;margin-top:381.05pt;width:68.25pt;height:16.4pt;z-index:251637248;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Plot/House No:</w:t>
                  </w:r>
                </w:p>
              </w:txbxContent>
            </v:textbox>
          </v:shape>
        </w:pict>
      </w:r>
      <w:r>
        <w:rPr>
          <w:noProof/>
          <w:lang w:eastAsia="zh-CN"/>
        </w:rPr>
        <w:pict>
          <v:group id="Group 846" o:spid="_x0000_s1870" style="position:absolute;margin-left:-21.9pt;margin-top:369.05pt;width:287.55pt;height:9.5pt;z-index:251635200" coordorigin="125,1884" coordsize="2300,76">
            <o:lock v:ext="edit" rotation="t"/>
            <v:rect id="Rectangle 847" o:spid="_x0000_s1871" style="position:absolute;left:231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48" o:spid="_x0000_s1872" style="position:absolute;left:219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49" o:spid="_x0000_s1873" style="position:absolute;left:208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50" o:spid="_x0000_s1874" style="position:absolute;left:196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51" o:spid="_x0000_s1875" style="position:absolute;left:185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52" o:spid="_x0000_s1876" style="position:absolute;left:173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53" o:spid="_x0000_s1877" style="position:absolute;left:162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54" o:spid="_x0000_s1878" style="position:absolute;left:150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55" o:spid="_x0000_s1879" style="position:absolute;left:139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56" o:spid="_x0000_s1880" style="position:absolute;left:127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57" o:spid="_x0000_s1881" style="position:absolute;left:116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58" o:spid="_x0000_s1882" style="position:absolute;left:104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59" o:spid="_x0000_s1883" style="position:absolute;left:93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60" o:spid="_x0000_s1884" style="position:absolute;left:81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61" o:spid="_x0000_s1885" style="position:absolute;left:70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62" o:spid="_x0000_s1886" style="position:absolute;left:58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63" o:spid="_x0000_s1887" style="position:absolute;left:47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64" o:spid="_x0000_s1888" style="position:absolute;left:35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65" o:spid="_x0000_s1889" style="position:absolute;left:24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866" o:spid="_x0000_s1890" style="position:absolute;left:12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867" o:spid="_x0000_s1891" style="position:absolute;visibility:visible" from="125,1884" to="240,1884" o:connectortype="straight" stroked="f" strokeweight="2.25pt">
              <v:stroke endcap="square"/>
            </v:line>
            <v:line id="Line 868" o:spid="_x0000_s1892" style="position:absolute;visibility:visible" from="125,1960" to="2425,1960" o:connectortype="straight" strokeweight=".5pt"/>
            <v:line id="Line 869" o:spid="_x0000_s1893" style="position:absolute;visibility:visible" from="125,1884" to="125,1960" o:connectortype="straight" strokeweight=".5pt"/>
            <v:line id="Line 870" o:spid="_x0000_s1894" style="position:absolute;visibility:visible" from="240,1884" to="240,1960" o:connectortype="straight" strokeweight=".5pt"/>
            <v:line id="Line 871" o:spid="_x0000_s1895" style="position:absolute;visibility:visible" from="355,1884" to="355,1960" o:connectortype="straight" strokeweight=".5pt"/>
            <v:line id="Line 872" o:spid="_x0000_s1896" style="position:absolute;visibility:visible" from="470,1884" to="470,1960" o:connectortype="straight" strokeweight=".5pt"/>
            <v:line id="Line 873" o:spid="_x0000_s1897" style="position:absolute;visibility:visible" from="585,1884" to="585,1960" o:connectortype="straight" strokeweight=".5pt"/>
            <v:line id="Line 874" o:spid="_x0000_s1898" style="position:absolute;visibility:visible" from="700,1884" to="700,1960" o:connectortype="straight" strokeweight=".5pt"/>
            <v:line id="Line 875" o:spid="_x0000_s1899" style="position:absolute;visibility:visible" from="815,1884" to="815,1960" o:connectortype="straight" strokeweight=".5pt"/>
            <v:line id="Line 876" o:spid="_x0000_s1900" style="position:absolute;visibility:visible" from="930,1884" to="930,1960" o:connectortype="straight" strokeweight=".5pt"/>
            <v:line id="Line 877" o:spid="_x0000_s1901" style="position:absolute;visibility:visible" from="1045,1884" to="1045,1960" o:connectortype="straight" strokeweight=".5pt"/>
            <v:line id="Line 878" o:spid="_x0000_s1902" style="position:absolute;visibility:visible" from="1160,1884" to="1160,1960" o:connectortype="straight" strokeweight=".5pt"/>
            <v:line id="Line 879" o:spid="_x0000_s1903" style="position:absolute;visibility:visible" from="1275,1884" to="1275,1960" o:connectortype="straight" strokeweight=".5pt"/>
            <v:line id="Line 880" o:spid="_x0000_s1904" style="position:absolute;visibility:visible" from="1390,1884" to="1390,1960" o:connectortype="straight" strokeweight=".5pt"/>
            <v:line id="Line 881" o:spid="_x0000_s1905" style="position:absolute;visibility:visible" from="1505,1884" to="1505,1960" o:connectortype="straight" strokeweight=".5pt"/>
            <v:line id="Line 882" o:spid="_x0000_s1906" style="position:absolute;visibility:visible" from="1620,1884" to="1620,1960" o:connectortype="straight" strokeweight=".5pt"/>
            <v:line id="Line 883" o:spid="_x0000_s1907" style="position:absolute;visibility:visible" from="1735,1884" to="1735,1960" o:connectortype="straight" strokeweight=".5pt"/>
            <v:line id="Line 884" o:spid="_x0000_s1908" style="position:absolute;visibility:visible" from="1850,1884" to="1850,1960" o:connectortype="straight" strokeweight=".5pt"/>
            <v:line id="Line 885" o:spid="_x0000_s1909" style="position:absolute;visibility:visible" from="1965,1884" to="1965,1960" o:connectortype="straight" strokeweight=".5pt"/>
            <v:line id="Line 886" o:spid="_x0000_s1910" style="position:absolute;visibility:visible" from="2080,1884" to="2080,1960" o:connectortype="straight" strokeweight=".5pt"/>
            <v:line id="Line 887" o:spid="_x0000_s1911" style="position:absolute;visibility:visible" from="2195,1884" to="2195,1960" o:connectortype="straight" strokeweight=".5pt"/>
            <v:line id="Line 888" o:spid="_x0000_s1912" style="position:absolute;visibility:visible" from="2310,1884" to="2310,1960" o:connectortype="straight" strokeweight=".5pt"/>
            <v:line id="Line 889" o:spid="_x0000_s1913" style="position:absolute;visibility:visible" from="2425,1884" to="2425,1960" o:connectortype="straight" strokeweight=".5pt"/>
            <v:line id="Line 890" o:spid="_x0000_s1914" style="position:absolute;visibility:visible" from="240,1884" to="355,1884" o:connectortype="straight" stroked="f" strokeweight="2.25pt">
              <v:stroke endcap="square"/>
            </v:line>
            <v:line id="Line 891" o:spid="_x0000_s1915" style="position:absolute;visibility:visible" from="355,1884" to="470,1884" o:connectortype="straight" stroked="f" strokeweight="2.25pt">
              <v:stroke endcap="square"/>
            </v:line>
            <v:line id="Line 892" o:spid="_x0000_s1916" style="position:absolute;visibility:visible" from="470,1884" to="585,1884" o:connectortype="straight" stroked="f" strokeweight="2.25pt">
              <v:stroke endcap="square"/>
            </v:line>
            <v:line id="Line 893" o:spid="_x0000_s1917" style="position:absolute;visibility:visible" from="585,1884" to="700,1884" o:connectortype="straight" stroked="f" strokeweight="2.25pt">
              <v:stroke endcap="square"/>
            </v:line>
            <v:line id="Line 894" o:spid="_x0000_s1918" style="position:absolute;visibility:visible" from="700,1884" to="815,1884" o:connectortype="straight" stroked="f" strokeweight="2.25pt">
              <v:stroke endcap="square"/>
            </v:line>
            <v:line id="Line 895" o:spid="_x0000_s1919" style="position:absolute;visibility:visible" from="815,1884" to="930,1884" o:connectortype="straight" stroked="f" strokeweight="2.25pt">
              <v:stroke endcap="square"/>
            </v:line>
            <v:line id="Line 896" o:spid="_x0000_s1920" style="position:absolute;visibility:visible" from="930,1884" to="1045,1884" o:connectortype="straight" stroked="f" strokeweight="2.25pt">
              <v:stroke endcap="square"/>
            </v:line>
            <v:line id="Line 897" o:spid="_x0000_s1921" style="position:absolute;visibility:visible" from="1045,1884" to="1160,1884" o:connectortype="straight" stroked="f" strokeweight="2.25pt">
              <v:stroke endcap="square"/>
            </v:line>
            <v:line id="Line 898" o:spid="_x0000_s1922" style="position:absolute;visibility:visible" from="1160,1884" to="1275,1884" o:connectortype="straight" stroked="f" strokeweight="2.25pt">
              <v:stroke endcap="square"/>
            </v:line>
            <v:line id="Line 899" o:spid="_x0000_s1923" style="position:absolute;visibility:visible" from="1275,1884" to="1390,1884" o:connectortype="straight" stroked="f" strokeweight="2.25pt">
              <v:stroke endcap="square"/>
            </v:line>
            <v:line id="Line 900" o:spid="_x0000_s1924" style="position:absolute;visibility:visible" from="1390,1884" to="1505,1884" o:connectortype="straight" stroked="f" strokeweight="2.25pt">
              <v:stroke endcap="square"/>
            </v:line>
            <v:line id="Line 901" o:spid="_x0000_s1925" style="position:absolute;visibility:visible" from="1505,1884" to="1620,1884" o:connectortype="straight" stroked="f" strokeweight="2.25pt">
              <v:stroke endcap="square"/>
            </v:line>
            <v:line id="Line 902" o:spid="_x0000_s1926" style="position:absolute;visibility:visible" from="1620,1884" to="1735,1884" o:connectortype="straight" stroked="f" strokeweight="2.25pt">
              <v:stroke endcap="square"/>
            </v:line>
            <v:line id="Line 903" o:spid="_x0000_s1927" style="position:absolute;visibility:visible" from="1735,1884" to="1850,1884" o:connectortype="straight" stroked="f" strokeweight="2.25pt">
              <v:stroke endcap="square"/>
            </v:line>
            <v:line id="Line 904" o:spid="_x0000_s1928" style="position:absolute;visibility:visible" from="1850,1884" to="1965,1884" o:connectortype="straight" stroked="f" strokeweight="2.25pt">
              <v:stroke endcap="square"/>
            </v:line>
            <v:line id="Line 905" o:spid="_x0000_s1929" style="position:absolute;visibility:visible" from="1965,1884" to="2080,1884" o:connectortype="straight" stroked="f" strokeweight="2.25pt">
              <v:stroke endcap="square"/>
            </v:line>
            <v:line id="Line 906" o:spid="_x0000_s1930" style="position:absolute;visibility:visible" from="2080,1884" to="2195,1884" o:connectortype="straight" stroked="f" strokeweight="2.25pt">
              <v:stroke endcap="square"/>
            </v:line>
            <v:line id="Line 907" o:spid="_x0000_s1931" style="position:absolute;visibility:visible" from="2195,1884" to="2310,1884" o:connectortype="straight" stroked="f" strokeweight="2.25pt">
              <v:stroke endcap="square"/>
            </v:line>
            <v:line id="Line 908" o:spid="_x0000_s1932" style="position:absolute;visibility:visible" from="2310,1884" to="2425,1884" o:connectortype="straight" stroked="f" strokeweight="2.25pt">
              <v:stroke endcap="square"/>
            </v:line>
          </v:group>
        </w:pict>
      </w:r>
      <w:r>
        <w:rPr>
          <w:noProof/>
          <w:lang w:eastAsia="zh-CN"/>
        </w:rPr>
        <w:pict>
          <v:shape id="Text Box 909" o:spid="_x0000_s1933" type="#_x0000_t202" style="position:absolute;margin-left:-29.75pt;margin-top:353.9pt;width:62.45pt;height:16.4pt;z-index:251634176;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Town/Village:</w:t>
                  </w:r>
                </w:p>
              </w:txbxContent>
            </v:textbox>
          </v:shape>
        </w:pict>
      </w:r>
      <w:r>
        <w:rPr>
          <w:noProof/>
          <w:lang w:eastAsia="zh-CN"/>
        </w:rPr>
        <w:pict>
          <v:shape id="Text Box 910" o:spid="_x0000_s1934" type="#_x0000_t202" style="position:absolute;margin-left:313pt;margin-top:563.55pt;width:33.55pt;height:16.4pt;z-index:251631104;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days.</w:t>
                  </w:r>
                </w:p>
              </w:txbxContent>
            </v:textbox>
          </v:shape>
        </w:pict>
      </w:r>
      <w:r>
        <w:rPr>
          <w:noProof/>
          <w:lang w:eastAsia="zh-CN"/>
        </w:rPr>
        <w:pict>
          <v:group id="Group 911" o:spid="_x0000_s1935" style="position:absolute;margin-left:270.75pt;margin-top:568.55pt;width:43.15pt;height:9.65pt;z-index:251627008" coordorigin="3427,1488" coordsize="345,76">
            <o:lock v:ext="edit" rotation="t"/>
            <v:rect id="Rectangle 912" o:spid="_x0000_s1936" style="position:absolute;left:3657;top:1488;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913" o:spid="_x0000_s1937" style="position:absolute;left:3542;top:1488;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914" o:spid="_x0000_s1938" style="position:absolute;left:3427;top:1488;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line id="Line 915" o:spid="_x0000_s1939" style="position:absolute;visibility:visible" from="3427,1488" to="3542,1488" o:connectortype="straight" stroked="f" strokeweight="2.25pt">
              <v:stroke endcap="square"/>
            </v:line>
            <v:line id="Line 916" o:spid="_x0000_s1940" style="position:absolute;visibility:visible" from="3427,1564" to="3772,1564" o:connectortype="straight" strokeweight=".5pt"/>
            <v:line id="Line 917" o:spid="_x0000_s1941" style="position:absolute;visibility:visible" from="3427,1488" to="3427,1564" o:connectortype="straight" strokeweight=".5pt"/>
            <v:line id="Line 918" o:spid="_x0000_s1942" style="position:absolute;visibility:visible" from="3542,1488" to="3542,1564" o:connectortype="straight" strokeweight=".5pt"/>
            <v:line id="Line 919" o:spid="_x0000_s1943" style="position:absolute;visibility:visible" from="3657,1488" to="3657,1564" o:connectortype="straight" strokeweight=".5pt"/>
            <v:line id="Line 920" o:spid="_x0000_s1944" style="position:absolute;visibility:visible" from="3772,1488" to="3772,1564" o:connectortype="straight" strokeweight=".5pt"/>
            <v:line id="Line 921" o:spid="_x0000_s1945" style="position:absolute;visibility:visible" from="3542,1488" to="3772,1488" o:connectortype="straight" stroked="f" strokeweight="2.25pt">
              <v:stroke endcap="square"/>
            </v:line>
          </v:group>
        </w:pict>
      </w:r>
      <w:r>
        <w:rPr>
          <w:noProof/>
          <w:lang w:eastAsia="zh-CN"/>
        </w:rPr>
        <w:pict>
          <v:group id="Group 922" o:spid="_x0000_s1946" style="position:absolute;margin-left:-22.5pt;margin-top:527.3pt;width:359.4pt;height:9.6pt;z-index:251625984" coordorigin="125,3024" coordsize="2875,76">
            <o:lock v:ext="edit" rotation="t"/>
            <v:rect id="Rectangle 923" o:spid="_x0000_s1947" style="position:absolute;left:2885;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24" o:spid="_x0000_s1948" style="position:absolute;left:2770;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25" o:spid="_x0000_s1949" style="position:absolute;left:2655;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26" o:spid="_x0000_s1950" style="position:absolute;left:2540;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27" o:spid="_x0000_s1951" style="position:absolute;left:2425;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28" o:spid="_x0000_s1952" style="position:absolute;left:2310;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29" o:spid="_x0000_s1953" style="position:absolute;left:2195;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30" o:spid="_x0000_s1954" style="position:absolute;left:2080;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31" o:spid="_x0000_s1955" style="position:absolute;left:1965;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32" o:spid="_x0000_s1956" style="position:absolute;left:1850;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33" o:spid="_x0000_s1957" style="position:absolute;left:1735;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34" o:spid="_x0000_s1958" style="position:absolute;left:1620;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35" o:spid="_x0000_s1959" style="position:absolute;left:1505;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36" o:spid="_x0000_s1960" style="position:absolute;left:1390;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37" o:spid="_x0000_s1961" style="position:absolute;left:1275;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38" o:spid="_x0000_s1962" style="position:absolute;left:1160;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39" o:spid="_x0000_s1963" style="position:absolute;left:1045;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40" o:spid="_x0000_s1964" style="position:absolute;left:930;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41" o:spid="_x0000_s1965" style="position:absolute;left:815;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42" o:spid="_x0000_s1966" style="position:absolute;left:700;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43" o:spid="_x0000_s1967" style="position:absolute;left:585;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44" o:spid="_x0000_s1968" style="position:absolute;left:470;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45" o:spid="_x0000_s1969" style="position:absolute;left:355;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46" o:spid="_x0000_s1970" style="position:absolute;left:240;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947" o:spid="_x0000_s1971" style="position:absolute;left:125;top:302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948" o:spid="_x0000_s1972" style="position:absolute;visibility:visible" from="125,3024" to="240,3024" o:connectortype="straight" stroked="f" strokeweight="2.25pt">
              <v:stroke endcap="square"/>
            </v:line>
            <v:line id="Line 949" o:spid="_x0000_s1973" style="position:absolute;visibility:visible" from="125,3100" to="3000,3100" o:connectortype="straight" strokeweight=".5pt"/>
            <v:line id="Line 950" o:spid="_x0000_s1974" style="position:absolute;visibility:visible" from="125,3024" to="125,3100" o:connectortype="straight" strokeweight=".5pt"/>
            <v:line id="Line 951" o:spid="_x0000_s1975" style="position:absolute;visibility:visible" from="240,3024" to="240,3100" o:connectortype="straight" strokeweight=".5pt"/>
            <v:line id="Line 952" o:spid="_x0000_s1976" style="position:absolute;visibility:visible" from="355,3024" to="355,3100" o:connectortype="straight" strokeweight=".5pt"/>
            <v:line id="Line 953" o:spid="_x0000_s1977" style="position:absolute;visibility:visible" from="470,3024" to="470,3100" o:connectortype="straight" strokeweight=".5pt"/>
            <v:line id="Line 954" o:spid="_x0000_s1978" style="position:absolute;visibility:visible" from="585,3024" to="585,3100" o:connectortype="straight" strokeweight=".5pt"/>
            <v:line id="Line 955" o:spid="_x0000_s1979" style="position:absolute;visibility:visible" from="700,3024" to="700,3100" o:connectortype="straight" strokeweight=".5pt"/>
            <v:line id="Line 956" o:spid="_x0000_s1980" style="position:absolute;visibility:visible" from="815,3024" to="815,3100" o:connectortype="straight" strokeweight=".5pt"/>
            <v:line id="Line 957" o:spid="_x0000_s1981" style="position:absolute;visibility:visible" from="930,3024" to="930,3100" o:connectortype="straight" strokeweight=".5pt"/>
            <v:line id="Line 958" o:spid="_x0000_s1982" style="position:absolute;visibility:visible" from="1045,3024" to="1045,3100" o:connectortype="straight" strokeweight=".5pt"/>
            <v:line id="Line 959" o:spid="_x0000_s1983" style="position:absolute;visibility:visible" from="1160,3024" to="1160,3100" o:connectortype="straight" strokeweight=".5pt"/>
            <v:line id="Line 960" o:spid="_x0000_s1984" style="position:absolute;visibility:visible" from="1275,3024" to="1275,3100" o:connectortype="straight" strokeweight=".5pt"/>
            <v:line id="Line 961" o:spid="_x0000_s1985" style="position:absolute;visibility:visible" from="1390,3024" to="1390,3100" o:connectortype="straight" strokeweight=".5pt"/>
            <v:line id="Line 962" o:spid="_x0000_s1986" style="position:absolute;visibility:visible" from="1505,3024" to="1505,3100" o:connectortype="straight" strokeweight=".5pt"/>
            <v:line id="Line 963" o:spid="_x0000_s1987" style="position:absolute;visibility:visible" from="1620,3024" to="1620,3100" o:connectortype="straight" strokeweight=".5pt"/>
            <v:line id="Line 964" o:spid="_x0000_s1988" style="position:absolute;visibility:visible" from="1735,3024" to="1735,3100" o:connectortype="straight" strokeweight=".5pt"/>
            <v:line id="Line 965" o:spid="_x0000_s1989" style="position:absolute;visibility:visible" from="1850,3024" to="1850,3100" o:connectortype="straight" strokeweight=".5pt"/>
            <v:line id="Line 966" o:spid="_x0000_s1990" style="position:absolute;visibility:visible" from="1965,3024" to="1965,3100" o:connectortype="straight" strokeweight=".5pt"/>
            <v:line id="Line 967" o:spid="_x0000_s1991" style="position:absolute;visibility:visible" from="2080,3024" to="2080,3100" o:connectortype="straight" strokeweight=".5pt"/>
            <v:line id="Line 968" o:spid="_x0000_s1992" style="position:absolute;visibility:visible" from="2195,3024" to="2195,3100" o:connectortype="straight" strokeweight=".5pt"/>
            <v:line id="Line 969" o:spid="_x0000_s1993" style="position:absolute;visibility:visible" from="2310,3024" to="2310,3100" o:connectortype="straight" strokeweight=".5pt"/>
            <v:line id="Line 970" o:spid="_x0000_s1994" style="position:absolute;visibility:visible" from="2425,3024" to="2425,3100" o:connectortype="straight" strokeweight=".5pt"/>
            <v:line id="Line 971" o:spid="_x0000_s1995" style="position:absolute;visibility:visible" from="2540,3024" to="2540,3100" o:connectortype="straight" strokeweight=".5pt"/>
            <v:line id="Line 972" o:spid="_x0000_s1996" style="position:absolute;visibility:visible" from="2655,3024" to="2655,3100" o:connectortype="straight" strokeweight=".5pt"/>
            <v:line id="Line 973" o:spid="_x0000_s1997" style="position:absolute;visibility:visible" from="2770,3024" to="2770,3100" o:connectortype="straight" strokeweight=".5pt"/>
            <v:line id="Line 974" o:spid="_x0000_s1998" style="position:absolute;visibility:visible" from="2885,3024" to="2885,3100" o:connectortype="straight" strokeweight=".5pt"/>
            <v:line id="Line 975" o:spid="_x0000_s1999" style="position:absolute;visibility:visible" from="3000,3024" to="3000,3100" o:connectortype="straight" strokeweight=".5pt"/>
            <v:line id="Line 976" o:spid="_x0000_s2000" style="position:absolute;visibility:visible" from="240,3024" to="355,3024" o:connectortype="straight" stroked="f" strokeweight="2.25pt">
              <v:stroke endcap="square"/>
            </v:line>
            <v:line id="Line 977" o:spid="_x0000_s2001" style="position:absolute;visibility:visible" from="355,3024" to="470,3024" o:connectortype="straight" stroked="f" strokeweight="2.25pt">
              <v:stroke endcap="square"/>
            </v:line>
            <v:line id="Line 978" o:spid="_x0000_s2002" style="position:absolute;visibility:visible" from="470,3024" to="585,3024" o:connectortype="straight" stroked="f" strokeweight="2.25pt">
              <v:stroke endcap="square"/>
            </v:line>
            <v:line id="Line 979" o:spid="_x0000_s2003" style="position:absolute;visibility:visible" from="585,3024" to="700,3024" o:connectortype="straight" stroked="f" strokeweight="2.25pt">
              <v:stroke endcap="square"/>
            </v:line>
            <v:line id="Line 980" o:spid="_x0000_s2004" style="position:absolute;visibility:visible" from="700,3024" to="815,3024" o:connectortype="straight" stroked="f" strokeweight="2.25pt">
              <v:stroke endcap="square"/>
            </v:line>
            <v:line id="Line 981" o:spid="_x0000_s2005" style="position:absolute;visibility:visible" from="815,3024" to="930,3024" o:connectortype="straight" stroked="f" strokeweight="2.25pt">
              <v:stroke endcap="square"/>
            </v:line>
            <v:line id="Line 982" o:spid="_x0000_s2006" style="position:absolute;visibility:visible" from="930,3024" to="1045,3024" o:connectortype="straight" stroked="f" strokeweight="2.25pt">
              <v:stroke endcap="square"/>
            </v:line>
            <v:line id="Line 983" o:spid="_x0000_s2007" style="position:absolute;visibility:visible" from="1045,3024" to="1160,3024" o:connectortype="straight" stroked="f" strokeweight="2.25pt">
              <v:stroke endcap="square"/>
            </v:line>
            <v:line id="Line 984" o:spid="_x0000_s2008" style="position:absolute;visibility:visible" from="1160,3024" to="1275,3024" o:connectortype="straight" stroked="f" strokeweight="2.25pt">
              <v:stroke endcap="square"/>
            </v:line>
            <v:line id="Line 985" o:spid="_x0000_s2009" style="position:absolute;visibility:visible" from="1275,3024" to="1390,3024" o:connectortype="straight" stroked="f" strokeweight="2.25pt">
              <v:stroke endcap="square"/>
            </v:line>
            <v:line id="Line 986" o:spid="_x0000_s2010" style="position:absolute;visibility:visible" from="1390,3024" to="1505,3024" o:connectortype="straight" stroked="f" strokeweight="2.25pt">
              <v:stroke endcap="square"/>
            </v:line>
            <v:line id="Line 987" o:spid="_x0000_s2011" style="position:absolute;visibility:visible" from="1505,3024" to="1620,3024" o:connectortype="straight" stroked="f" strokeweight="2.25pt">
              <v:stroke endcap="square"/>
            </v:line>
            <v:line id="Line 988" o:spid="_x0000_s2012" style="position:absolute;visibility:visible" from="1620,3024" to="1735,3024" o:connectortype="straight" stroked="f" strokeweight="2.25pt">
              <v:stroke endcap="square"/>
            </v:line>
            <v:line id="Line 989" o:spid="_x0000_s2013" style="position:absolute;visibility:visible" from="1735,3024" to="1850,3024" o:connectortype="straight" stroked="f" strokeweight="2.25pt">
              <v:stroke endcap="square"/>
            </v:line>
            <v:line id="Line 990" o:spid="_x0000_s2014" style="position:absolute;visibility:visible" from="1850,3024" to="1965,3024" o:connectortype="straight" stroked="f" strokeweight="2.25pt">
              <v:stroke endcap="square"/>
            </v:line>
            <v:line id="Line 991" o:spid="_x0000_s2015" style="position:absolute;visibility:visible" from="1965,3024" to="2080,3024" o:connectortype="straight" stroked="f" strokeweight="2.25pt">
              <v:stroke endcap="square"/>
            </v:line>
            <v:line id="Line 992" o:spid="_x0000_s2016" style="position:absolute;visibility:visible" from="2080,3024" to="2195,3024" o:connectortype="straight" stroked="f" strokeweight="2.25pt">
              <v:stroke endcap="square"/>
            </v:line>
            <v:line id="Line 993" o:spid="_x0000_s2017" style="position:absolute;visibility:visible" from="2195,3024" to="2310,3024" o:connectortype="straight" stroked="f" strokeweight="2.25pt">
              <v:stroke endcap="square"/>
            </v:line>
            <v:line id="Line 994" o:spid="_x0000_s2018" style="position:absolute;visibility:visible" from="2310,3024" to="2425,3024" o:connectortype="straight" stroked="f" strokeweight="2.25pt">
              <v:stroke endcap="square"/>
            </v:line>
            <v:line id="Line 995" o:spid="_x0000_s2019" style="position:absolute;visibility:visible" from="2425,3024" to="2540,3024" o:connectortype="straight" stroked="f" strokeweight="2.25pt">
              <v:stroke endcap="square"/>
            </v:line>
            <v:line id="Line 996" o:spid="_x0000_s2020" style="position:absolute;visibility:visible" from="2540,3024" to="2655,3024" o:connectortype="straight" stroked="f" strokeweight="2.25pt">
              <v:stroke endcap="square"/>
            </v:line>
            <v:line id="Line 997" o:spid="_x0000_s2021" style="position:absolute;visibility:visible" from="2655,3024" to="2770,3024" o:connectortype="straight" stroked="f" strokeweight="2.25pt">
              <v:stroke endcap="square"/>
            </v:line>
            <v:line id="Line 998" o:spid="_x0000_s2022" style="position:absolute;visibility:visible" from="2770,3024" to="2885,3024" o:connectortype="straight" stroked="f" strokeweight="2.25pt">
              <v:stroke endcap="square"/>
            </v:line>
            <v:line id="Line 999" o:spid="_x0000_s2023" style="position:absolute;visibility:visible" from="2885,3024" to="3000,3024" o:connectortype="straight" stroked="f" strokeweight="2.25pt">
              <v:stroke endcap="square"/>
            </v:line>
          </v:group>
        </w:pict>
      </w:r>
      <w:r>
        <w:rPr>
          <w:noProof/>
          <w:lang w:eastAsia="zh-CN"/>
        </w:rPr>
        <w:pict>
          <v:line id="Line 1000" o:spid="_x0000_s2024" style="position:absolute;z-index:251601408;visibility:visible" from="-23.25pt,652.55pt" to="490.5pt,652.55pt" strokeweight=".5pt"/>
        </w:pict>
      </w:r>
      <w:r>
        <w:rPr>
          <w:noProof/>
          <w:lang w:eastAsia="zh-CN"/>
        </w:rPr>
        <w:pict>
          <v:line id="Line 1001" o:spid="_x0000_s2025" style="position:absolute;z-index:251600384;visibility:visible" from="-23.25pt,635.55pt" to="490.5pt,635.55pt" strokeweight=".5pt"/>
        </w:pict>
      </w:r>
      <w:r>
        <w:rPr>
          <w:noProof/>
          <w:lang w:eastAsia="zh-CN"/>
        </w:rPr>
        <w:pict>
          <v:shape id="Text Box 1002" o:spid="_x0000_s2026" type="#_x0000_t202" style="position:absolute;margin-left:-30pt;margin-top:583.7pt;width:516pt;height:44pt;z-index:251596288;visibility:visibl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Reasons in full for wishing to travel to the Republic of Botswana</w:t>
                  </w:r>
                </w:p>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(Satisfactory evidence will be required as to the object of the proposed journey. Employees of firms or persons acting on behalf of firms must     produce certificates from their employers as to the nature and physical address of the business on which they are proceeding abroad. Bankers reference may be required):</w:t>
                  </w:r>
                </w:p>
              </w:txbxContent>
            </v:textbox>
          </v:shape>
        </w:pict>
      </w:r>
      <w:r>
        <w:rPr>
          <w:noProof/>
          <w:lang w:eastAsia="zh-CN"/>
        </w:rPr>
        <w:pict>
          <v:shape id="Text Box 1003" o:spid="_x0000_s2027" type="#_x0000_t202" style="position:absolute;margin-left:-39pt;margin-top:563.55pt;width:307.5pt;height:16.4pt;z-index:251595264;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8. Proposed Length of Stay on whether traveling in transit without break of journey:</w:t>
                  </w:r>
                </w:p>
              </w:txbxContent>
            </v:textbox>
          </v:shape>
        </w:pict>
      </w:r>
      <w:r>
        <w:rPr>
          <w:noProof/>
          <w:lang w:eastAsia="zh-CN"/>
        </w:rPr>
        <w:pict>
          <v:shape id="Text Box 1004" o:spid="_x0000_s2028" type="#_x0000_t202" style="position:absolute;margin-left:-39pt;margin-top:514.05pt;width:66pt;height:16.4pt;z-index:251594240;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7. Occupation:</w:t>
                  </w:r>
                </w:p>
              </w:txbxContent>
            </v:textbox>
          </v:shape>
        </w:pict>
      </w:r>
      <w:r>
        <w:rPr>
          <w:noProof/>
          <w:lang w:eastAsia="zh-CN"/>
        </w:rPr>
        <w:pict>
          <v:shape id="Text Box 1005" o:spid="_x0000_s2029" type="#_x0000_t202" style="position:absolute;margin-left:-40.5pt;margin-top:413.7pt;width:135.35pt;height:16.4pt;z-index:251593216;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 Address in Country of Domicile:</w:t>
                  </w:r>
                </w:p>
              </w:txbxContent>
            </v:textbox>
          </v:shape>
        </w:pict>
      </w:r>
      <w:r>
        <w:rPr>
          <w:noProof/>
          <w:lang w:eastAsia="zh-CN"/>
        </w:rPr>
        <w:pict>
          <v:shape id="Text Box 1006" o:spid="_x0000_s2030" type="#_x0000_t202" style="position:absolute;margin-left:-39.1pt;margin-top:341.3pt;width:100.7pt;height:16.4pt;z-index:251592192;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 Address in Botswana:</w:t>
                  </w:r>
                </w:p>
              </w:txbxContent>
            </v:textbox>
          </v:shape>
        </w:pict>
      </w:r>
      <w:r>
        <w:rPr>
          <w:noProof/>
          <w:lang w:eastAsia="zh-CN"/>
        </w:rPr>
        <w:pict>
          <v:line id="Line 1007" o:spid="_x0000_s2031" style="position:absolute;z-index:251660800;visibility:visible" from="76.65pt,555.8pt" to="471.9pt,555.8pt"/>
        </w:pict>
      </w:r>
      <w:r>
        <w:rPr>
          <w:noProof/>
          <w:lang w:eastAsia="zh-CN"/>
        </w:rPr>
        <w:pict>
          <v:group id="Group 1008" o:spid="_x0000_s2032" style="position:absolute;margin-left:286.9pt;margin-top:493.3pt;width:86.2pt;height:9.5pt;z-index:251648512" coordorigin="1238,3866" coordsize="690,76">
            <o:lock v:ext="edit" rotation="t"/>
            <v:rect id="Rectangle 1009" o:spid="_x0000_s2033" style="position:absolute;left:1813;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010" o:spid="_x0000_s2034" style="position:absolute;left:1698;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011" o:spid="_x0000_s2035" style="position:absolute;left:1583;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012" o:spid="_x0000_s2036" style="position:absolute;left:1468;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013" o:spid="_x0000_s2037" style="position:absolute;left:1353;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014" o:spid="_x0000_s2038" style="position:absolute;left:1238;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line id="Line 1015" o:spid="_x0000_s2039" style="position:absolute;visibility:visible" from="1238,3866" to="1353,3866" o:connectortype="straight" stroked="f" strokeweight="2.25pt">
              <v:stroke endcap="square"/>
            </v:line>
            <v:line id="Line 1016" o:spid="_x0000_s2040" style="position:absolute;visibility:visible" from="1238,3942" to="1928,3942" o:connectortype="straight" strokeweight=".5pt"/>
            <v:line id="Line 1017" o:spid="_x0000_s2041" style="position:absolute;visibility:visible" from="1238,3866" to="1238,3942" o:connectortype="straight" strokeweight=".5pt"/>
            <v:line id="Line 1018" o:spid="_x0000_s2042" style="position:absolute;visibility:visible" from="1353,3866" to="1353,3942" o:connectortype="straight" strokeweight=".5pt"/>
            <v:line id="Line 1019" o:spid="_x0000_s2043" style="position:absolute;visibility:visible" from="1468,3866" to="1468,3942" o:connectortype="straight" strokeweight=".5pt"/>
            <v:line id="Line 1020" o:spid="_x0000_s2044" style="position:absolute;visibility:visible" from="1583,3866" to="1583,3942" o:connectortype="straight" strokeweight=".5pt"/>
            <v:line id="Line 1021" o:spid="_x0000_s2045" style="position:absolute;visibility:visible" from="1698,3866" to="1698,3942" o:connectortype="straight" strokeweight=".5pt"/>
            <v:line id="Line 1022" o:spid="_x0000_s2046" style="position:absolute;visibility:visible" from="1813,3866" to="1813,3942" o:connectortype="straight" strokeweight=".5pt"/>
            <v:line id="Line 1023" o:spid="_x0000_s2047" style="position:absolute;visibility:visible" from="1928,3866" to="1928,3942" o:connectortype="straight" strokeweight=".5pt"/>
            <v:line id="Line 1024" o:spid="_x0000_s2048" style="position:absolute;visibility:visible" from="1353,3866" to="1468,3866" o:connectortype="straight" stroked="f" strokeweight="2.25pt">
              <v:stroke endcap="square"/>
            </v:line>
            <v:line id="Line 1025" o:spid="_x0000_s2049" style="position:absolute;visibility:visible" from="1468,3866" to="1698,3866" o:connectortype="straight" stroked="f" strokeweight="2.25pt">
              <v:stroke endcap="square"/>
            </v:line>
            <v:line id="Line 1026" o:spid="_x0000_s2050" style="position:absolute;visibility:visible" from="1698,3866" to="1813,3866" o:connectortype="straight" stroked="f" strokeweight="2.25pt">
              <v:stroke endcap="square"/>
            </v:line>
            <v:line id="Line 1027" o:spid="_x0000_s2051" style="position:absolute;visibility:visible" from="1813,3866" to="1928,3866" o:connectortype="straight" stroked="f" strokeweight="2.25pt">
              <v:stroke endcap="square"/>
            </v:line>
          </v:group>
        </w:pict>
      </w:r>
      <w:r>
        <w:rPr>
          <w:noProof/>
          <w:lang w:eastAsia="zh-CN"/>
        </w:rPr>
        <w:pict>
          <v:group id="Group 1028" o:spid="_x0000_s2052" style="position:absolute;margin-left:-22.5pt;margin-top:493.8pt;width:287.5pt;height:9.5pt;z-index:251647488" coordorigin="125,1884" coordsize="2300,76">
            <o:lock v:ext="edit" rotation="t"/>
            <v:rect id="Rectangle 1029" o:spid="_x0000_s2053" style="position:absolute;left:231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30" o:spid="_x0000_s2054" style="position:absolute;left:219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31" o:spid="_x0000_s2055" style="position:absolute;left:208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32" o:spid="_x0000_s2056" style="position:absolute;left:196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33" o:spid="_x0000_s2057" style="position:absolute;left:185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34" o:spid="_x0000_s2058" style="position:absolute;left:173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35" o:spid="_x0000_s2059" style="position:absolute;left:162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36" o:spid="_x0000_s2060" style="position:absolute;left:150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37" o:spid="_x0000_s2061" style="position:absolute;left:139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38" o:spid="_x0000_s2062" style="position:absolute;left:127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39" o:spid="_x0000_s2063" style="position:absolute;left:116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40" o:spid="_x0000_s2064" style="position:absolute;left:104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41" o:spid="_x0000_s2065" style="position:absolute;left:93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42" o:spid="_x0000_s2066" style="position:absolute;left:81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43" o:spid="_x0000_s2067" style="position:absolute;left:70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44" o:spid="_x0000_s2068" style="position:absolute;left:58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45" o:spid="_x0000_s2069" style="position:absolute;left:47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46" o:spid="_x0000_s2070" style="position:absolute;left:35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47" o:spid="_x0000_s2071" style="position:absolute;left:24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48" o:spid="_x0000_s2072" style="position:absolute;left:12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1049" o:spid="_x0000_s2073" style="position:absolute;visibility:visible" from="125,1884" to="240,1884" o:connectortype="straight" stroked="f" strokeweight="2.25pt">
              <v:stroke endcap="square"/>
            </v:line>
            <v:line id="Line 1050" o:spid="_x0000_s2074" style="position:absolute;visibility:visible" from="125,1960" to="2425,1960" o:connectortype="straight" strokeweight=".5pt"/>
            <v:line id="Line 1051" o:spid="_x0000_s2075" style="position:absolute;visibility:visible" from="125,1884" to="125,1960" o:connectortype="straight" strokeweight=".5pt"/>
            <v:line id="Line 1052" o:spid="_x0000_s2076" style="position:absolute;visibility:visible" from="240,1884" to="240,1960" o:connectortype="straight" strokeweight=".5pt"/>
            <v:line id="Line 1053" o:spid="_x0000_s2077" style="position:absolute;visibility:visible" from="355,1884" to="355,1960" o:connectortype="straight" strokeweight=".5pt"/>
            <v:line id="Line 1054" o:spid="_x0000_s2078" style="position:absolute;visibility:visible" from="470,1884" to="470,1960" o:connectortype="straight" strokeweight=".5pt"/>
            <v:line id="Line 1055" o:spid="_x0000_s2079" style="position:absolute;visibility:visible" from="585,1884" to="585,1960" o:connectortype="straight" strokeweight=".5pt"/>
            <v:line id="Line 1056" o:spid="_x0000_s2080" style="position:absolute;visibility:visible" from="700,1884" to="700,1960" o:connectortype="straight" strokeweight=".5pt"/>
            <v:line id="Line 1057" o:spid="_x0000_s2081" style="position:absolute;visibility:visible" from="815,1884" to="815,1960" o:connectortype="straight" strokeweight=".5pt"/>
            <v:line id="Line 1058" o:spid="_x0000_s2082" style="position:absolute;visibility:visible" from="930,1884" to="930,1960" o:connectortype="straight" strokeweight=".5pt"/>
            <v:line id="Line 1059" o:spid="_x0000_s2083" style="position:absolute;visibility:visible" from="1045,1884" to="1045,1960" o:connectortype="straight" strokeweight=".5pt"/>
            <v:line id="Line 1060" o:spid="_x0000_s2084" style="position:absolute;visibility:visible" from="1160,1884" to="1160,1960" o:connectortype="straight" strokeweight=".5pt"/>
            <v:line id="Line 1061" o:spid="_x0000_s2085" style="position:absolute;visibility:visible" from="1275,1884" to="1275,1960" o:connectortype="straight" strokeweight=".5pt"/>
            <v:line id="Line 1062" o:spid="_x0000_s2086" style="position:absolute;visibility:visible" from="1390,1884" to="1390,1960" o:connectortype="straight" strokeweight=".5pt"/>
            <v:line id="Line 1063" o:spid="_x0000_s2087" style="position:absolute;visibility:visible" from="1505,1884" to="1505,1960" o:connectortype="straight" strokeweight=".5pt"/>
            <v:line id="Line 1064" o:spid="_x0000_s2088" style="position:absolute;visibility:visible" from="1620,1884" to="1620,1960" o:connectortype="straight" strokeweight=".5pt"/>
            <v:line id="Line 1065" o:spid="_x0000_s2089" style="position:absolute;visibility:visible" from="1735,1884" to="1735,1960" o:connectortype="straight" strokeweight=".5pt"/>
            <v:line id="Line 1066" o:spid="_x0000_s2090" style="position:absolute;visibility:visible" from="1850,1884" to="1850,1960" o:connectortype="straight" strokeweight=".5pt"/>
            <v:line id="Line 1067" o:spid="_x0000_s2091" style="position:absolute;visibility:visible" from="1965,1884" to="1965,1960" o:connectortype="straight" strokeweight=".5pt"/>
            <v:line id="Line 1068" o:spid="_x0000_s2092" style="position:absolute;visibility:visible" from="2080,1884" to="2080,1960" o:connectortype="straight" strokeweight=".5pt"/>
            <v:line id="Line 1069" o:spid="_x0000_s2093" style="position:absolute;visibility:visible" from="2195,1884" to="2195,1960" o:connectortype="straight" strokeweight=".5pt"/>
            <v:line id="Line 1070" o:spid="_x0000_s2094" style="position:absolute;visibility:visible" from="2310,1884" to="2310,1960" o:connectortype="straight" strokeweight=".5pt"/>
            <v:line id="Line 1071" o:spid="_x0000_s2095" style="position:absolute;visibility:visible" from="2425,1884" to="2425,1960" o:connectortype="straight" strokeweight=".5pt"/>
            <v:line id="Line 1072" o:spid="_x0000_s2096" style="position:absolute;visibility:visible" from="240,1884" to="355,1884" o:connectortype="straight" stroked="f" strokeweight="2.25pt">
              <v:stroke endcap="square"/>
            </v:line>
            <v:line id="Line 1073" o:spid="_x0000_s2097" style="position:absolute;visibility:visible" from="355,1884" to="470,1884" o:connectortype="straight" stroked="f" strokeweight="2.25pt">
              <v:stroke endcap="square"/>
            </v:line>
            <v:line id="Line 1074" o:spid="_x0000_s2098" style="position:absolute;visibility:visible" from="470,1884" to="585,1884" o:connectortype="straight" stroked="f" strokeweight="2.25pt">
              <v:stroke endcap="square"/>
            </v:line>
            <v:line id="Line 1075" o:spid="_x0000_s2099" style="position:absolute;visibility:visible" from="585,1884" to="700,1884" o:connectortype="straight" stroked="f" strokeweight="2.25pt">
              <v:stroke endcap="square"/>
            </v:line>
            <v:line id="Line 1076" o:spid="_x0000_s2100" style="position:absolute;visibility:visible" from="700,1884" to="815,1884" o:connectortype="straight" stroked="f" strokeweight="2.25pt">
              <v:stroke endcap="square"/>
            </v:line>
            <v:line id="Line 1077" o:spid="_x0000_s2101" style="position:absolute;visibility:visible" from="815,1884" to="930,1884" o:connectortype="straight" stroked="f" strokeweight="2.25pt">
              <v:stroke endcap="square"/>
            </v:line>
            <v:line id="Line 1078" o:spid="_x0000_s2102" style="position:absolute;visibility:visible" from="930,1884" to="1045,1884" o:connectortype="straight" stroked="f" strokeweight="2.25pt">
              <v:stroke endcap="square"/>
            </v:line>
            <v:line id="Line 1079" o:spid="_x0000_s2103" style="position:absolute;visibility:visible" from="1045,1884" to="1160,1884" o:connectortype="straight" stroked="f" strokeweight="2.25pt">
              <v:stroke endcap="square"/>
            </v:line>
            <v:line id="Line 1080" o:spid="_x0000_s2104" style="position:absolute;visibility:visible" from="1160,1884" to="1275,1884" o:connectortype="straight" stroked="f" strokeweight="2.25pt">
              <v:stroke endcap="square"/>
            </v:line>
            <v:line id="Line 1081" o:spid="_x0000_s2105" style="position:absolute;visibility:visible" from="1275,1884" to="1390,1884" o:connectortype="straight" stroked="f" strokeweight="2.25pt">
              <v:stroke endcap="square"/>
            </v:line>
            <v:line id="Line 1082" o:spid="_x0000_s2106" style="position:absolute;visibility:visible" from="1390,1884" to="1505,1884" o:connectortype="straight" stroked="f" strokeweight="2.25pt">
              <v:stroke endcap="square"/>
            </v:line>
            <v:line id="Line 1083" o:spid="_x0000_s2107" style="position:absolute;visibility:visible" from="1505,1884" to="1620,1884" o:connectortype="straight" stroked="f" strokeweight="2.25pt">
              <v:stroke endcap="square"/>
            </v:line>
            <v:line id="Line 1084" o:spid="_x0000_s2108" style="position:absolute;visibility:visible" from="1620,1884" to="1735,1884" o:connectortype="straight" stroked="f" strokeweight="2.25pt">
              <v:stroke endcap="square"/>
            </v:line>
            <v:line id="Line 1085" o:spid="_x0000_s2109" style="position:absolute;visibility:visible" from="1735,1884" to="1850,1884" o:connectortype="straight" stroked="f" strokeweight="2.25pt">
              <v:stroke endcap="square"/>
            </v:line>
            <v:line id="Line 1086" o:spid="_x0000_s2110" style="position:absolute;visibility:visible" from="1850,1884" to="1965,1884" o:connectortype="straight" stroked="f" strokeweight="2.25pt">
              <v:stroke endcap="square"/>
            </v:line>
            <v:line id="Line 1087" o:spid="_x0000_s2111" style="position:absolute;visibility:visible" from="1965,1884" to="2080,1884" o:connectortype="straight" stroked="f" strokeweight="2.25pt">
              <v:stroke endcap="square"/>
            </v:line>
            <v:line id="Line 1088" o:spid="_x0000_s2112" style="position:absolute;visibility:visible" from="2080,1884" to="2195,1884" o:connectortype="straight" stroked="f" strokeweight="2.25pt">
              <v:stroke endcap="square"/>
            </v:line>
            <v:line id="Line 1089" o:spid="_x0000_s2113" style="position:absolute;visibility:visible" from="2195,1884" to="2310,1884" o:connectortype="straight" stroked="f" strokeweight="2.25pt">
              <v:stroke endcap="square"/>
            </v:line>
            <v:line id="Line 1090" o:spid="_x0000_s2114" style="position:absolute;visibility:visible" from="2310,1884" to="2425,1884" o:connectortype="straight" stroked="f" strokeweight="2.25pt">
              <v:stroke endcap="square"/>
            </v:line>
          </v:group>
        </w:pict>
      </w:r>
      <w:r>
        <w:rPr>
          <w:noProof/>
          <w:lang w:eastAsia="zh-CN"/>
        </w:rPr>
        <w:pict>
          <v:shape id="Text Box 1091" o:spid="_x0000_s2115" type="#_x0000_t202" style="position:absolute;margin-left:-31.5pt;margin-top:477.05pt;width:59.35pt;height:16.4pt;z-index:251646464;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Street/Ward:</w:t>
                  </w:r>
                </w:p>
              </w:txbxContent>
            </v:textbox>
          </v:shape>
        </w:pict>
      </w:r>
      <w:r>
        <w:rPr>
          <w:noProof/>
          <w:lang w:eastAsia="zh-CN"/>
        </w:rPr>
        <w:pict>
          <v:shape id="Text Box 1092" o:spid="_x0000_s2116" type="#_x0000_t202" style="position:absolute;margin-left:277.5pt;margin-top:477.05pt;width:68.25pt;height:16.4pt;z-index:251645440;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Plot/House No:</w:t>
                  </w:r>
                </w:p>
              </w:txbxContent>
            </v:textbox>
          </v:shape>
        </w:pict>
      </w:r>
      <w:r>
        <w:rPr>
          <w:noProof/>
          <w:lang w:eastAsia="zh-CN"/>
        </w:rPr>
        <w:pict>
          <v:group id="Group 1093" o:spid="_x0000_s2117" style="position:absolute;margin-left:-21.9pt;margin-top:465.05pt;width:287.55pt;height:9.5pt;z-index:251644416" coordorigin="125,1884" coordsize="2300,76">
            <o:lock v:ext="edit" rotation="t"/>
            <v:rect id="Rectangle 1094" o:spid="_x0000_s2118" style="position:absolute;left:231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95" o:spid="_x0000_s2119" style="position:absolute;left:219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96" o:spid="_x0000_s2120" style="position:absolute;left:208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97" o:spid="_x0000_s2121" style="position:absolute;left:196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98" o:spid="_x0000_s2122" style="position:absolute;left:185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099" o:spid="_x0000_s2123" style="position:absolute;left:173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00" o:spid="_x0000_s2124" style="position:absolute;left:162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01" o:spid="_x0000_s2125" style="position:absolute;left:150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02" o:spid="_x0000_s2126" style="position:absolute;left:139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03" o:spid="_x0000_s2127" style="position:absolute;left:127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04" o:spid="_x0000_s2128" style="position:absolute;left:116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05" o:spid="_x0000_s2129" style="position:absolute;left:104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06" o:spid="_x0000_s2130" style="position:absolute;left:93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07" o:spid="_x0000_s2131" style="position:absolute;left:81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08" o:spid="_x0000_s2132" style="position:absolute;left:70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09" o:spid="_x0000_s2133" style="position:absolute;left:58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10" o:spid="_x0000_s2134" style="position:absolute;left:47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11" o:spid="_x0000_s2135" style="position:absolute;left:35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12" o:spid="_x0000_s2136" style="position:absolute;left:240;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13" o:spid="_x0000_s2137" style="position:absolute;left:125;top:1884;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1114" o:spid="_x0000_s2138" style="position:absolute;visibility:visible" from="125,1884" to="240,1884" o:connectortype="straight" stroked="f" strokeweight="2.25pt">
              <v:stroke endcap="square"/>
            </v:line>
            <v:line id="Line 1115" o:spid="_x0000_s2139" style="position:absolute;visibility:visible" from="125,1960" to="2425,1960" o:connectortype="straight" strokeweight=".5pt"/>
            <v:line id="Line 1116" o:spid="_x0000_s2140" style="position:absolute;visibility:visible" from="125,1884" to="125,1960" o:connectortype="straight" strokeweight=".5pt"/>
            <v:line id="Line 1117" o:spid="_x0000_s2141" style="position:absolute;visibility:visible" from="240,1884" to="240,1960" o:connectortype="straight" strokeweight=".5pt"/>
            <v:line id="Line 1118" o:spid="_x0000_s2142" style="position:absolute;visibility:visible" from="355,1884" to="355,1960" o:connectortype="straight" strokeweight=".5pt"/>
            <v:line id="Line 1119" o:spid="_x0000_s2143" style="position:absolute;visibility:visible" from="470,1884" to="470,1960" o:connectortype="straight" strokeweight=".5pt"/>
            <v:line id="Line 1120" o:spid="_x0000_s2144" style="position:absolute;visibility:visible" from="585,1884" to="585,1960" o:connectortype="straight" strokeweight=".5pt"/>
            <v:line id="Line 1121" o:spid="_x0000_s2145" style="position:absolute;visibility:visible" from="700,1884" to="700,1960" o:connectortype="straight" strokeweight=".5pt"/>
            <v:line id="Line 1122" o:spid="_x0000_s2146" style="position:absolute;visibility:visible" from="815,1884" to="815,1960" o:connectortype="straight" strokeweight=".5pt"/>
            <v:line id="Line 1123" o:spid="_x0000_s2147" style="position:absolute;visibility:visible" from="930,1884" to="930,1960" o:connectortype="straight" strokeweight=".5pt"/>
            <v:line id="Line 1124" o:spid="_x0000_s2148" style="position:absolute;visibility:visible" from="1045,1884" to="1045,1960" o:connectortype="straight" strokeweight=".5pt"/>
            <v:line id="Line 1125" o:spid="_x0000_s2149" style="position:absolute;visibility:visible" from="1160,1884" to="1160,1960" o:connectortype="straight" strokeweight=".5pt"/>
            <v:line id="Line 1126" o:spid="_x0000_s2150" style="position:absolute;visibility:visible" from="1275,1884" to="1275,1960" o:connectortype="straight" strokeweight=".5pt"/>
            <v:line id="Line 1127" o:spid="_x0000_s2151" style="position:absolute;visibility:visible" from="1390,1884" to="1390,1960" o:connectortype="straight" strokeweight=".5pt"/>
            <v:line id="Line 1128" o:spid="_x0000_s2152" style="position:absolute;visibility:visible" from="1505,1884" to="1505,1960" o:connectortype="straight" strokeweight=".5pt"/>
            <v:line id="Line 1129" o:spid="_x0000_s2153" style="position:absolute;visibility:visible" from="1620,1884" to="1620,1960" o:connectortype="straight" strokeweight=".5pt"/>
            <v:line id="Line 1130" o:spid="_x0000_s2154" style="position:absolute;visibility:visible" from="1735,1884" to="1735,1960" o:connectortype="straight" strokeweight=".5pt"/>
            <v:line id="Line 1131" o:spid="_x0000_s2155" style="position:absolute;visibility:visible" from="1850,1884" to="1850,1960" o:connectortype="straight" strokeweight=".5pt"/>
            <v:line id="Line 1132" o:spid="_x0000_s2156" style="position:absolute;visibility:visible" from="1965,1884" to="1965,1960" o:connectortype="straight" strokeweight=".5pt"/>
            <v:line id="Line 1133" o:spid="_x0000_s2157" style="position:absolute;visibility:visible" from="2080,1884" to="2080,1960" o:connectortype="straight" strokeweight=".5pt"/>
            <v:line id="Line 1134" o:spid="_x0000_s2158" style="position:absolute;visibility:visible" from="2195,1884" to="2195,1960" o:connectortype="straight" strokeweight=".5pt"/>
            <v:line id="Line 1135" o:spid="_x0000_s2159" style="position:absolute;visibility:visible" from="2310,1884" to="2310,1960" o:connectortype="straight" strokeweight=".5pt"/>
            <v:line id="Line 1136" o:spid="_x0000_s2160" style="position:absolute;visibility:visible" from="2425,1884" to="2425,1960" o:connectortype="straight" strokeweight=".5pt"/>
            <v:line id="Line 1137" o:spid="_x0000_s2161" style="position:absolute;visibility:visible" from="240,1884" to="355,1884" o:connectortype="straight" stroked="f" strokeweight="2.25pt">
              <v:stroke endcap="square"/>
            </v:line>
            <v:line id="Line 1138" o:spid="_x0000_s2162" style="position:absolute;visibility:visible" from="355,1884" to="470,1884" o:connectortype="straight" stroked="f" strokeweight="2.25pt">
              <v:stroke endcap="square"/>
            </v:line>
            <v:line id="Line 1139" o:spid="_x0000_s2163" style="position:absolute;visibility:visible" from="470,1884" to="585,1884" o:connectortype="straight" stroked="f" strokeweight="2.25pt">
              <v:stroke endcap="square"/>
            </v:line>
            <v:line id="Line 1140" o:spid="_x0000_s2164" style="position:absolute;visibility:visible" from="585,1884" to="700,1884" o:connectortype="straight" stroked="f" strokeweight="2.25pt">
              <v:stroke endcap="square"/>
            </v:line>
            <v:line id="Line 1141" o:spid="_x0000_s2165" style="position:absolute;visibility:visible" from="700,1884" to="815,1884" o:connectortype="straight" stroked="f" strokeweight="2.25pt">
              <v:stroke endcap="square"/>
            </v:line>
            <v:line id="Line 1142" o:spid="_x0000_s2166" style="position:absolute;visibility:visible" from="815,1884" to="930,1884" o:connectortype="straight" stroked="f" strokeweight="2.25pt">
              <v:stroke endcap="square"/>
            </v:line>
            <v:line id="Line 1143" o:spid="_x0000_s2167" style="position:absolute;visibility:visible" from="930,1884" to="1045,1884" o:connectortype="straight" stroked="f" strokeweight="2.25pt">
              <v:stroke endcap="square"/>
            </v:line>
            <v:line id="Line 1144" o:spid="_x0000_s2168" style="position:absolute;visibility:visible" from="1045,1884" to="1160,1884" o:connectortype="straight" stroked="f" strokeweight="2.25pt">
              <v:stroke endcap="square"/>
            </v:line>
            <v:line id="Line 1145" o:spid="_x0000_s2169" style="position:absolute;visibility:visible" from="1160,1884" to="1275,1884" o:connectortype="straight" stroked="f" strokeweight="2.25pt">
              <v:stroke endcap="square"/>
            </v:line>
            <v:line id="Line 1146" o:spid="_x0000_s2170" style="position:absolute;visibility:visible" from="1275,1884" to="1390,1884" o:connectortype="straight" stroked="f" strokeweight="2.25pt">
              <v:stroke endcap="square"/>
            </v:line>
            <v:line id="Line 1147" o:spid="_x0000_s2171" style="position:absolute;visibility:visible" from="1390,1884" to="1505,1884" o:connectortype="straight" stroked="f" strokeweight="2.25pt">
              <v:stroke endcap="square"/>
            </v:line>
            <v:line id="Line 1148" o:spid="_x0000_s2172" style="position:absolute;visibility:visible" from="1505,1884" to="1620,1884" o:connectortype="straight" stroked="f" strokeweight="2.25pt">
              <v:stroke endcap="square"/>
            </v:line>
            <v:line id="Line 1149" o:spid="_x0000_s2173" style="position:absolute;visibility:visible" from="1620,1884" to="1735,1884" o:connectortype="straight" stroked="f" strokeweight="2.25pt">
              <v:stroke endcap="square"/>
            </v:line>
            <v:line id="Line 1150" o:spid="_x0000_s2174" style="position:absolute;visibility:visible" from="1735,1884" to="1850,1884" o:connectortype="straight" stroked="f" strokeweight="2.25pt">
              <v:stroke endcap="square"/>
            </v:line>
            <v:line id="Line 1151" o:spid="_x0000_s2175" style="position:absolute;visibility:visible" from="1850,1884" to="1965,1884" o:connectortype="straight" stroked="f" strokeweight="2.25pt">
              <v:stroke endcap="square"/>
            </v:line>
            <v:line id="Line 1152" o:spid="_x0000_s2176" style="position:absolute;visibility:visible" from="1965,1884" to="2080,1884" o:connectortype="straight" stroked="f" strokeweight="2.25pt">
              <v:stroke endcap="square"/>
            </v:line>
            <v:line id="Line 1153" o:spid="_x0000_s2177" style="position:absolute;visibility:visible" from="2080,1884" to="2195,1884" o:connectortype="straight" stroked="f" strokeweight="2.25pt">
              <v:stroke endcap="square"/>
            </v:line>
            <v:line id="Line 1154" o:spid="_x0000_s2178" style="position:absolute;visibility:visible" from="2195,1884" to="2310,1884" o:connectortype="straight" stroked="f" strokeweight="2.25pt">
              <v:stroke endcap="square"/>
            </v:line>
            <v:line id="Line 1155" o:spid="_x0000_s2179" style="position:absolute;visibility:visible" from="2310,1884" to="2425,1884" o:connectortype="straight" stroked="f" strokeweight="2.25pt">
              <v:stroke endcap="square"/>
            </v:line>
          </v:group>
        </w:pict>
      </w:r>
      <w:r>
        <w:rPr>
          <w:noProof/>
          <w:lang w:eastAsia="zh-CN"/>
        </w:rPr>
        <w:pict>
          <v:shape id="Text Box 1156" o:spid="_x0000_s2180" type="#_x0000_t202" style="position:absolute;margin-left:45.1pt;margin-top:170.7pt;width:120.1pt;height:14.1pt;z-index:251606528;visibility:visible;mso-wrap-style:none" filled="f" fillcolor="#bbe0e3" stroked="f">
            <v:textbox style="mso-fit-shape-to-text:t">
              <w:txbxContent>
                <w:p w:rsidR="00620ECC" w:rsidRDefault="00620ECC" w:rsidP="00FD1511">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D       D       M      M       Y       Y      Y      Y</w:t>
                  </w:r>
                </w:p>
              </w:txbxContent>
            </v:textbox>
          </v:shape>
        </w:pict>
      </w:r>
      <w:r>
        <w:rPr>
          <w:rFonts w:cs="Times New Roman"/>
        </w:rPr>
        <w:br w:type="page"/>
      </w:r>
      <w:r>
        <w:rPr>
          <w:rFonts w:cs="Times New Roman"/>
        </w:rPr>
        <w:tab/>
      </w:r>
    </w:p>
    <w:p w:rsidR="00620ECC" w:rsidRDefault="00620ECC" w:rsidP="00FD1511">
      <w:pPr>
        <w:rPr>
          <w:rFonts w:cs="Times New Roman"/>
        </w:rPr>
      </w:pPr>
      <w:r>
        <w:rPr>
          <w:noProof/>
          <w:lang w:eastAsia="zh-CN"/>
        </w:rPr>
        <w:pict>
          <v:group id="Group 1157" o:spid="_x0000_s2181" style="position:absolute;margin-left:125.4pt;margin-top:-30.4pt;width:115pt;height:9.45pt;z-index:251628032" coordorigin="124,4039" coordsize="920,76">
            <o:lock v:ext="edit" rotation="t"/>
            <v:rect id="Rectangle 1158" o:spid="_x0000_s2182" style="position:absolute;left:929;top:4039;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59" o:spid="_x0000_s2183" style="position:absolute;left:814;top:4039;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60" o:spid="_x0000_s2184" style="position:absolute;left:699;top:4039;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61" o:spid="_x0000_s2185" style="position:absolute;left:584;top:4039;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62" o:spid="_x0000_s2186" style="position:absolute;left:469;top:4039;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63" o:spid="_x0000_s2187" style="position:absolute;left:354;top:4039;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64" o:spid="_x0000_s2188" style="position:absolute;left:239;top:4039;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65" o:spid="_x0000_s2189" style="position:absolute;left:124;top:4039;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1166" o:spid="_x0000_s2190" style="position:absolute;visibility:visible" from="124,4039" to="239,4039" o:connectortype="straight" stroked="f" strokeweight="2.25pt">
              <v:stroke endcap="square"/>
            </v:line>
            <v:line id="Line 1167" o:spid="_x0000_s2191" style="position:absolute;visibility:visible" from="124,4115" to="1044,4115" o:connectortype="straight" strokeweight=".5pt"/>
            <v:line id="Line 1168" o:spid="_x0000_s2192" style="position:absolute;visibility:visible" from="124,4039" to="124,4115" o:connectortype="straight" strokeweight=".5pt"/>
            <v:line id="Line 1169" o:spid="_x0000_s2193" style="position:absolute;visibility:visible" from="239,4039" to="239,4115" o:connectortype="straight" strokeweight=".5pt"/>
            <v:line id="Line 1170" o:spid="_x0000_s2194" style="position:absolute;visibility:visible" from="354,4039" to="354,4115" o:connectortype="straight" strokeweight=".5pt"/>
            <v:line id="Line 1171" o:spid="_x0000_s2195" style="position:absolute;visibility:visible" from="469,4039" to="469,4115" o:connectortype="straight" strokeweight=".5pt"/>
            <v:line id="Line 1172" o:spid="_x0000_s2196" style="position:absolute;visibility:visible" from="584,4039" to="584,4115" o:connectortype="straight" strokeweight=".5pt"/>
            <v:line id="Line 1173" o:spid="_x0000_s2197" style="position:absolute;visibility:visible" from="699,4039" to="699,4115" o:connectortype="straight" strokeweight=".5pt"/>
            <v:line id="Line 1174" o:spid="_x0000_s2198" style="position:absolute;visibility:visible" from="814,4039" to="814,4115" o:connectortype="straight" strokeweight=".5pt"/>
            <v:line id="Line 1175" o:spid="_x0000_s2199" style="position:absolute;visibility:visible" from="929,4039" to="929,4115" o:connectortype="straight" strokeweight=".5pt"/>
            <v:line id="Line 1176" o:spid="_x0000_s2200" style="position:absolute;visibility:visible" from="1044,4039" to="1044,4115" o:connectortype="straight" strokeweight=".5pt"/>
            <v:line id="Line 1177" o:spid="_x0000_s2201" style="position:absolute;visibility:visible" from="239,4039" to="354,4039" o:connectortype="straight" stroked="f" strokeweight="2.25pt">
              <v:stroke endcap="square"/>
            </v:line>
            <v:line id="Line 1178" o:spid="_x0000_s2202" style="position:absolute;visibility:visible" from="354,4039" to="469,4039" o:connectortype="straight" stroked="f" strokeweight="2.25pt">
              <v:stroke endcap="square"/>
            </v:line>
            <v:line id="Line 1179" o:spid="_x0000_s2203" style="position:absolute;visibility:visible" from="469,4039" to="584,4039" o:connectortype="straight" stroked="f" strokeweight="2.25pt">
              <v:stroke endcap="square"/>
            </v:line>
            <v:line id="Line 1180" o:spid="_x0000_s2204" style="position:absolute;visibility:visible" from="584,4039" to="699,4039" o:connectortype="straight" stroked="f" strokeweight="2.25pt">
              <v:stroke endcap="square"/>
            </v:line>
            <v:line id="Line 1181" o:spid="_x0000_s2205" style="position:absolute;visibility:visible" from="699,4039" to="814,4039" o:connectortype="straight" stroked="f" strokeweight="2.25pt">
              <v:stroke endcap="square"/>
            </v:line>
            <v:line id="Line 1182" o:spid="_x0000_s2206" style="position:absolute;visibility:visible" from="814,4039" to="929,4039" o:connectortype="straight" stroked="f" strokeweight="2.25pt">
              <v:stroke endcap="square"/>
            </v:line>
            <v:line id="Line 1183" o:spid="_x0000_s2207" style="position:absolute;visibility:visible" from="929,4039" to="1044,4039" o:connectortype="straight" stroked="f" strokeweight="2.25pt">
              <v:stroke endcap="square"/>
            </v:line>
          </v:group>
        </w:pict>
      </w:r>
      <w:r>
        <w:rPr>
          <w:noProof/>
          <w:lang w:eastAsia="zh-CN"/>
        </w:rPr>
        <w:pict>
          <v:shape id="Text Box 1184" o:spid="_x0000_s2208" type="#_x0000_t202" style="position:absolute;margin-left:-47.25pt;margin-top:-33.3pt;width:363.15pt;height:16.4pt;z-index:251597312;visibility:visibl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10. </w:t>
                  </w:r>
                  <w:r w:rsidRPr="002E651A">
                    <w:rPr>
                      <w:rFonts w:ascii="Arial" w:hAnsi="Arial" w:cs="Arial"/>
                      <w:color w:val="000000"/>
                      <w:sz w:val="16"/>
                      <w:szCs w:val="16"/>
                    </w:rPr>
                    <w:t>Requested Validity Period of Visa   From</w:t>
                  </w:r>
                  <w:r>
                    <w:rPr>
                      <w:rFonts w:ascii="Arial" w:hAnsi="Arial" w:cs="Arial"/>
                      <w:color w:val="000000"/>
                      <w:sz w:val="16"/>
                      <w:szCs w:val="16"/>
                    </w:rPr>
                    <w:t>:                                                                              To:</w:t>
                  </w:r>
                </w:p>
              </w:txbxContent>
            </v:textbox>
          </v:shape>
        </w:pict>
      </w:r>
      <w:r>
        <w:rPr>
          <w:noProof/>
          <w:lang w:eastAsia="zh-CN"/>
        </w:rPr>
        <w:pict>
          <v:shape id="Text Box 1185" o:spid="_x0000_s2209" type="#_x0000_t202" style="position:absolute;margin-left:315.9pt;margin-top:-22.55pt;width:120.1pt;height:14.1pt;z-index:251599360;visibility:visible;mso-wrap-style:none" filled="f" fillcolor="#bbe0e3" stroked="f">
            <v:textbox style="mso-fit-shape-to-text:t">
              <w:txbxContent>
                <w:p w:rsidR="00620ECC" w:rsidRDefault="00620ECC" w:rsidP="00FD1511">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D       D       M      M       Y       Y      Y      Y</w:t>
                  </w:r>
                </w:p>
              </w:txbxContent>
            </v:textbox>
          </v:shape>
        </w:pict>
      </w:r>
      <w:r>
        <w:rPr>
          <w:noProof/>
          <w:lang w:eastAsia="zh-CN"/>
        </w:rPr>
        <w:pict>
          <v:group id="Group 1186" o:spid="_x0000_s2210" style="position:absolute;margin-left:317.9pt;margin-top:-30.4pt;width:115pt;height:9.45pt;z-index:251629056" coordorigin="2262,4039" coordsize="920,76">
            <o:lock v:ext="edit" rotation="t"/>
            <v:rect id="Rectangle 1187" o:spid="_x0000_s2211" style="position:absolute;left:3067;top:4039;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88" o:spid="_x0000_s2212" style="position:absolute;left:2952;top:4039;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89" o:spid="_x0000_s2213" style="position:absolute;left:2837;top:4039;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90" o:spid="_x0000_s2214" style="position:absolute;left:2722;top:4039;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91" o:spid="_x0000_s2215" style="position:absolute;left:2607;top:4039;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92" o:spid="_x0000_s2216" style="position:absolute;left:2492;top:4039;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93" o:spid="_x0000_s2217" style="position:absolute;left:2377;top:4039;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194" o:spid="_x0000_s2218" style="position:absolute;left:2262;top:4039;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1195" o:spid="_x0000_s2219" style="position:absolute;visibility:visible" from="2262,4039" to="2377,4039" o:connectortype="straight" stroked="f" strokeweight="2.25pt">
              <v:stroke endcap="square"/>
            </v:line>
            <v:line id="Line 1196" o:spid="_x0000_s2220" style="position:absolute;visibility:visible" from="2262,4115" to="3182,4115" o:connectortype="straight" strokeweight=".5pt"/>
            <v:line id="Line 1197" o:spid="_x0000_s2221" style="position:absolute;visibility:visible" from="2262,4039" to="2262,4115" o:connectortype="straight" strokeweight=".5pt"/>
            <v:line id="Line 1198" o:spid="_x0000_s2222" style="position:absolute;visibility:visible" from="2377,4039" to="2377,4115" o:connectortype="straight" strokeweight=".5pt"/>
            <v:line id="Line 1199" o:spid="_x0000_s2223" style="position:absolute;visibility:visible" from="2492,4039" to="2492,4115" o:connectortype="straight" strokeweight=".5pt"/>
            <v:line id="Line 1200" o:spid="_x0000_s2224" style="position:absolute;visibility:visible" from="2607,4039" to="2607,4115" o:connectortype="straight" strokeweight=".5pt"/>
            <v:line id="Line 1201" o:spid="_x0000_s2225" style="position:absolute;visibility:visible" from="2722,4039" to="2722,4115" o:connectortype="straight" strokeweight=".5pt"/>
            <v:line id="Line 1202" o:spid="_x0000_s2226" style="position:absolute;visibility:visible" from="2837,4039" to="2837,4115" o:connectortype="straight" strokeweight=".5pt"/>
            <v:line id="Line 1203" o:spid="_x0000_s2227" style="position:absolute;visibility:visible" from="2952,4039" to="2952,4115" o:connectortype="straight" strokeweight=".5pt"/>
            <v:line id="Line 1204" o:spid="_x0000_s2228" style="position:absolute;visibility:visible" from="3067,4039" to="3067,4115" o:connectortype="straight" strokeweight=".5pt"/>
            <v:line id="Line 1205" o:spid="_x0000_s2229" style="position:absolute;visibility:visible" from="3182,4039" to="3182,4115" o:connectortype="straight" strokeweight=".5pt"/>
            <v:line id="Line 1206" o:spid="_x0000_s2230" style="position:absolute;visibility:visible" from="2377,4039" to="2492,4039" o:connectortype="straight" stroked="f" strokeweight="2.25pt">
              <v:stroke endcap="square"/>
            </v:line>
            <v:line id="Line 1207" o:spid="_x0000_s2231" style="position:absolute;visibility:visible" from="2492,4039" to="2607,4039" o:connectortype="straight" stroked="f" strokeweight="2.25pt">
              <v:stroke endcap="square"/>
            </v:line>
            <v:line id="Line 1208" o:spid="_x0000_s2232" style="position:absolute;visibility:visible" from="2607,4039" to="2722,4039" o:connectortype="straight" stroked="f" strokeweight="2.25pt">
              <v:stroke endcap="square"/>
            </v:line>
            <v:line id="Line 1209" o:spid="_x0000_s2233" style="position:absolute;visibility:visible" from="2722,4039" to="2837,4039" o:connectortype="straight" stroked="f" strokeweight="2.25pt">
              <v:stroke endcap="square"/>
            </v:line>
            <v:line id="Line 1210" o:spid="_x0000_s2234" style="position:absolute;visibility:visible" from="2837,4039" to="2952,4039" o:connectortype="straight" stroked="f" strokeweight="2.25pt">
              <v:stroke endcap="square"/>
            </v:line>
            <v:line id="Line 1211" o:spid="_x0000_s2235" style="position:absolute;visibility:visible" from="2952,4039" to="3067,4039" o:connectortype="straight" stroked="f" strokeweight="2.25pt">
              <v:stroke endcap="square"/>
            </v:line>
            <v:line id="Line 1212" o:spid="_x0000_s2236" style="position:absolute;visibility:visible" from="3067,4039" to="3182,4039" o:connectortype="straight" stroked="f" strokeweight="2.25pt">
              <v:stroke endcap="square"/>
            </v:line>
          </v:group>
        </w:pict>
      </w:r>
      <w:r>
        <w:rPr>
          <w:noProof/>
          <w:lang w:eastAsia="zh-CN"/>
        </w:rPr>
        <w:pict>
          <v:shape id="Text Box 1213" o:spid="_x0000_s2237" type="#_x0000_t202" style="position:absolute;margin-left:123.15pt;margin-top:-23.3pt;width:120.1pt;height:14.1pt;z-index:251598336;visibility:visible;mso-wrap-style:none" filled="f" fillcolor="#bbe0e3" stroked="f">
            <v:textbox style="mso-fit-shape-to-text:t">
              <w:txbxContent>
                <w:p w:rsidR="00620ECC" w:rsidRDefault="00620ECC" w:rsidP="00FD1511">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D       D       M      M       Y       Y      Y      Y</w:t>
                  </w:r>
                </w:p>
              </w:txbxContent>
            </v:textbox>
          </v:shape>
        </w:pict>
      </w:r>
    </w:p>
    <w:p w:rsidR="00620ECC" w:rsidRDefault="00620ECC" w:rsidP="00FD1511">
      <w:pPr>
        <w:rPr>
          <w:rFonts w:cs="Times New Roman"/>
        </w:rPr>
      </w:pPr>
    </w:p>
    <w:p w:rsidR="00620ECC" w:rsidRPr="00FD1511" w:rsidRDefault="00620ECC" w:rsidP="00FD1511">
      <w:pPr>
        <w:rPr>
          <w:rFonts w:cs="Times New Roman"/>
        </w:rPr>
      </w:pPr>
      <w:r>
        <w:rPr>
          <w:noProof/>
          <w:lang w:eastAsia="zh-CN"/>
        </w:rPr>
        <w:pict>
          <v:shape id="Text Box 1214" o:spid="_x0000_s2238" type="#_x0000_t202" style="position:absolute;margin-left:-33pt;margin-top:254.1pt;width:120.1pt;height:14.1pt;z-index:251682304;visibility:visible;mso-wrap-style:none" filled="f" fillcolor="#bbe0e3" stroked="f">
            <v:textbox style="mso-fit-shape-to-text:t">
              <w:txbxContent>
                <w:p w:rsidR="00620ECC" w:rsidRDefault="00620ECC" w:rsidP="00FD1511">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D       D       M      M       Y       Y      Y      Y</w:t>
                  </w:r>
                </w:p>
              </w:txbxContent>
            </v:textbox>
          </v:shape>
        </w:pict>
      </w:r>
      <w:r>
        <w:rPr>
          <w:noProof/>
          <w:lang w:eastAsia="zh-CN"/>
        </w:rPr>
        <w:pict>
          <v:group id="Group 1215" o:spid="_x0000_s2239" style="position:absolute;margin-left:365.25pt;margin-top:271pt;width:115pt;height:9.65pt;z-index:251681280" coordorigin="3312,1152" coordsize="920,76">
            <o:lock v:ext="edit" rotation="t"/>
            <v:rect id="Rectangle 1216" o:spid="_x0000_s2240" style="position:absolute;left:4117;top:115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17" o:spid="_x0000_s2241" style="position:absolute;left:4002;top:115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18" o:spid="_x0000_s2242" style="position:absolute;left:3887;top:115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19" o:spid="_x0000_s2243" style="position:absolute;left:3772;top:115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20" o:spid="_x0000_s2244" style="position:absolute;left:3657;top:115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21" o:spid="_x0000_s2245" style="position:absolute;left:3542;top:115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22" o:spid="_x0000_s2246" style="position:absolute;left:3427;top:115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23" o:spid="_x0000_s2247" style="position:absolute;left:3312;top:115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1224" o:spid="_x0000_s2248" style="position:absolute;visibility:visible" from="3312,1152" to="3427,1152" o:connectortype="straight" stroked="f" strokeweight="2.25pt">
              <v:stroke endcap="square"/>
            </v:line>
            <v:line id="Line 1225" o:spid="_x0000_s2249" style="position:absolute;visibility:visible" from="3312,1228" to="4232,1228" o:connectortype="straight" strokeweight=".5pt"/>
            <v:line id="Line 1226" o:spid="_x0000_s2250" style="position:absolute;visibility:visible" from="3312,1152" to="3312,1228" o:connectortype="straight" strokeweight=".5pt"/>
            <v:line id="Line 1227" o:spid="_x0000_s2251" style="position:absolute;visibility:visible" from="3427,1152" to="3427,1228" o:connectortype="straight" strokeweight=".5pt"/>
            <v:line id="Line 1228" o:spid="_x0000_s2252" style="position:absolute;visibility:visible" from="3542,1152" to="3542,1228" o:connectortype="straight" strokeweight=".5pt"/>
            <v:line id="Line 1229" o:spid="_x0000_s2253" style="position:absolute;visibility:visible" from="3657,1152" to="3657,1228" o:connectortype="straight" strokeweight=".5pt"/>
            <v:line id="Line 1230" o:spid="_x0000_s2254" style="position:absolute;visibility:visible" from="3772,1152" to="3772,1228" o:connectortype="straight" strokeweight=".5pt"/>
            <v:line id="Line 1231" o:spid="_x0000_s2255" style="position:absolute;visibility:visible" from="3887,1152" to="3887,1228" o:connectortype="straight" strokeweight=".5pt"/>
            <v:line id="Line 1232" o:spid="_x0000_s2256" style="position:absolute;visibility:visible" from="4002,1152" to="4002,1228" o:connectortype="straight" strokeweight=".5pt"/>
            <v:line id="Line 1233" o:spid="_x0000_s2257" style="position:absolute;visibility:visible" from="4117,1152" to="4117,1228" o:connectortype="straight" strokeweight=".5pt"/>
            <v:line id="Line 1234" o:spid="_x0000_s2258" style="position:absolute;visibility:visible" from="4232,1152" to="4232,1228" o:connectortype="straight" strokeweight=".5pt"/>
            <v:line id="Line 1235" o:spid="_x0000_s2259" style="position:absolute;visibility:visible" from="3427,1152" to="3542,1152" o:connectortype="straight" stroked="f" strokeweight="2.25pt">
              <v:stroke endcap="square"/>
            </v:line>
            <v:line id="Line 1236" o:spid="_x0000_s2260" style="position:absolute;visibility:visible" from="3542,1152" to="3657,1152" o:connectortype="straight" stroked="f" strokeweight="2.25pt">
              <v:stroke endcap="square"/>
            </v:line>
            <v:line id="Line 1237" o:spid="_x0000_s2261" style="position:absolute;visibility:visible" from="3657,1152" to="3772,1152" o:connectortype="straight" stroked="f" strokeweight="2.25pt">
              <v:stroke endcap="square"/>
            </v:line>
            <v:line id="Line 1238" o:spid="_x0000_s2262" style="position:absolute;visibility:visible" from="3772,1152" to="3887,1152" o:connectortype="straight" stroked="f" strokeweight="2.25pt">
              <v:stroke endcap="square"/>
            </v:line>
            <v:line id="Line 1239" o:spid="_x0000_s2263" style="position:absolute;visibility:visible" from="3887,1152" to="4002,1152" o:connectortype="straight" stroked="f" strokeweight="2.25pt">
              <v:stroke endcap="square"/>
            </v:line>
            <v:line id="Line 1240" o:spid="_x0000_s2264" style="position:absolute;visibility:visible" from="4002,1152" to="4117,1152" o:connectortype="straight" stroked="f" strokeweight="2.25pt">
              <v:stroke endcap="square"/>
            </v:line>
            <v:line id="Line 1241" o:spid="_x0000_s2265" style="position:absolute;visibility:visible" from="4117,1152" to="4232,1152" o:connectortype="straight" stroked="f" strokeweight="2.25pt">
              <v:stroke endcap="square"/>
            </v:line>
          </v:group>
        </w:pict>
      </w:r>
      <w:r>
        <w:rPr>
          <w:noProof/>
          <w:lang w:eastAsia="zh-CN"/>
        </w:rPr>
        <w:pict>
          <v:group id="Group 1242" o:spid="_x0000_s2266" style="position:absolute;margin-left:99.75pt;margin-top:246pt;width:115pt;height:9.5pt;z-index:251680256" coordorigin="1164,5303" coordsize="920,76">
            <o:lock v:ext="edit" rotation="t"/>
            <v:rect id="Rectangle 1243" o:spid="_x0000_s2267" style="position:absolute;left:1969;top:53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44" o:spid="_x0000_s2268" style="position:absolute;left:1854;top:53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45" o:spid="_x0000_s2269" style="position:absolute;left:1739;top:53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46" o:spid="_x0000_s2270" style="position:absolute;left:1624;top:53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47" o:spid="_x0000_s2271" style="position:absolute;left:1509;top:53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48" o:spid="_x0000_s2272" style="position:absolute;left:1394;top:53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49" o:spid="_x0000_s2273" style="position:absolute;left:1279;top:53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50" o:spid="_x0000_s2274" style="position:absolute;left:1164;top:53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1251" o:spid="_x0000_s2275" style="position:absolute;visibility:visible" from="1164,5303" to="1279,5303" o:connectortype="straight" stroked="f" strokeweight="2.25pt">
              <v:stroke endcap="square"/>
            </v:line>
            <v:line id="Line 1252" o:spid="_x0000_s2276" style="position:absolute;visibility:visible" from="1164,5379" to="2084,5379" o:connectortype="straight" strokeweight=".5pt"/>
            <v:line id="Line 1253" o:spid="_x0000_s2277" style="position:absolute;visibility:visible" from="1164,5303" to="1164,5379" o:connectortype="straight" strokeweight=".5pt"/>
            <v:line id="Line 1254" o:spid="_x0000_s2278" style="position:absolute;visibility:visible" from="1279,5303" to="1279,5379" o:connectortype="straight" strokeweight=".5pt"/>
            <v:line id="Line 1255" o:spid="_x0000_s2279" style="position:absolute;visibility:visible" from="1394,5303" to="1394,5379" o:connectortype="straight" strokeweight=".5pt"/>
            <v:line id="Line 1256" o:spid="_x0000_s2280" style="position:absolute;visibility:visible" from="1509,5303" to="1509,5379" o:connectortype="straight" strokeweight=".5pt"/>
            <v:line id="Line 1257" o:spid="_x0000_s2281" style="position:absolute;visibility:visible" from="1624,5303" to="1624,5379" o:connectortype="straight" strokeweight=".5pt"/>
            <v:line id="Line 1258" o:spid="_x0000_s2282" style="position:absolute;visibility:visible" from="1739,5303" to="1739,5379" o:connectortype="straight" strokeweight=".5pt"/>
            <v:line id="Line 1259" o:spid="_x0000_s2283" style="position:absolute;visibility:visible" from="1854,5303" to="1854,5379" o:connectortype="straight" strokeweight=".5pt"/>
            <v:line id="Line 1260" o:spid="_x0000_s2284" style="position:absolute;visibility:visible" from="1969,5303" to="1969,5379" o:connectortype="straight" strokeweight=".5pt"/>
            <v:line id="Line 1261" o:spid="_x0000_s2285" style="position:absolute;visibility:visible" from="2084,5303" to="2084,5379" o:connectortype="straight" strokeweight=".5pt"/>
            <v:line id="Line 1262" o:spid="_x0000_s2286" style="position:absolute;visibility:visible" from="1279,5303" to="1394,5303" o:connectortype="straight" stroked="f" strokeweight="2.25pt">
              <v:stroke endcap="square"/>
            </v:line>
            <v:line id="Line 1263" o:spid="_x0000_s2287" style="position:absolute;visibility:visible" from="1394,5303" to="1509,5303" o:connectortype="straight" stroked="f" strokeweight="2.25pt">
              <v:stroke endcap="square"/>
            </v:line>
            <v:line id="Line 1264" o:spid="_x0000_s2288" style="position:absolute;visibility:visible" from="1509,5303" to="1624,5303" o:connectortype="straight" stroked="f" strokeweight="2.25pt">
              <v:stroke endcap="square"/>
            </v:line>
            <v:line id="Line 1265" o:spid="_x0000_s2289" style="position:absolute;visibility:visible" from="1624,5303" to="1739,5303" o:connectortype="straight" stroked="f" strokeweight="2.25pt">
              <v:stroke endcap="square"/>
            </v:line>
            <v:line id="Line 1266" o:spid="_x0000_s2290" style="position:absolute;visibility:visible" from="1739,5303" to="1854,5303" o:connectortype="straight" stroked="f" strokeweight="2.25pt">
              <v:stroke endcap="square"/>
            </v:line>
            <v:line id="Line 1267" o:spid="_x0000_s2291" style="position:absolute;visibility:visible" from="1854,5303" to="1969,5303" o:connectortype="straight" stroked="f" strokeweight="2.25pt">
              <v:stroke endcap="square"/>
            </v:line>
            <v:line id="Line 1268" o:spid="_x0000_s2292" style="position:absolute;visibility:visible" from="1969,5303" to="2084,5303" o:connectortype="straight" stroked="f" strokeweight="2.25pt">
              <v:stroke endcap="square"/>
            </v:line>
          </v:group>
        </w:pict>
      </w:r>
      <w:r>
        <w:rPr>
          <w:noProof/>
          <w:lang w:eastAsia="zh-CN"/>
        </w:rPr>
        <w:pict>
          <v:group id="Group 1269" o:spid="_x0000_s2293" style="position:absolute;margin-left:-30.75pt;margin-top:246pt;width:115pt;height:9.5pt;z-index:251679232" coordorigin="120,5303" coordsize="920,76">
            <o:lock v:ext="edit" rotation="t"/>
            <v:rect id="Rectangle 1270" o:spid="_x0000_s2294" style="position:absolute;left:925;top:53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71" o:spid="_x0000_s2295" style="position:absolute;left:810;top:53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72" o:spid="_x0000_s2296" style="position:absolute;left:695;top:53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73" o:spid="_x0000_s2297" style="position:absolute;left:580;top:53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74" o:spid="_x0000_s2298" style="position:absolute;left:465;top:53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75" o:spid="_x0000_s2299" style="position:absolute;left:350;top:53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76" o:spid="_x0000_s2300" style="position:absolute;left:235;top:53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77" o:spid="_x0000_s2301" style="position:absolute;left:120;top:53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1278" o:spid="_x0000_s2302" style="position:absolute;visibility:visible" from="120,5303" to="235,5303" o:connectortype="straight" stroked="f" strokeweight="2.25pt">
              <v:stroke endcap="square"/>
            </v:line>
            <v:line id="Line 1279" o:spid="_x0000_s2303" style="position:absolute;visibility:visible" from="120,5379" to="1040,5379" o:connectortype="straight" strokeweight=".5pt"/>
            <v:line id="Line 1280" o:spid="_x0000_s2304" style="position:absolute;visibility:visible" from="120,5303" to="120,5379" o:connectortype="straight" strokeweight=".5pt"/>
            <v:line id="Line 1281" o:spid="_x0000_s2305" style="position:absolute;visibility:visible" from="235,5303" to="235,5379" o:connectortype="straight" strokeweight=".5pt"/>
            <v:line id="Line 1282" o:spid="_x0000_s2306" style="position:absolute;visibility:visible" from="350,5303" to="350,5379" o:connectortype="straight" strokeweight=".5pt"/>
            <v:line id="Line 1283" o:spid="_x0000_s2307" style="position:absolute;visibility:visible" from="465,5303" to="465,5379" o:connectortype="straight" strokeweight=".5pt"/>
            <v:line id="Line 1284" o:spid="_x0000_s2308" style="position:absolute;visibility:visible" from="580,5303" to="580,5379" o:connectortype="straight" strokeweight=".5pt"/>
            <v:line id="Line 1285" o:spid="_x0000_s2309" style="position:absolute;visibility:visible" from="695,5303" to="695,5379" o:connectortype="straight" strokeweight=".5pt"/>
            <v:line id="Line 1286" o:spid="_x0000_s2310" style="position:absolute;visibility:visible" from="810,5303" to="810,5379" o:connectortype="straight" strokeweight=".5pt"/>
            <v:line id="Line 1287" o:spid="_x0000_s2311" style="position:absolute;visibility:visible" from="925,5303" to="925,5379" o:connectortype="straight" strokeweight=".5pt"/>
            <v:line id="Line 1288" o:spid="_x0000_s2312" style="position:absolute;visibility:visible" from="1040,5303" to="1040,5379" o:connectortype="straight" strokeweight=".5pt"/>
            <v:line id="Line 1289" o:spid="_x0000_s2313" style="position:absolute;visibility:visible" from="235,5303" to="350,5303" o:connectortype="straight" stroked="f" strokeweight="2.25pt">
              <v:stroke endcap="square"/>
            </v:line>
            <v:line id="Line 1290" o:spid="_x0000_s2314" style="position:absolute;visibility:visible" from="350,5303" to="465,5303" o:connectortype="straight" stroked="f" strokeweight="2.25pt">
              <v:stroke endcap="square"/>
            </v:line>
            <v:line id="Line 1291" o:spid="_x0000_s2315" style="position:absolute;visibility:visible" from="465,5303" to="580,5303" o:connectortype="straight" stroked="f" strokeweight="2.25pt">
              <v:stroke endcap="square"/>
            </v:line>
            <v:line id="Line 1292" o:spid="_x0000_s2316" style="position:absolute;visibility:visible" from="580,5303" to="695,5303" o:connectortype="straight" stroked="f" strokeweight="2.25pt">
              <v:stroke endcap="square"/>
            </v:line>
            <v:line id="Line 1293" o:spid="_x0000_s2317" style="position:absolute;visibility:visible" from="695,5303" to="810,5303" o:connectortype="straight" stroked="f" strokeweight="2.25pt">
              <v:stroke endcap="square"/>
            </v:line>
            <v:line id="Line 1294" o:spid="_x0000_s2318" style="position:absolute;visibility:visible" from="810,5303" to="925,5303" o:connectortype="straight" stroked="f" strokeweight="2.25pt">
              <v:stroke endcap="square"/>
            </v:line>
            <v:line id="Line 1295" o:spid="_x0000_s2319" style="position:absolute;visibility:visible" from="925,5303" to="1040,5303" o:connectortype="straight" stroked="f" strokeweight="2.25pt">
              <v:stroke endcap="square"/>
            </v:line>
          </v:group>
        </w:pict>
      </w:r>
      <w:r>
        <w:rPr>
          <w:noProof/>
          <w:lang w:eastAsia="zh-CN"/>
        </w:rPr>
        <w:pict>
          <v:group id="Group 1296" o:spid="_x0000_s2320" style="position:absolute;margin-left:192.75pt;margin-top:213.5pt;width:287.5pt;height:9.5pt;z-index:251678208" coordorigin="1972,5103" coordsize="2300,76">
            <o:lock v:ext="edit" rotation="t"/>
            <v:rect id="Rectangle 1297" o:spid="_x0000_s2321" style="position:absolute;left:4157;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98" o:spid="_x0000_s2322" style="position:absolute;left:4042;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299" o:spid="_x0000_s2323" style="position:absolute;left:3927;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00" o:spid="_x0000_s2324" style="position:absolute;left:3812;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01" o:spid="_x0000_s2325" style="position:absolute;left:3697;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02" o:spid="_x0000_s2326" style="position:absolute;left:3582;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03" o:spid="_x0000_s2327" style="position:absolute;left:3467;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04" o:spid="_x0000_s2328" style="position:absolute;left:3352;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05" o:spid="_x0000_s2329" style="position:absolute;left:3237;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06" o:spid="_x0000_s2330" style="position:absolute;left:3122;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07" o:spid="_x0000_s2331" style="position:absolute;left:3007;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08" o:spid="_x0000_s2332" style="position:absolute;left:2892;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09" o:spid="_x0000_s2333" style="position:absolute;left:2777;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10" o:spid="_x0000_s2334" style="position:absolute;left:2662;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11" o:spid="_x0000_s2335" style="position:absolute;left:2547;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12" o:spid="_x0000_s2336" style="position:absolute;left:2432;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13" o:spid="_x0000_s2337" style="position:absolute;left:2317;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14" o:spid="_x0000_s2338" style="position:absolute;left:2202;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15" o:spid="_x0000_s2339" style="position:absolute;left:2087;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16" o:spid="_x0000_s2340" style="position:absolute;left:1972;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1317" o:spid="_x0000_s2341" style="position:absolute;visibility:visible" from="1972,5103" to="2087,5103" o:connectortype="straight" stroked="f" strokeweight="2.25pt">
              <v:stroke endcap="square"/>
            </v:line>
            <v:line id="Line 1318" o:spid="_x0000_s2342" style="position:absolute;visibility:visible" from="1972,5179" to="4272,5179" o:connectortype="straight" strokeweight=".5pt"/>
            <v:line id="Line 1319" o:spid="_x0000_s2343" style="position:absolute;visibility:visible" from="1972,5103" to="1972,5179" o:connectortype="straight" strokeweight=".5pt"/>
            <v:line id="Line 1320" o:spid="_x0000_s2344" style="position:absolute;visibility:visible" from="2087,5103" to="2087,5179" o:connectortype="straight" strokeweight=".5pt"/>
            <v:line id="Line 1321" o:spid="_x0000_s2345" style="position:absolute;visibility:visible" from="2202,5103" to="2202,5179" o:connectortype="straight" strokeweight=".5pt"/>
            <v:line id="Line 1322" o:spid="_x0000_s2346" style="position:absolute;visibility:visible" from="2317,5103" to="2317,5179" o:connectortype="straight" strokeweight=".5pt"/>
            <v:line id="Line 1323" o:spid="_x0000_s2347" style="position:absolute;visibility:visible" from="2432,5103" to="2432,5179" o:connectortype="straight" strokeweight=".5pt"/>
            <v:line id="Line 1324" o:spid="_x0000_s2348" style="position:absolute;visibility:visible" from="2547,5103" to="2547,5179" o:connectortype="straight" strokeweight=".5pt"/>
            <v:line id="Line 1325" o:spid="_x0000_s2349" style="position:absolute;visibility:visible" from="2662,5103" to="2662,5179" o:connectortype="straight" strokeweight=".5pt"/>
            <v:line id="Line 1326" o:spid="_x0000_s2350" style="position:absolute;visibility:visible" from="2777,5103" to="2777,5179" o:connectortype="straight" strokeweight=".5pt"/>
            <v:line id="Line 1327" o:spid="_x0000_s2351" style="position:absolute;visibility:visible" from="2892,5103" to="2892,5179" o:connectortype="straight" strokeweight=".5pt"/>
            <v:line id="Line 1328" o:spid="_x0000_s2352" style="position:absolute;visibility:visible" from="3007,5103" to="3007,5179" o:connectortype="straight" strokeweight=".5pt"/>
            <v:line id="Line 1329" o:spid="_x0000_s2353" style="position:absolute;visibility:visible" from="3122,5103" to="3122,5179" o:connectortype="straight" strokeweight=".5pt"/>
            <v:line id="Line 1330" o:spid="_x0000_s2354" style="position:absolute;visibility:visible" from="3237,5103" to="3237,5179" o:connectortype="straight" strokeweight=".5pt"/>
            <v:line id="Line 1331" o:spid="_x0000_s2355" style="position:absolute;visibility:visible" from="3352,5103" to="3352,5179" o:connectortype="straight" strokeweight=".5pt"/>
            <v:line id="Line 1332" o:spid="_x0000_s2356" style="position:absolute;visibility:visible" from="3467,5103" to="3467,5179" o:connectortype="straight" strokeweight=".5pt"/>
            <v:line id="Line 1333" o:spid="_x0000_s2357" style="position:absolute;visibility:visible" from="3582,5103" to="3582,5179" o:connectortype="straight" strokeweight=".5pt"/>
            <v:line id="Line 1334" o:spid="_x0000_s2358" style="position:absolute;visibility:visible" from="3697,5103" to="3697,5179" o:connectortype="straight" strokeweight=".5pt"/>
            <v:line id="Line 1335" o:spid="_x0000_s2359" style="position:absolute;visibility:visible" from="3812,5103" to="3812,5179" o:connectortype="straight" strokeweight=".5pt"/>
            <v:line id="Line 1336" o:spid="_x0000_s2360" style="position:absolute;visibility:visible" from="3927,5103" to="3927,5179" o:connectortype="straight" strokeweight=".5pt"/>
            <v:line id="Line 1337" o:spid="_x0000_s2361" style="position:absolute;visibility:visible" from="4042,5103" to="4042,5179" o:connectortype="straight" strokeweight=".5pt"/>
            <v:line id="Line 1338" o:spid="_x0000_s2362" style="position:absolute;visibility:visible" from="4157,5103" to="4157,5179" o:connectortype="straight" strokeweight=".5pt"/>
            <v:line id="Line 1339" o:spid="_x0000_s2363" style="position:absolute;visibility:visible" from="4272,5103" to="4272,5179" o:connectortype="straight" strokeweight=".5pt"/>
            <v:line id="Line 1340" o:spid="_x0000_s2364" style="position:absolute;visibility:visible" from="2087,5103" to="2202,5103" o:connectortype="straight" stroked="f" strokeweight="2.25pt">
              <v:stroke endcap="square"/>
            </v:line>
            <v:line id="Line 1341" o:spid="_x0000_s2365" style="position:absolute;visibility:visible" from="2202,5103" to="2317,5103" o:connectortype="straight" stroked="f" strokeweight="2.25pt">
              <v:stroke endcap="square"/>
            </v:line>
            <v:line id="Line 1342" o:spid="_x0000_s2366" style="position:absolute;visibility:visible" from="2317,5103" to="2432,5103" o:connectortype="straight" stroked="f" strokeweight="2.25pt">
              <v:stroke endcap="square"/>
            </v:line>
            <v:line id="Line 1343" o:spid="_x0000_s2367" style="position:absolute;visibility:visible" from="2432,5103" to="2547,5103" o:connectortype="straight" stroked="f" strokeweight="2.25pt">
              <v:stroke endcap="square"/>
            </v:line>
            <v:line id="Line 1344" o:spid="_x0000_s2368" style="position:absolute;visibility:visible" from="2547,5103" to="2662,5103" o:connectortype="straight" stroked="f" strokeweight="2.25pt">
              <v:stroke endcap="square"/>
            </v:line>
            <v:line id="Line 1345" o:spid="_x0000_s2369" style="position:absolute;visibility:visible" from="2662,5103" to="2777,5103" o:connectortype="straight" stroked="f" strokeweight="2.25pt">
              <v:stroke endcap="square"/>
            </v:line>
            <v:line id="Line 1346" o:spid="_x0000_s2370" style="position:absolute;visibility:visible" from="2777,5103" to="2892,5103" o:connectortype="straight" stroked="f" strokeweight="2.25pt">
              <v:stroke endcap="square"/>
            </v:line>
            <v:line id="Line 1347" o:spid="_x0000_s2371" style="position:absolute;visibility:visible" from="2892,5103" to="3007,5103" o:connectortype="straight" stroked="f" strokeweight="2.25pt">
              <v:stroke endcap="square"/>
            </v:line>
            <v:line id="Line 1348" o:spid="_x0000_s2372" style="position:absolute;visibility:visible" from="3007,5103" to="3122,5103" o:connectortype="straight" stroked="f" strokeweight="2.25pt">
              <v:stroke endcap="square"/>
            </v:line>
            <v:line id="Line 1349" o:spid="_x0000_s2373" style="position:absolute;visibility:visible" from="3122,5103" to="3237,5103" o:connectortype="straight" stroked="f" strokeweight="2.25pt">
              <v:stroke endcap="square"/>
            </v:line>
            <v:line id="Line 1350" o:spid="_x0000_s2374" style="position:absolute;visibility:visible" from="3237,5103" to="3352,5103" o:connectortype="straight" stroked="f" strokeweight="2.25pt">
              <v:stroke endcap="square"/>
            </v:line>
            <v:line id="Line 1351" o:spid="_x0000_s2375" style="position:absolute;visibility:visible" from="3352,5103" to="3467,5103" o:connectortype="straight" stroked="f" strokeweight="2.25pt">
              <v:stroke endcap="square"/>
            </v:line>
            <v:line id="Line 1352" o:spid="_x0000_s2376" style="position:absolute;visibility:visible" from="3467,5103" to="3582,5103" o:connectortype="straight" stroked="f" strokeweight="2.25pt">
              <v:stroke endcap="square"/>
            </v:line>
            <v:line id="Line 1353" o:spid="_x0000_s2377" style="position:absolute;visibility:visible" from="3582,5103" to="3697,5103" o:connectortype="straight" stroked="f" strokeweight="2.25pt">
              <v:stroke endcap="square"/>
            </v:line>
            <v:line id="Line 1354" o:spid="_x0000_s2378" style="position:absolute;visibility:visible" from="3697,5103" to="3812,5103" o:connectortype="straight" stroked="f" strokeweight="2.25pt">
              <v:stroke endcap="square"/>
            </v:line>
            <v:line id="Line 1355" o:spid="_x0000_s2379" style="position:absolute;visibility:visible" from="3812,5103" to="3927,5103" o:connectortype="straight" stroked="f" strokeweight="2.25pt">
              <v:stroke endcap="square"/>
            </v:line>
            <v:line id="Line 1356" o:spid="_x0000_s2380" style="position:absolute;visibility:visible" from="3927,5103" to="4042,5103" o:connectortype="straight" stroked="f" strokeweight="2.25pt">
              <v:stroke endcap="square"/>
            </v:line>
            <v:line id="Line 1357" o:spid="_x0000_s2381" style="position:absolute;visibility:visible" from="4042,5103" to="4157,5103" o:connectortype="straight" stroked="f" strokeweight="2.25pt">
              <v:stroke endcap="square"/>
            </v:line>
            <v:line id="Line 1358" o:spid="_x0000_s2382" style="position:absolute;visibility:visible" from="4157,5103" to="4272,5103" o:connectortype="straight" stroked="f" strokeweight="2.25pt">
              <v:stroke endcap="square"/>
            </v:line>
          </v:group>
        </w:pict>
      </w:r>
      <w:r>
        <w:rPr>
          <w:noProof/>
          <w:lang w:eastAsia="zh-CN"/>
        </w:rPr>
        <w:pict>
          <v:group id="Group 1359" o:spid="_x0000_s2383" style="position:absolute;margin-left:-30.75pt;margin-top:213.5pt;width:201.25pt;height:9.5pt;z-index:251677184" coordorigin="120,5103" coordsize="1610,76">
            <o:lock v:ext="edit" rotation="t"/>
            <v:rect id="Rectangle 1360" o:spid="_x0000_s2384" style="position:absolute;left:1615;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61" o:spid="_x0000_s2385" style="position:absolute;left:1500;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62" o:spid="_x0000_s2386" style="position:absolute;left:1385;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63" o:spid="_x0000_s2387" style="position:absolute;left:1270;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64" o:spid="_x0000_s2388" style="position:absolute;left:1155;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65" o:spid="_x0000_s2389" style="position:absolute;left:1040;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66" o:spid="_x0000_s2390" style="position:absolute;left:925;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67" o:spid="_x0000_s2391" style="position:absolute;left:810;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68" o:spid="_x0000_s2392" style="position:absolute;left:695;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69" o:spid="_x0000_s2393" style="position:absolute;left:580;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70" o:spid="_x0000_s2394" style="position:absolute;left:465;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71" o:spid="_x0000_s2395" style="position:absolute;left:350;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72" o:spid="_x0000_s2396" style="position:absolute;left:235;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373" o:spid="_x0000_s2397" style="position:absolute;left:120;top:5103;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1374" o:spid="_x0000_s2398" style="position:absolute;visibility:visible" from="120,5103" to="235,5103" o:connectortype="straight" stroked="f" strokeweight="2.25pt">
              <v:stroke endcap="square"/>
            </v:line>
            <v:line id="Line 1375" o:spid="_x0000_s2399" style="position:absolute;visibility:visible" from="120,5179" to="1730,5179" o:connectortype="straight" strokeweight=".5pt"/>
            <v:line id="Line 1376" o:spid="_x0000_s2400" style="position:absolute;visibility:visible" from="120,5103" to="120,5179" o:connectortype="straight" strokeweight=".5pt"/>
            <v:line id="Line 1377" o:spid="_x0000_s2401" style="position:absolute;visibility:visible" from="235,5103" to="235,5179" o:connectortype="straight" strokeweight=".5pt"/>
            <v:line id="Line 1378" o:spid="_x0000_s2402" style="position:absolute;visibility:visible" from="350,5103" to="350,5179" o:connectortype="straight" strokeweight=".5pt"/>
            <v:line id="Line 1379" o:spid="_x0000_s2403" style="position:absolute;visibility:visible" from="465,5103" to="465,5179" o:connectortype="straight" strokeweight=".5pt"/>
            <v:line id="Line 1380" o:spid="_x0000_s2404" style="position:absolute;visibility:visible" from="580,5103" to="580,5179" o:connectortype="straight" strokeweight=".5pt"/>
            <v:line id="Line 1381" o:spid="_x0000_s2405" style="position:absolute;visibility:visible" from="695,5103" to="695,5179" o:connectortype="straight" strokeweight=".5pt"/>
            <v:line id="Line 1382" o:spid="_x0000_s2406" style="position:absolute;visibility:visible" from="810,5103" to="810,5179" o:connectortype="straight" strokeweight=".5pt"/>
            <v:line id="Line 1383" o:spid="_x0000_s2407" style="position:absolute;visibility:visible" from="925,5103" to="925,5179" o:connectortype="straight" strokeweight=".5pt"/>
            <v:line id="Line 1384" o:spid="_x0000_s2408" style="position:absolute;visibility:visible" from="1040,5103" to="1040,5179" o:connectortype="straight" strokeweight=".5pt"/>
            <v:line id="Line 1385" o:spid="_x0000_s2409" style="position:absolute;visibility:visible" from="1155,5103" to="1155,5179" o:connectortype="straight" strokeweight=".5pt"/>
            <v:line id="Line 1386" o:spid="_x0000_s2410" style="position:absolute;visibility:visible" from="1270,5103" to="1270,5179" o:connectortype="straight" strokeweight=".5pt"/>
            <v:line id="Line 1387" o:spid="_x0000_s2411" style="position:absolute;visibility:visible" from="1385,5103" to="1385,5179" o:connectortype="straight" strokeweight=".5pt"/>
            <v:line id="Line 1388" o:spid="_x0000_s2412" style="position:absolute;visibility:visible" from="1500,5103" to="1500,5179" o:connectortype="straight" strokeweight=".5pt"/>
            <v:line id="Line 1389" o:spid="_x0000_s2413" style="position:absolute;visibility:visible" from="1615,5103" to="1615,5179" o:connectortype="straight" strokeweight=".5pt"/>
            <v:line id="Line 1390" o:spid="_x0000_s2414" style="position:absolute;visibility:visible" from="1730,5103" to="1730,5179" o:connectortype="straight" strokeweight=".5pt"/>
            <v:line id="Line 1391" o:spid="_x0000_s2415" style="position:absolute;visibility:visible" from="235,5103" to="350,5103" o:connectortype="straight" stroked="f" strokeweight="2.25pt">
              <v:stroke endcap="square"/>
            </v:line>
            <v:line id="Line 1392" o:spid="_x0000_s2416" style="position:absolute;visibility:visible" from="350,5103" to="465,5103" o:connectortype="straight" stroked="f" strokeweight="2.25pt">
              <v:stroke endcap="square"/>
            </v:line>
            <v:line id="Line 1393" o:spid="_x0000_s2417" style="position:absolute;visibility:visible" from="465,5103" to="580,5103" o:connectortype="straight" stroked="f" strokeweight="2.25pt">
              <v:stroke endcap="square"/>
            </v:line>
            <v:line id="Line 1394" o:spid="_x0000_s2418" style="position:absolute;visibility:visible" from="580,5103" to="810,5103" o:connectortype="straight" stroked="f" strokeweight="2.25pt">
              <v:stroke endcap="square"/>
            </v:line>
            <v:line id="Line 1395" o:spid="_x0000_s2419" style="position:absolute;visibility:visible" from="810,5103" to="925,5103" o:connectortype="straight" stroked="f" strokeweight="2.25pt">
              <v:stroke endcap="square"/>
            </v:line>
            <v:line id="Line 1396" o:spid="_x0000_s2420" style="position:absolute;visibility:visible" from="925,5103" to="1040,5103" o:connectortype="straight" stroked="f" strokeweight="2.25pt">
              <v:stroke endcap="square"/>
            </v:line>
            <v:line id="Line 1397" o:spid="_x0000_s2421" style="position:absolute;visibility:visible" from="1040,5103" to="1155,5103" o:connectortype="straight" stroked="f" strokeweight="2.25pt">
              <v:stroke endcap="square"/>
            </v:line>
            <v:line id="Line 1398" o:spid="_x0000_s2422" style="position:absolute;visibility:visible" from="1155,5103" to="1270,5103" o:connectortype="straight" stroked="f" strokeweight="2.25pt">
              <v:stroke endcap="square"/>
            </v:line>
            <v:line id="Line 1399" o:spid="_x0000_s2423" style="position:absolute;visibility:visible" from="1270,5103" to="1385,5103" o:connectortype="straight" stroked="f" strokeweight="2.25pt">
              <v:stroke endcap="square"/>
            </v:line>
            <v:line id="Line 1400" o:spid="_x0000_s2424" style="position:absolute;visibility:visible" from="1385,5103" to="1500,5103" o:connectortype="straight" stroked="f" strokeweight="2.25pt">
              <v:stroke endcap="square"/>
            </v:line>
            <v:line id="Line 1401" o:spid="_x0000_s2425" style="position:absolute;visibility:visible" from="1500,5103" to="1615,5103" o:connectortype="straight" stroked="f" strokeweight="2.25pt">
              <v:stroke endcap="square"/>
            </v:line>
            <v:line id="Line 1402" o:spid="_x0000_s2426" style="position:absolute;visibility:visible" from="1615,5103" to="1730,5103" o:connectortype="straight" stroked="f" strokeweight="2.25pt">
              <v:stroke endcap="square"/>
            </v:line>
          </v:group>
        </w:pict>
      </w:r>
      <w:r>
        <w:rPr>
          <w:noProof/>
          <w:lang w:eastAsia="zh-CN"/>
        </w:rPr>
        <w:pict>
          <v:shape id="Text Box 1403" o:spid="_x0000_s2427" type="#_x0000_t202" style="position:absolute;margin-left:185.25pt;margin-top:197.15pt;width:66.9pt;height:16.4pt;z-index:251676160;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Place of Issue:</w:t>
                  </w:r>
                </w:p>
              </w:txbxContent>
            </v:textbox>
          </v:shape>
        </w:pict>
      </w:r>
      <w:r>
        <w:rPr>
          <w:noProof/>
          <w:lang w:eastAsia="zh-CN"/>
        </w:rPr>
        <w:pict>
          <v:shape id="Text Box 1404" o:spid="_x0000_s2428" type="#_x0000_t202" style="position:absolute;margin-left:-38.25pt;margin-top:196.75pt;width:45.1pt;height:16.4pt;z-index:251675136;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w:t>
                  </w:r>
                </w:p>
              </w:txbxContent>
            </v:textbox>
          </v:shape>
        </w:pict>
      </w:r>
      <w:r>
        <w:rPr>
          <w:noProof/>
          <w:lang w:eastAsia="zh-CN"/>
        </w:rPr>
        <w:pict>
          <v:line id="Line 1405" o:spid="_x0000_s2429" style="position:absolute;z-index:251674112;visibility:visible" from="26.25pt,280.65pt" to="341.25pt,280.65pt" strokeweight=".5pt"/>
        </w:pict>
      </w:r>
      <w:r>
        <w:rPr>
          <w:noProof/>
          <w:lang w:eastAsia="zh-CN"/>
        </w:rPr>
        <w:pict>
          <v:shape id="Text Box 1406" o:spid="_x0000_s2430" type="#_x0000_t202" style="position:absolute;margin-left:357.75pt;margin-top:256.65pt;width:52.65pt;height:16.4pt;z-index:251673088;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Valid Until:</w:t>
                  </w:r>
                </w:p>
              </w:txbxContent>
            </v:textbox>
          </v:shape>
        </w:pict>
      </w:r>
      <w:r>
        <w:rPr>
          <w:noProof/>
          <w:lang w:eastAsia="zh-CN"/>
        </w:rPr>
        <w:pict>
          <v:shape id="Text Box 1407" o:spid="_x0000_s2431" type="#_x0000_t202" style="position:absolute;margin-left:-38.25pt;margin-top:269.25pt;width:67.35pt;height:16.4pt;z-index:251672064;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Return Visa to:</w:t>
                  </w:r>
                </w:p>
              </w:txbxContent>
            </v:textbox>
          </v:shape>
        </w:pict>
      </w:r>
      <w:r>
        <w:rPr>
          <w:noProof/>
          <w:lang w:eastAsia="zh-CN"/>
        </w:rPr>
        <w:pict>
          <v:shape id="Text Box 1408" o:spid="_x0000_s2432" type="#_x0000_t202" style="position:absolute;margin-left:92.25pt;margin-top:229.5pt;width:66.9pt;height:16.4pt;z-index:251671040;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Date of Expiry:</w:t>
                  </w:r>
                </w:p>
              </w:txbxContent>
            </v:textbox>
          </v:shape>
        </w:pict>
      </w:r>
      <w:r>
        <w:rPr>
          <w:noProof/>
          <w:lang w:eastAsia="zh-CN"/>
        </w:rPr>
        <w:pict>
          <v:shape id="Text Box 1409" o:spid="_x0000_s2433" type="#_x0000_t202" style="position:absolute;margin-left:-37.9pt;margin-top:229.5pt;width:63.8pt;height:16.4pt;z-index:251670016;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Date of Issue:</w:t>
                  </w:r>
                </w:p>
              </w:txbxContent>
            </v:textbox>
          </v:shape>
        </w:pict>
      </w:r>
      <w:r>
        <w:rPr>
          <w:noProof/>
          <w:lang w:eastAsia="zh-CN"/>
        </w:rPr>
        <w:pict>
          <v:shape id="Text Box 1410" o:spid="_x0000_s2434" type="#_x0000_t202" style="position:absolute;margin-left:-45.25pt;margin-top:184.5pt;width:372.4pt;height:16.4pt;z-index:251668992;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13. Particulars of Passport or other travel documents which should be submitted with this Application.</w:t>
                  </w:r>
                </w:p>
              </w:txbxContent>
            </v:textbox>
          </v:shape>
        </w:pict>
      </w:r>
      <w:r>
        <w:rPr>
          <w:noProof/>
          <w:lang w:eastAsia="zh-CN"/>
        </w:rPr>
        <w:pict>
          <v:group id="Group 1411" o:spid="_x0000_s2435" style="position:absolute;margin-left:-30pt;margin-top:490.25pt;width:115pt;height:9.5pt;z-index:251667968" coordorigin="3312,1152" coordsize="920,76">
            <o:lock v:ext="edit" rotation="t"/>
            <v:rect id="Rectangle 1412" o:spid="_x0000_s2436" style="position:absolute;left:4117;top:115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413" o:spid="_x0000_s2437" style="position:absolute;left:4002;top:115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414" o:spid="_x0000_s2438" style="position:absolute;left:3887;top:115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415" o:spid="_x0000_s2439" style="position:absolute;left:3772;top:115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416" o:spid="_x0000_s2440" style="position:absolute;left:3657;top:115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417" o:spid="_x0000_s2441" style="position:absolute;left:3542;top:115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418" o:spid="_x0000_s2442" style="position:absolute;left:3427;top:115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419" o:spid="_x0000_s2443" style="position:absolute;left:3312;top:115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1420" o:spid="_x0000_s2444" style="position:absolute;visibility:visible" from="3312,1152" to="3427,1152" o:connectortype="straight" stroked="f" strokeweight="2.25pt">
              <v:stroke endcap="square"/>
            </v:line>
            <v:line id="Line 1421" o:spid="_x0000_s2445" style="position:absolute;visibility:visible" from="3312,1228" to="4232,1228" o:connectortype="straight" strokeweight=".5pt"/>
            <v:line id="Line 1422" o:spid="_x0000_s2446" style="position:absolute;visibility:visible" from="3312,1152" to="3312,1228" o:connectortype="straight" strokeweight=".5pt"/>
            <v:line id="Line 1423" o:spid="_x0000_s2447" style="position:absolute;visibility:visible" from="3427,1152" to="3427,1228" o:connectortype="straight" strokeweight=".5pt"/>
            <v:line id="Line 1424" o:spid="_x0000_s2448" style="position:absolute;visibility:visible" from="3542,1152" to="3542,1228" o:connectortype="straight" strokeweight=".5pt"/>
            <v:line id="Line 1425" o:spid="_x0000_s2449" style="position:absolute;visibility:visible" from="3657,1152" to="3657,1228" o:connectortype="straight" strokeweight=".5pt"/>
            <v:line id="Line 1426" o:spid="_x0000_s2450" style="position:absolute;visibility:visible" from="3772,1152" to="3772,1228" o:connectortype="straight" strokeweight=".5pt"/>
            <v:line id="Line 1427" o:spid="_x0000_s2451" style="position:absolute;visibility:visible" from="3887,1152" to="3887,1228" o:connectortype="straight" strokeweight=".5pt"/>
            <v:line id="Line 1428" o:spid="_x0000_s2452" style="position:absolute;visibility:visible" from="4002,1152" to="4002,1228" o:connectortype="straight" strokeweight=".5pt"/>
            <v:line id="Line 1429" o:spid="_x0000_s2453" style="position:absolute;visibility:visible" from="4117,1152" to="4117,1228" o:connectortype="straight" strokeweight=".5pt"/>
            <v:line id="Line 1430" o:spid="_x0000_s2454" style="position:absolute;visibility:visible" from="4232,1152" to="4232,1228" o:connectortype="straight" strokeweight=".5pt"/>
            <v:line id="Line 1431" o:spid="_x0000_s2455" style="position:absolute;visibility:visible" from="3427,1152" to="3542,1152" o:connectortype="straight" stroked="f" strokeweight="2.25pt">
              <v:stroke endcap="square"/>
            </v:line>
            <v:line id="Line 1432" o:spid="_x0000_s2456" style="position:absolute;visibility:visible" from="3542,1152" to="3657,1152" o:connectortype="straight" stroked="f" strokeweight="2.25pt">
              <v:stroke endcap="square"/>
            </v:line>
            <v:line id="Line 1433" o:spid="_x0000_s2457" style="position:absolute;visibility:visible" from="3657,1152" to="3772,1152" o:connectortype="straight" stroked="f" strokeweight="2.25pt">
              <v:stroke endcap="square"/>
            </v:line>
            <v:line id="Line 1434" o:spid="_x0000_s2458" style="position:absolute;visibility:visible" from="3772,1152" to="3887,1152" o:connectortype="straight" stroked="f" strokeweight="2.25pt">
              <v:stroke endcap="square"/>
            </v:line>
            <v:line id="Line 1435" o:spid="_x0000_s2459" style="position:absolute;visibility:visible" from="3887,1152" to="4002,1152" o:connectortype="straight" stroked="f" strokeweight="2.25pt">
              <v:stroke endcap="square"/>
            </v:line>
            <v:line id="Line 1436" o:spid="_x0000_s2460" style="position:absolute;visibility:visible" from="4002,1152" to="4117,1152" o:connectortype="straight" stroked="f" strokeweight="2.25pt">
              <v:stroke endcap="square"/>
            </v:line>
            <v:line id="Line 1437" o:spid="_x0000_s2461" style="position:absolute;visibility:visible" from="4117,1152" to="4232,1152" o:connectortype="straight" stroked="f" strokeweight="2.25pt">
              <v:stroke endcap="square"/>
            </v:line>
          </v:group>
        </w:pict>
      </w:r>
      <w:r>
        <w:rPr>
          <w:noProof/>
          <w:lang w:eastAsia="zh-CN"/>
        </w:rPr>
        <w:pict>
          <v:shape id="Text Box 1438" o:spid="_x0000_s2462" type="#_x0000_t202" style="position:absolute;margin-left:-33.75pt;margin-top:496.75pt;width:120.1pt;height:14.1pt;z-index:251666944;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D       D       M      M       Y       Y      Y      Y</w:t>
                  </w:r>
                </w:p>
              </w:txbxContent>
            </v:textbox>
          </v:shape>
        </w:pict>
      </w:r>
      <w:r>
        <w:rPr>
          <w:noProof/>
          <w:lang w:eastAsia="zh-CN"/>
        </w:rPr>
        <w:pict>
          <v:shape id="Text Box 1439" o:spid="_x0000_s2463" type="#_x0000_t202" style="position:absolute;margin-left:137.25pt;margin-top:473.25pt;width:94.9pt;height:16.4pt;z-index:251665920;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Signature of Applicant:</w:t>
                  </w:r>
                </w:p>
              </w:txbxContent>
            </v:textbox>
          </v:shape>
        </w:pict>
      </w:r>
      <w:r>
        <w:rPr>
          <w:noProof/>
          <w:lang w:eastAsia="zh-CN"/>
        </w:rPr>
        <w:pict>
          <v:rect id="Rectangle 1440" o:spid="_x0000_s2464" style="position:absolute;margin-left:228.75pt;margin-top:475.15pt;width:246pt;height:45.45pt;z-index:251664896;visibility:visible;mso-wrap-style:none;v-text-anchor:middle" filled="f" fillcolor="#bbe0e3"/>
        </w:pict>
      </w:r>
      <w:r>
        <w:rPr>
          <w:noProof/>
          <w:lang w:eastAsia="zh-CN"/>
        </w:rPr>
        <w:pict>
          <v:shape id="Text Box 1441" o:spid="_x0000_s2465" type="#_x0000_t202" style="position:absolute;margin-left:-37.1pt;margin-top:473.35pt;width:33.55pt;height:16.4pt;z-index:251663872;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Date:</w:t>
                  </w:r>
                </w:p>
              </w:txbxContent>
            </v:textbox>
          </v:shape>
        </w:pict>
      </w:r>
      <w:r>
        <w:rPr>
          <w:noProof/>
          <w:lang w:eastAsia="zh-CN"/>
        </w:rPr>
        <w:pict>
          <v:shape id="Text Box 1442" o:spid="_x0000_s2466" type="#_x0000_t202" style="position:absolute;margin-left:-37.5pt;margin-top:455.9pt;width:312.35pt;height:16.4pt;z-index:251662848;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I DECLARE that the above particulars given by me are true in substance and in fact.</w:t>
                  </w:r>
                </w:p>
              </w:txbxContent>
            </v:textbox>
          </v:shape>
        </w:pict>
      </w:r>
      <w:r>
        <w:rPr>
          <w:noProof/>
          <w:lang w:eastAsia="zh-CN"/>
        </w:rPr>
        <w:pict>
          <v:shape id="Text Box 1443" o:spid="_x0000_s2467" type="#_x0000_t202" style="position:absolute;margin-left:-36pt;margin-top:527.9pt;width:468pt;height:44pt;z-index:251661824;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AT LEAST FOURTEEN DAY’S NOTICE should be given for each application.</w:t>
                  </w:r>
                </w:p>
                <w:p w:rsidR="00620ECC" w:rsidRDefault="00620ECC" w:rsidP="00FD1511">
                  <w:pPr>
                    <w:autoSpaceDE w:val="0"/>
                    <w:autoSpaceDN w:val="0"/>
                    <w:adjustRightInd w:val="0"/>
                    <w:spacing w:after="0" w:line="240" w:lineRule="auto"/>
                    <w:rPr>
                      <w:rFonts w:ascii="Arial" w:hAnsi="Arial" w:cs="Arial"/>
                      <w:color w:val="000000"/>
                      <w:sz w:val="16"/>
                      <w:szCs w:val="16"/>
                    </w:rPr>
                  </w:pPr>
                </w:p>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NOTE: Any visa granted on this application will be subject to compliance with the Immigration Regulations of the Republic of Botswana.</w:t>
                  </w:r>
                </w:p>
              </w:txbxContent>
            </v:textbox>
          </v:shape>
        </w:pict>
      </w:r>
      <w:r>
        <w:rPr>
          <w:noProof/>
          <w:lang w:eastAsia="zh-CN"/>
        </w:rPr>
        <w:pict>
          <v:group id="Group 1444" o:spid="_x0000_s2468" style="position:absolute;margin-left:33.4pt;margin-top:428.5pt;width:4in;height:9.5pt;z-index:251720192" coordorigin="144,2226" coordsize="2304,76">
            <v:rect id="Rectangle 1445" o:spid="_x0000_s2469" style="position:absolute;left:2333;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46" o:spid="_x0000_s2470" style="position:absolute;left:2218;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47" o:spid="_x0000_s2471" style="position:absolute;left:2102;top:2226;width:116;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48" o:spid="_x0000_s2472" style="position:absolute;left:1987;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49" o:spid="_x0000_s2473" style="position:absolute;left:1872;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50" o:spid="_x0000_s2474" style="position:absolute;left:1757;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51" o:spid="_x0000_s2475" style="position:absolute;left:1642;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52" o:spid="_x0000_s2476" style="position:absolute;left:1526;top:2226;width:116;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53" o:spid="_x0000_s2477" style="position:absolute;left:1411;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54" o:spid="_x0000_s2478" style="position:absolute;left:1296;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55" o:spid="_x0000_s2479" style="position:absolute;left:1181;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56" o:spid="_x0000_s2480" style="position:absolute;left:1066;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57" o:spid="_x0000_s2481" style="position:absolute;left:950;top:2226;width:116;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58" o:spid="_x0000_s2482" style="position:absolute;left:835;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59" o:spid="_x0000_s2483" style="position:absolute;left:720;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60" o:spid="_x0000_s2484" style="position:absolute;left:605;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61" o:spid="_x0000_s2485" style="position:absolute;left:490;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62" o:spid="_x0000_s2486" style="position:absolute;left:374;top:2226;width:116;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63" o:spid="_x0000_s2487" style="position:absolute;left:259;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464" o:spid="_x0000_s2488" style="position:absolute;left:144;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line id="Line 1465" o:spid="_x0000_s2489" style="position:absolute;visibility:visible" from="144,2226" to="259,2226" o:connectortype="straight" stroked="f" strokeweight=".5pt">
              <v:stroke endcap="square"/>
            </v:line>
            <v:line id="Line 1466" o:spid="_x0000_s2490" style="position:absolute;visibility:visible" from="144,2302" to="2448,2302" o:connectortype="straight" strokeweight=".5pt"/>
            <v:line id="Line 1467" o:spid="_x0000_s2491" style="position:absolute;visibility:visible" from="144,2226" to="144,2302" o:connectortype="straight" strokeweight=".5pt"/>
            <v:line id="Line 1468" o:spid="_x0000_s2492" style="position:absolute;visibility:visible" from="259,2226" to="259,2302" o:connectortype="straight" strokeweight=".5pt"/>
            <v:line id="Line 1469" o:spid="_x0000_s2493" style="position:absolute;visibility:visible" from="374,2226" to="374,2302" o:connectortype="straight" strokeweight=".5pt"/>
            <v:line id="Line 1470" o:spid="_x0000_s2494" style="position:absolute;visibility:visible" from="490,2226" to="490,2302" o:connectortype="straight" strokeweight=".5pt"/>
            <v:line id="Line 1471" o:spid="_x0000_s2495" style="position:absolute;visibility:visible" from="605,2226" to="605,2302" o:connectortype="straight" strokeweight=".5pt"/>
            <v:line id="Line 1472" o:spid="_x0000_s2496" style="position:absolute;visibility:visible" from="720,2226" to="720,2302" o:connectortype="straight" strokeweight=".5pt"/>
            <v:line id="Line 1473" o:spid="_x0000_s2497" style="position:absolute;visibility:visible" from="835,2226" to="835,2302" o:connectortype="straight" strokeweight=".5pt"/>
            <v:line id="Line 1474" o:spid="_x0000_s2498" style="position:absolute;visibility:visible" from="950,2226" to="950,2302" o:connectortype="straight" strokeweight=".5pt"/>
            <v:line id="Line 1475" o:spid="_x0000_s2499" style="position:absolute;visibility:visible" from="1066,2226" to="1066,2302" o:connectortype="straight" strokeweight=".5pt"/>
            <v:line id="Line 1476" o:spid="_x0000_s2500" style="position:absolute;visibility:visible" from="1181,2226" to="1181,2302" o:connectortype="straight" strokeweight=".5pt"/>
            <v:line id="Line 1477" o:spid="_x0000_s2501" style="position:absolute;visibility:visible" from="1296,2226" to="1296,2302" o:connectortype="straight" strokeweight=".5pt"/>
            <v:line id="Line 1478" o:spid="_x0000_s2502" style="position:absolute;visibility:visible" from="1411,2226" to="1411,2302" o:connectortype="straight" strokeweight=".5pt"/>
            <v:line id="Line 1479" o:spid="_x0000_s2503" style="position:absolute;visibility:visible" from="1526,2226" to="1526,2302" o:connectortype="straight" strokeweight=".5pt"/>
            <v:line id="Line 1480" o:spid="_x0000_s2504" style="position:absolute;visibility:visible" from="1642,2226" to="1642,2302" o:connectortype="straight" strokeweight=".5pt"/>
            <v:line id="Line 1481" o:spid="_x0000_s2505" style="position:absolute;visibility:visible" from="1757,2226" to="1757,2302" o:connectortype="straight" strokeweight=".5pt"/>
            <v:line id="Line 1482" o:spid="_x0000_s2506" style="position:absolute;visibility:visible" from="1872,2226" to="1872,2302" o:connectortype="straight" strokeweight=".5pt"/>
            <v:line id="Line 1483" o:spid="_x0000_s2507" style="position:absolute;visibility:visible" from="1987,2226" to="1987,2302" o:connectortype="straight" strokeweight=".5pt"/>
            <v:line id="Line 1484" o:spid="_x0000_s2508" style="position:absolute;visibility:visible" from="2102,2226" to="2102,2302" o:connectortype="straight" strokeweight=".5pt"/>
            <v:line id="Line 1485" o:spid="_x0000_s2509" style="position:absolute;visibility:visible" from="2218,2226" to="2218,2302" o:connectortype="straight" strokeweight=".5pt"/>
            <v:line id="Line 1486" o:spid="_x0000_s2510" style="position:absolute;visibility:visible" from="2333,2226" to="2333,2302" o:connectortype="straight" strokeweight=".5pt"/>
            <v:line id="Line 1487" o:spid="_x0000_s2511" style="position:absolute;visibility:visible" from="2448,2226" to="2448,2302" o:connectortype="straight" strokeweight=".5pt"/>
            <v:line id="Line 1488" o:spid="_x0000_s2512" style="position:absolute;visibility:visible" from="259,2226" to="374,2226" o:connectortype="straight" stroked="f" strokeweight=".5pt">
              <v:stroke endcap="square"/>
            </v:line>
            <v:line id="Line 1489" o:spid="_x0000_s2513" style="position:absolute;visibility:visible" from="374,2226" to="490,2226" o:connectortype="straight" stroked="f" strokeweight=".5pt">
              <v:stroke endcap="square"/>
            </v:line>
            <v:line id="Line 1490" o:spid="_x0000_s2514" style="position:absolute;visibility:visible" from="490,2226" to="605,2226" o:connectortype="straight" stroked="f" strokeweight=".5pt">
              <v:stroke endcap="square"/>
            </v:line>
            <v:line id="Line 1491" o:spid="_x0000_s2515" style="position:absolute;visibility:visible" from="605,2226" to="720,2226" o:connectortype="straight" stroked="f" strokeweight=".5pt">
              <v:stroke endcap="square"/>
            </v:line>
            <v:line id="Line 1492" o:spid="_x0000_s2516" style="position:absolute;visibility:visible" from="720,2226" to="835,2226" o:connectortype="straight" stroked="f" strokeweight=".5pt">
              <v:stroke endcap="square"/>
            </v:line>
            <v:line id="Line 1493" o:spid="_x0000_s2517" style="position:absolute;visibility:visible" from="835,2226" to="950,2226" o:connectortype="straight" stroked="f" strokeweight=".5pt">
              <v:stroke endcap="square"/>
            </v:line>
            <v:line id="Line 1494" o:spid="_x0000_s2518" style="position:absolute;visibility:visible" from="950,2226" to="1066,2226" o:connectortype="straight" stroked="f" strokeweight=".5pt">
              <v:stroke endcap="square"/>
            </v:line>
            <v:line id="Line 1495" o:spid="_x0000_s2519" style="position:absolute;visibility:visible" from="1066,2226" to="1181,2226" o:connectortype="straight" stroked="f" strokeweight=".5pt">
              <v:stroke endcap="square"/>
            </v:line>
            <v:line id="Line 1496" o:spid="_x0000_s2520" style="position:absolute;visibility:visible" from="1181,2226" to="1296,2226" o:connectortype="straight" stroked="f" strokeweight=".5pt">
              <v:stroke endcap="square"/>
            </v:line>
            <v:line id="Line 1497" o:spid="_x0000_s2521" style="position:absolute;visibility:visible" from="1296,2226" to="1411,2226" o:connectortype="straight" stroked="f" strokeweight=".5pt">
              <v:stroke endcap="square"/>
            </v:line>
            <v:line id="Line 1498" o:spid="_x0000_s2522" style="position:absolute;visibility:visible" from="1411,2226" to="1526,2226" o:connectortype="straight" stroked="f" strokeweight=".5pt">
              <v:stroke endcap="square"/>
            </v:line>
            <v:line id="Line 1499" o:spid="_x0000_s2523" style="position:absolute;visibility:visible" from="1526,2226" to="1642,2226" o:connectortype="straight" stroked="f" strokeweight=".5pt">
              <v:stroke endcap="square"/>
            </v:line>
            <v:line id="Line 1500" o:spid="_x0000_s2524" style="position:absolute;visibility:visible" from="1642,2226" to="1757,2226" o:connectortype="straight" stroked="f" strokeweight=".5pt">
              <v:stroke endcap="square"/>
            </v:line>
            <v:line id="Line 1501" o:spid="_x0000_s2525" style="position:absolute;visibility:visible" from="1757,2226" to="1872,2226" o:connectortype="straight" stroked="f" strokeweight=".5pt">
              <v:stroke endcap="square"/>
            </v:line>
            <v:line id="Line 1502" o:spid="_x0000_s2526" style="position:absolute;visibility:visible" from="1872,2226" to="1987,2226" o:connectortype="straight" stroked="f" strokeweight=".5pt">
              <v:stroke endcap="square"/>
            </v:line>
            <v:line id="Line 1503" o:spid="_x0000_s2527" style="position:absolute;visibility:visible" from="1987,2226" to="2102,2226" o:connectortype="straight" stroked="f" strokeweight=".5pt">
              <v:stroke endcap="square"/>
            </v:line>
            <v:line id="Line 1504" o:spid="_x0000_s2528" style="position:absolute;visibility:visible" from="2102,2226" to="2218,2226" o:connectortype="straight" stroked="f" strokeweight=".5pt">
              <v:stroke endcap="square"/>
            </v:line>
            <v:line id="Line 1505" o:spid="_x0000_s2529" style="position:absolute;visibility:visible" from="2218,2226" to="2333,2226" o:connectortype="straight" stroked="f" strokeweight=".5pt">
              <v:stroke endcap="square"/>
            </v:line>
            <v:line id="Line 1506" o:spid="_x0000_s2530" style="position:absolute;visibility:visible" from="2333,2226" to="2448,2226" o:connectortype="straight" stroked="f" strokeweight=".5pt">
              <v:stroke endcap="square"/>
            </v:line>
          </v:group>
        </w:pict>
      </w:r>
      <w:r>
        <w:rPr>
          <w:noProof/>
          <w:lang w:eastAsia="zh-CN"/>
        </w:rPr>
        <w:pict>
          <v:shape id="Text Box 1507" o:spid="_x0000_s2531" type="#_x0000_t202" style="position:absolute;margin-left:23.4pt;margin-top:413.75pt;width:90.45pt;height:16.4pt;z-index:251719168;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Post Office Location:</w:t>
                  </w:r>
                </w:p>
              </w:txbxContent>
            </v:textbox>
          </v:shape>
        </w:pict>
      </w:r>
      <w:r>
        <w:rPr>
          <w:noProof/>
          <w:lang w:eastAsia="zh-CN"/>
        </w:rPr>
        <w:pict>
          <v:group id="Group 1508" o:spid="_x0000_s2532" style="position:absolute;margin-left:341.65pt;margin-top:404.4pt;width:86.2pt;height:9.45pt;z-index:251718144" coordorigin="1238,3866" coordsize="690,76">
            <o:lock v:ext="edit" rotation="t"/>
            <v:rect id="Rectangle 1509" o:spid="_x0000_s2533" style="position:absolute;left:1813;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10" o:spid="_x0000_s2534" style="position:absolute;left:1698;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11" o:spid="_x0000_s2535" style="position:absolute;left:1583;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12" o:spid="_x0000_s2536" style="position:absolute;left:1468;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13" o:spid="_x0000_s2537" style="position:absolute;left:1353;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14" o:spid="_x0000_s2538" style="position:absolute;left:1238;top:3866;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line id="Line 1515" o:spid="_x0000_s2539" style="position:absolute;visibility:visible" from="1238,3866" to="1353,3866" o:connectortype="straight" stroked="f" strokeweight="2.25pt">
              <v:stroke endcap="square"/>
            </v:line>
            <v:line id="Line 1516" o:spid="_x0000_s2540" style="position:absolute;visibility:visible" from="1238,3942" to="1928,3942" o:connectortype="straight" strokeweight=".5pt"/>
            <v:line id="Line 1517" o:spid="_x0000_s2541" style="position:absolute;visibility:visible" from="1238,3866" to="1238,3942" o:connectortype="straight" strokeweight=".5pt"/>
            <v:line id="Line 1518" o:spid="_x0000_s2542" style="position:absolute;visibility:visible" from="1353,3866" to="1353,3942" o:connectortype="straight" strokeweight=".5pt"/>
            <v:line id="Line 1519" o:spid="_x0000_s2543" style="position:absolute;visibility:visible" from="1468,3866" to="1468,3942" o:connectortype="straight" strokeweight=".5pt"/>
            <v:line id="Line 1520" o:spid="_x0000_s2544" style="position:absolute;visibility:visible" from="1583,3866" to="1583,3942" o:connectortype="straight" strokeweight=".5pt"/>
            <v:line id="Line 1521" o:spid="_x0000_s2545" style="position:absolute;visibility:visible" from="1698,3866" to="1698,3942" o:connectortype="straight" strokeweight=".5pt"/>
            <v:line id="Line 1522" o:spid="_x0000_s2546" style="position:absolute;visibility:visible" from="1813,3866" to="1813,3942" o:connectortype="straight" strokeweight=".5pt"/>
            <v:line id="Line 1523" o:spid="_x0000_s2547" style="position:absolute;visibility:visible" from="1928,3866" to="1928,3942" o:connectortype="straight" strokeweight=".5pt"/>
            <v:line id="Line 1524" o:spid="_x0000_s2548" style="position:absolute;visibility:visible" from="1353,3866" to="1468,3866" o:connectortype="straight" stroked="f" strokeweight="2.25pt">
              <v:stroke endcap="square"/>
            </v:line>
            <v:line id="Line 1525" o:spid="_x0000_s2549" style="position:absolute;visibility:visible" from="1468,3866" to="1698,3866" o:connectortype="straight" stroked="f" strokeweight="2.25pt">
              <v:stroke endcap="square"/>
            </v:line>
            <v:line id="Line 1526" o:spid="_x0000_s2550" style="position:absolute;visibility:visible" from="1698,3866" to="1813,3866" o:connectortype="straight" stroked="f" strokeweight="2.25pt">
              <v:stroke endcap="square"/>
            </v:line>
            <v:line id="Line 1527" o:spid="_x0000_s2551" style="position:absolute;visibility:visible" from="1813,3866" to="1928,3866" o:connectortype="straight" stroked="f" strokeweight="2.25pt">
              <v:stroke endcap="square"/>
            </v:line>
          </v:group>
        </w:pict>
      </w:r>
      <w:r>
        <w:rPr>
          <w:noProof/>
          <w:lang w:eastAsia="zh-CN"/>
        </w:rPr>
        <w:pict>
          <v:shape id="Text Box 1528" o:spid="_x0000_s2552" type="#_x0000_t202" style="position:absolute;margin-left:333pt;margin-top:388.15pt;width:74.9pt;height:16.4pt;z-index:251717120;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P.O. Box/P. Bag:</w:t>
                  </w:r>
                </w:p>
              </w:txbxContent>
            </v:textbox>
          </v:shape>
        </w:pict>
      </w:r>
      <w:r>
        <w:rPr>
          <w:noProof/>
          <w:lang w:eastAsia="zh-CN"/>
        </w:rPr>
        <w:pict>
          <v:group id="Group 1529" o:spid="_x0000_s2553" style="position:absolute;margin-left:32.85pt;margin-top:404.15pt;width:4in;height:9.45pt;z-index:251716096" coordorigin="144,2226" coordsize="2304,76">
            <v:rect id="Rectangle 1530" o:spid="_x0000_s2554" style="position:absolute;left:2333;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31" o:spid="_x0000_s2555" style="position:absolute;left:2218;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32" o:spid="_x0000_s2556" style="position:absolute;left:2102;top:2226;width:116;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33" o:spid="_x0000_s2557" style="position:absolute;left:1987;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34" o:spid="_x0000_s2558" style="position:absolute;left:1872;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35" o:spid="_x0000_s2559" style="position:absolute;left:1757;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36" o:spid="_x0000_s2560" style="position:absolute;left:1642;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37" o:spid="_x0000_s2561" style="position:absolute;left:1526;top:2226;width:116;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38" o:spid="_x0000_s2562" style="position:absolute;left:1411;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39" o:spid="_x0000_s2563" style="position:absolute;left:1296;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40" o:spid="_x0000_s2564" style="position:absolute;left:1181;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41" o:spid="_x0000_s2565" style="position:absolute;left:1066;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42" o:spid="_x0000_s2566" style="position:absolute;left:950;top:2226;width:116;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43" o:spid="_x0000_s2567" style="position:absolute;left:835;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44" o:spid="_x0000_s2568" style="position:absolute;left:720;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45" o:spid="_x0000_s2569" style="position:absolute;left:605;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46" o:spid="_x0000_s2570" style="position:absolute;left:490;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47" o:spid="_x0000_s2571" style="position:absolute;left:374;top:2226;width:116;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48" o:spid="_x0000_s2572" style="position:absolute;left:259;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49" o:spid="_x0000_s2573" style="position:absolute;left:144;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line id="Line 1550" o:spid="_x0000_s2574" style="position:absolute;visibility:visible" from="144,2226" to="259,2226" o:connectortype="straight" stroked="f" strokeweight=".5pt">
              <v:stroke endcap="square"/>
            </v:line>
            <v:line id="Line 1551" o:spid="_x0000_s2575" style="position:absolute;visibility:visible" from="144,2302" to="2448,2302" o:connectortype="straight" strokeweight=".5pt"/>
            <v:line id="Line 1552" o:spid="_x0000_s2576" style="position:absolute;visibility:visible" from="144,2226" to="144,2302" o:connectortype="straight" strokeweight=".5pt"/>
            <v:line id="Line 1553" o:spid="_x0000_s2577" style="position:absolute;visibility:visible" from="259,2226" to="259,2302" o:connectortype="straight" strokeweight=".5pt"/>
            <v:line id="Line 1554" o:spid="_x0000_s2578" style="position:absolute;visibility:visible" from="374,2226" to="374,2302" o:connectortype="straight" strokeweight=".5pt"/>
            <v:line id="Line 1555" o:spid="_x0000_s2579" style="position:absolute;visibility:visible" from="490,2226" to="490,2302" o:connectortype="straight" strokeweight=".5pt"/>
            <v:line id="Line 1556" o:spid="_x0000_s2580" style="position:absolute;visibility:visible" from="605,2226" to="605,2302" o:connectortype="straight" strokeweight=".5pt"/>
            <v:line id="Line 1557" o:spid="_x0000_s2581" style="position:absolute;visibility:visible" from="720,2226" to="720,2302" o:connectortype="straight" strokeweight=".5pt"/>
            <v:line id="Line 1558" o:spid="_x0000_s2582" style="position:absolute;visibility:visible" from="835,2226" to="835,2302" o:connectortype="straight" strokeweight=".5pt"/>
            <v:line id="Line 1559" o:spid="_x0000_s2583" style="position:absolute;visibility:visible" from="950,2226" to="950,2302" o:connectortype="straight" strokeweight=".5pt"/>
            <v:line id="Line 1560" o:spid="_x0000_s2584" style="position:absolute;visibility:visible" from="1066,2226" to="1066,2302" o:connectortype="straight" strokeweight=".5pt"/>
            <v:line id="Line 1561" o:spid="_x0000_s2585" style="position:absolute;visibility:visible" from="1181,2226" to="1181,2302" o:connectortype="straight" strokeweight=".5pt"/>
            <v:line id="Line 1562" o:spid="_x0000_s2586" style="position:absolute;visibility:visible" from="1296,2226" to="1296,2302" o:connectortype="straight" strokeweight=".5pt"/>
            <v:line id="Line 1563" o:spid="_x0000_s2587" style="position:absolute;visibility:visible" from="1411,2226" to="1411,2302" o:connectortype="straight" strokeweight=".5pt"/>
            <v:line id="Line 1564" o:spid="_x0000_s2588" style="position:absolute;visibility:visible" from="1526,2226" to="1526,2302" o:connectortype="straight" strokeweight=".5pt"/>
            <v:line id="Line 1565" o:spid="_x0000_s2589" style="position:absolute;visibility:visible" from="1642,2226" to="1642,2302" o:connectortype="straight" strokeweight=".5pt"/>
            <v:line id="Line 1566" o:spid="_x0000_s2590" style="position:absolute;visibility:visible" from="1757,2226" to="1757,2302" o:connectortype="straight" strokeweight=".5pt"/>
            <v:line id="Line 1567" o:spid="_x0000_s2591" style="position:absolute;visibility:visible" from="1872,2226" to="1872,2302" o:connectortype="straight" strokeweight=".5pt"/>
            <v:line id="Line 1568" o:spid="_x0000_s2592" style="position:absolute;visibility:visible" from="1987,2226" to="1987,2302" o:connectortype="straight" strokeweight=".5pt"/>
            <v:line id="Line 1569" o:spid="_x0000_s2593" style="position:absolute;visibility:visible" from="2102,2226" to="2102,2302" o:connectortype="straight" strokeweight=".5pt"/>
            <v:line id="Line 1570" o:spid="_x0000_s2594" style="position:absolute;visibility:visible" from="2218,2226" to="2218,2302" o:connectortype="straight" strokeweight=".5pt"/>
            <v:line id="Line 1571" o:spid="_x0000_s2595" style="position:absolute;visibility:visible" from="2333,2226" to="2333,2302" o:connectortype="straight" strokeweight=".5pt"/>
            <v:line id="Line 1572" o:spid="_x0000_s2596" style="position:absolute;visibility:visible" from="2448,2226" to="2448,2302" o:connectortype="straight" strokeweight=".5pt"/>
            <v:line id="Line 1573" o:spid="_x0000_s2597" style="position:absolute;visibility:visible" from="259,2226" to="374,2226" o:connectortype="straight" stroked="f" strokeweight=".5pt">
              <v:stroke endcap="square"/>
            </v:line>
            <v:line id="Line 1574" o:spid="_x0000_s2598" style="position:absolute;visibility:visible" from="374,2226" to="490,2226" o:connectortype="straight" stroked="f" strokeweight=".5pt">
              <v:stroke endcap="square"/>
            </v:line>
            <v:line id="Line 1575" o:spid="_x0000_s2599" style="position:absolute;visibility:visible" from="490,2226" to="605,2226" o:connectortype="straight" stroked="f" strokeweight=".5pt">
              <v:stroke endcap="square"/>
            </v:line>
            <v:line id="Line 1576" o:spid="_x0000_s2600" style="position:absolute;visibility:visible" from="605,2226" to="720,2226" o:connectortype="straight" stroked="f" strokeweight=".5pt">
              <v:stroke endcap="square"/>
            </v:line>
            <v:line id="Line 1577" o:spid="_x0000_s2601" style="position:absolute;visibility:visible" from="720,2226" to="835,2226" o:connectortype="straight" stroked="f" strokeweight=".5pt">
              <v:stroke endcap="square"/>
            </v:line>
            <v:line id="Line 1578" o:spid="_x0000_s2602" style="position:absolute;visibility:visible" from="835,2226" to="950,2226" o:connectortype="straight" stroked="f" strokeweight=".5pt">
              <v:stroke endcap="square"/>
            </v:line>
            <v:line id="Line 1579" o:spid="_x0000_s2603" style="position:absolute;visibility:visible" from="950,2226" to="1066,2226" o:connectortype="straight" stroked="f" strokeweight=".5pt">
              <v:stroke endcap="square"/>
            </v:line>
            <v:line id="Line 1580" o:spid="_x0000_s2604" style="position:absolute;visibility:visible" from="1066,2226" to="1181,2226" o:connectortype="straight" stroked="f" strokeweight=".5pt">
              <v:stroke endcap="square"/>
            </v:line>
            <v:line id="Line 1581" o:spid="_x0000_s2605" style="position:absolute;visibility:visible" from="1181,2226" to="1296,2226" o:connectortype="straight" stroked="f" strokeweight=".5pt">
              <v:stroke endcap="square"/>
            </v:line>
            <v:line id="Line 1582" o:spid="_x0000_s2606" style="position:absolute;visibility:visible" from="1296,2226" to="1411,2226" o:connectortype="straight" stroked="f" strokeweight=".5pt">
              <v:stroke endcap="square"/>
            </v:line>
            <v:line id="Line 1583" o:spid="_x0000_s2607" style="position:absolute;visibility:visible" from="1411,2226" to="1526,2226" o:connectortype="straight" stroked="f" strokeweight=".5pt">
              <v:stroke endcap="square"/>
            </v:line>
            <v:line id="Line 1584" o:spid="_x0000_s2608" style="position:absolute;visibility:visible" from="1526,2226" to="1642,2226" o:connectortype="straight" stroked="f" strokeweight=".5pt">
              <v:stroke endcap="square"/>
            </v:line>
            <v:line id="Line 1585" o:spid="_x0000_s2609" style="position:absolute;visibility:visible" from="1642,2226" to="1757,2226" o:connectortype="straight" stroked="f" strokeweight=".5pt">
              <v:stroke endcap="square"/>
            </v:line>
            <v:line id="Line 1586" o:spid="_x0000_s2610" style="position:absolute;visibility:visible" from="1757,2226" to="1872,2226" o:connectortype="straight" stroked="f" strokeweight=".5pt">
              <v:stroke endcap="square"/>
            </v:line>
            <v:line id="Line 1587" o:spid="_x0000_s2611" style="position:absolute;visibility:visible" from="1872,2226" to="1987,2226" o:connectortype="straight" stroked="f" strokeweight=".5pt">
              <v:stroke endcap="square"/>
            </v:line>
            <v:line id="Line 1588" o:spid="_x0000_s2612" style="position:absolute;visibility:visible" from="1987,2226" to="2102,2226" o:connectortype="straight" stroked="f" strokeweight=".5pt">
              <v:stroke endcap="square"/>
            </v:line>
            <v:line id="Line 1589" o:spid="_x0000_s2613" style="position:absolute;visibility:visible" from="2102,2226" to="2218,2226" o:connectortype="straight" stroked="f" strokeweight=".5pt">
              <v:stroke endcap="square"/>
            </v:line>
            <v:line id="Line 1590" o:spid="_x0000_s2614" style="position:absolute;visibility:visible" from="2218,2226" to="2333,2226" o:connectortype="straight" stroked="f" strokeweight=".5pt">
              <v:stroke endcap="square"/>
            </v:line>
            <v:line id="Line 1591" o:spid="_x0000_s2615" style="position:absolute;visibility:visible" from="2333,2226" to="2448,2226" o:connectortype="straight" stroked="f" strokeweight=".5pt">
              <v:stroke endcap="square"/>
            </v:line>
          </v:group>
        </w:pict>
      </w:r>
      <w:r>
        <w:rPr>
          <w:noProof/>
          <w:lang w:eastAsia="zh-CN"/>
        </w:rPr>
        <w:pict>
          <v:group id="Group 1592" o:spid="_x0000_s2616" style="position:absolute;margin-left:33.1pt;margin-top:380.1pt;width:4in;height:9.55pt;z-index:251715072" coordorigin="144,2226" coordsize="2304,76">
            <v:rect id="Rectangle 1593" o:spid="_x0000_s2617" style="position:absolute;left:2333;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94" o:spid="_x0000_s2618" style="position:absolute;left:2218;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95" o:spid="_x0000_s2619" style="position:absolute;left:2102;top:2226;width:116;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96" o:spid="_x0000_s2620" style="position:absolute;left:1987;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97" o:spid="_x0000_s2621" style="position:absolute;left:1872;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98" o:spid="_x0000_s2622" style="position:absolute;left:1757;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599" o:spid="_x0000_s2623" style="position:absolute;left:1642;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600" o:spid="_x0000_s2624" style="position:absolute;left:1526;top:2226;width:116;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601" o:spid="_x0000_s2625" style="position:absolute;left:1411;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602" o:spid="_x0000_s2626" style="position:absolute;left:1296;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603" o:spid="_x0000_s2627" style="position:absolute;left:1181;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604" o:spid="_x0000_s2628" style="position:absolute;left:1066;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605" o:spid="_x0000_s2629" style="position:absolute;left:950;top:2226;width:116;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606" o:spid="_x0000_s2630" style="position:absolute;left:835;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607" o:spid="_x0000_s2631" style="position:absolute;left:720;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608" o:spid="_x0000_s2632" style="position:absolute;left:605;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609" o:spid="_x0000_s2633" style="position:absolute;left:490;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610" o:spid="_x0000_s2634" style="position:absolute;left:374;top:2226;width:116;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611" o:spid="_x0000_s2635" style="position:absolute;left:259;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612" o:spid="_x0000_s2636" style="position:absolute;left:144;top:2226;width:115;height:76;visibility:visible" filled="f" fillcolor="#bbe0e3" stroked="f" strokeweight=".5pt">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line id="Line 1613" o:spid="_x0000_s2637" style="position:absolute;visibility:visible" from="144,2226" to="259,2226" o:connectortype="straight" stroked="f" strokeweight=".5pt">
              <v:stroke endcap="square"/>
            </v:line>
            <v:line id="Line 1614" o:spid="_x0000_s2638" style="position:absolute;visibility:visible" from="144,2302" to="2448,2302" o:connectortype="straight" strokeweight=".5pt"/>
            <v:line id="Line 1615" o:spid="_x0000_s2639" style="position:absolute;visibility:visible" from="144,2226" to="144,2302" o:connectortype="straight" strokeweight=".5pt"/>
            <v:line id="Line 1616" o:spid="_x0000_s2640" style="position:absolute;visibility:visible" from="259,2226" to="259,2302" o:connectortype="straight" strokeweight=".5pt"/>
            <v:line id="Line 1617" o:spid="_x0000_s2641" style="position:absolute;visibility:visible" from="374,2226" to="374,2302" o:connectortype="straight" strokeweight=".5pt"/>
            <v:line id="Line 1618" o:spid="_x0000_s2642" style="position:absolute;visibility:visible" from="490,2226" to="490,2302" o:connectortype="straight" strokeweight=".5pt"/>
            <v:line id="Line 1619" o:spid="_x0000_s2643" style="position:absolute;visibility:visible" from="605,2226" to="605,2302" o:connectortype="straight" strokeweight=".5pt"/>
            <v:line id="Line 1620" o:spid="_x0000_s2644" style="position:absolute;visibility:visible" from="720,2226" to="720,2302" o:connectortype="straight" strokeweight=".5pt"/>
            <v:line id="Line 1621" o:spid="_x0000_s2645" style="position:absolute;visibility:visible" from="835,2226" to="835,2302" o:connectortype="straight" strokeweight=".5pt"/>
            <v:line id="Line 1622" o:spid="_x0000_s2646" style="position:absolute;visibility:visible" from="950,2226" to="950,2302" o:connectortype="straight" strokeweight=".5pt"/>
            <v:line id="Line 1623" o:spid="_x0000_s2647" style="position:absolute;visibility:visible" from="1066,2226" to="1066,2302" o:connectortype="straight" strokeweight=".5pt"/>
            <v:line id="Line 1624" o:spid="_x0000_s2648" style="position:absolute;visibility:visible" from="1181,2226" to="1181,2302" o:connectortype="straight" strokeweight=".5pt"/>
            <v:line id="Line 1625" o:spid="_x0000_s2649" style="position:absolute;visibility:visible" from="1296,2226" to="1296,2302" o:connectortype="straight" strokeweight=".5pt"/>
            <v:line id="Line 1626" o:spid="_x0000_s2650" style="position:absolute;visibility:visible" from="1411,2226" to="1411,2302" o:connectortype="straight" strokeweight=".5pt"/>
            <v:line id="Line 1627" o:spid="_x0000_s2651" style="position:absolute;visibility:visible" from="1526,2226" to="1526,2302" o:connectortype="straight" strokeweight=".5pt"/>
            <v:line id="Line 1628" o:spid="_x0000_s2652" style="position:absolute;visibility:visible" from="1642,2226" to="1642,2302" o:connectortype="straight" strokeweight=".5pt"/>
            <v:line id="Line 1629" o:spid="_x0000_s2653" style="position:absolute;visibility:visible" from="1757,2226" to="1757,2302" o:connectortype="straight" strokeweight=".5pt"/>
            <v:line id="Line 1630" o:spid="_x0000_s2654" style="position:absolute;visibility:visible" from="1872,2226" to="1872,2302" o:connectortype="straight" strokeweight=".5pt"/>
            <v:line id="Line 1631" o:spid="_x0000_s2655" style="position:absolute;visibility:visible" from="1987,2226" to="1987,2302" o:connectortype="straight" strokeweight=".5pt"/>
            <v:line id="Line 1632" o:spid="_x0000_s2656" style="position:absolute;visibility:visible" from="2102,2226" to="2102,2302" o:connectortype="straight" strokeweight=".5pt"/>
            <v:line id="Line 1633" o:spid="_x0000_s2657" style="position:absolute;visibility:visible" from="2218,2226" to="2218,2302" o:connectortype="straight" strokeweight=".5pt"/>
            <v:line id="Line 1634" o:spid="_x0000_s2658" style="position:absolute;visibility:visible" from="2333,2226" to="2333,2302" o:connectortype="straight" strokeweight=".5pt"/>
            <v:line id="Line 1635" o:spid="_x0000_s2659" style="position:absolute;visibility:visible" from="2448,2226" to="2448,2302" o:connectortype="straight" strokeweight=".5pt"/>
            <v:line id="Line 1636" o:spid="_x0000_s2660" style="position:absolute;visibility:visible" from="259,2226" to="374,2226" o:connectortype="straight" stroked="f" strokeweight=".5pt">
              <v:stroke endcap="square"/>
            </v:line>
            <v:line id="Line 1637" o:spid="_x0000_s2661" style="position:absolute;visibility:visible" from="374,2226" to="490,2226" o:connectortype="straight" stroked="f" strokeweight=".5pt">
              <v:stroke endcap="square"/>
            </v:line>
            <v:line id="Line 1638" o:spid="_x0000_s2662" style="position:absolute;visibility:visible" from="490,2226" to="605,2226" o:connectortype="straight" stroked="f" strokeweight=".5pt">
              <v:stroke endcap="square"/>
            </v:line>
            <v:line id="Line 1639" o:spid="_x0000_s2663" style="position:absolute;visibility:visible" from="605,2226" to="720,2226" o:connectortype="straight" stroked="f" strokeweight=".5pt">
              <v:stroke endcap="square"/>
            </v:line>
            <v:line id="Line 1640" o:spid="_x0000_s2664" style="position:absolute;visibility:visible" from="720,2226" to="835,2226" o:connectortype="straight" stroked="f" strokeweight=".5pt">
              <v:stroke endcap="square"/>
            </v:line>
            <v:line id="Line 1641" o:spid="_x0000_s2665" style="position:absolute;visibility:visible" from="835,2226" to="950,2226" o:connectortype="straight" stroked="f" strokeweight=".5pt">
              <v:stroke endcap="square"/>
            </v:line>
            <v:line id="Line 1642" o:spid="_x0000_s2666" style="position:absolute;visibility:visible" from="950,2226" to="1066,2226" o:connectortype="straight" stroked="f" strokeweight=".5pt">
              <v:stroke endcap="square"/>
            </v:line>
            <v:line id="Line 1643" o:spid="_x0000_s2667" style="position:absolute;visibility:visible" from="1066,2226" to="1181,2226" o:connectortype="straight" stroked="f" strokeweight=".5pt">
              <v:stroke endcap="square"/>
            </v:line>
            <v:line id="Line 1644" o:spid="_x0000_s2668" style="position:absolute;visibility:visible" from="1181,2226" to="1296,2226" o:connectortype="straight" stroked="f" strokeweight=".5pt">
              <v:stroke endcap="square"/>
            </v:line>
            <v:line id="Line 1645" o:spid="_x0000_s2669" style="position:absolute;visibility:visible" from="1296,2226" to="1411,2226" o:connectortype="straight" stroked="f" strokeweight=".5pt">
              <v:stroke endcap="square"/>
            </v:line>
            <v:line id="Line 1646" o:spid="_x0000_s2670" style="position:absolute;visibility:visible" from="1411,2226" to="1526,2226" o:connectortype="straight" stroked="f" strokeweight=".5pt">
              <v:stroke endcap="square"/>
            </v:line>
            <v:line id="Line 1647" o:spid="_x0000_s2671" style="position:absolute;visibility:visible" from="1526,2226" to="1642,2226" o:connectortype="straight" stroked="f" strokeweight=".5pt">
              <v:stroke endcap="square"/>
            </v:line>
            <v:line id="Line 1648" o:spid="_x0000_s2672" style="position:absolute;visibility:visible" from="1642,2226" to="1757,2226" o:connectortype="straight" stroked="f" strokeweight=".5pt">
              <v:stroke endcap="square"/>
            </v:line>
            <v:line id="Line 1649" o:spid="_x0000_s2673" style="position:absolute;visibility:visible" from="1757,2226" to="1872,2226" o:connectortype="straight" stroked="f" strokeweight=".5pt">
              <v:stroke endcap="square"/>
            </v:line>
            <v:line id="Line 1650" o:spid="_x0000_s2674" style="position:absolute;visibility:visible" from="1872,2226" to="1987,2226" o:connectortype="straight" stroked="f" strokeweight=".5pt">
              <v:stroke endcap="square"/>
            </v:line>
            <v:line id="Line 1651" o:spid="_x0000_s2675" style="position:absolute;visibility:visible" from="1987,2226" to="2102,2226" o:connectortype="straight" stroked="f" strokeweight=".5pt">
              <v:stroke endcap="square"/>
            </v:line>
            <v:line id="Line 1652" o:spid="_x0000_s2676" style="position:absolute;visibility:visible" from="2102,2226" to="2218,2226" o:connectortype="straight" stroked="f" strokeweight=".5pt">
              <v:stroke endcap="square"/>
            </v:line>
            <v:line id="Line 1653" o:spid="_x0000_s2677" style="position:absolute;visibility:visible" from="2218,2226" to="2333,2226" o:connectortype="straight" stroked="f" strokeweight=".5pt">
              <v:stroke endcap="square"/>
            </v:line>
            <v:line id="Line 1654" o:spid="_x0000_s2678" style="position:absolute;visibility:visible" from="2333,2226" to="2448,2226" o:connectortype="straight" stroked="f" strokeweight=".5pt">
              <v:stroke endcap="square"/>
            </v:line>
          </v:group>
        </w:pict>
      </w:r>
      <w:r>
        <w:rPr>
          <w:noProof/>
          <w:lang w:eastAsia="zh-CN"/>
        </w:rPr>
        <w:pict>
          <v:shape id="Text Box 1655" o:spid="_x0000_s2679" type="#_x0000_t202" style="position:absolute;margin-left:22.15pt;margin-top:390pt;width:64.65pt;height:16.4pt;z-index:251714048;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Town/Village:</w:t>
                  </w:r>
                </w:p>
              </w:txbxContent>
            </v:textbox>
          </v:shape>
        </w:pict>
      </w:r>
      <w:r>
        <w:rPr>
          <w:noProof/>
          <w:lang w:eastAsia="zh-CN"/>
        </w:rPr>
        <w:pict>
          <v:shape id="Text Box 1656" o:spid="_x0000_s2680" type="#_x0000_t202" style="position:absolute;margin-left:22.15pt;margin-top:366pt;width:46.9pt;height:16.4pt;z-index:251713024;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Country:</w:t>
                  </w:r>
                </w:p>
              </w:txbxContent>
            </v:textbox>
          </v:shape>
        </w:pict>
      </w:r>
      <w:r>
        <w:rPr>
          <w:noProof/>
          <w:lang w:eastAsia="zh-CN"/>
        </w:rPr>
        <w:pict>
          <v:shape id="Text Box 1657" o:spid="_x0000_s2681" type="#_x0000_t202" style="position:absolute;margin-left:10.9pt;margin-top:354.1pt;width:129.75pt;height:16.4pt;z-index:251712000;visibility:visibl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Present Postal Address:</w:t>
                  </w:r>
                </w:p>
              </w:txbxContent>
            </v:textbox>
          </v:shape>
        </w:pict>
      </w:r>
      <w:r>
        <w:rPr>
          <w:noProof/>
          <w:lang w:eastAsia="zh-CN"/>
        </w:rPr>
        <w:pict>
          <v:group id="Group 1658" o:spid="_x0000_s2682" style="position:absolute;margin-left:225.6pt;margin-top:334.15pt;width:186.9pt;height:9.5pt;z-index:251710976" coordorigin="384,695" coordsize="1495,76">
            <v:rect id="Rectangle 1659" o:spid="_x0000_s2683" style="position:absolute;left:1764;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36"/>
                        <w:szCs w:val="36"/>
                      </w:rPr>
                    </w:pPr>
                  </w:p>
                </w:txbxContent>
              </v:textbox>
            </v:rect>
            <v:rect id="Rectangle 1660" o:spid="_x0000_s2684" style="position:absolute;left:1649;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36"/>
                        <w:szCs w:val="36"/>
                      </w:rPr>
                    </w:pPr>
                  </w:p>
                </w:txbxContent>
              </v:textbox>
            </v:rect>
            <v:rect id="Rectangle 1661" o:spid="_x0000_s2685" style="position:absolute;left:1534;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36"/>
                        <w:szCs w:val="36"/>
                      </w:rPr>
                    </w:pPr>
                  </w:p>
                </w:txbxContent>
              </v:textbox>
            </v:rect>
            <v:rect id="Rectangle 1662" o:spid="_x0000_s2686" style="position:absolute;left:1419;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36"/>
                        <w:szCs w:val="36"/>
                      </w:rPr>
                    </w:pPr>
                  </w:p>
                </w:txbxContent>
              </v:textbox>
            </v:rect>
            <v:rect id="Rectangle 1663" o:spid="_x0000_s2687" style="position:absolute;left:1304;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36"/>
                        <w:szCs w:val="36"/>
                      </w:rPr>
                    </w:pPr>
                  </w:p>
                </w:txbxContent>
              </v:textbox>
            </v:rect>
            <v:rect id="Rectangle 1664" o:spid="_x0000_s2688" style="position:absolute;left:1189;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36"/>
                        <w:szCs w:val="36"/>
                      </w:rPr>
                    </w:pPr>
                  </w:p>
                </w:txbxContent>
              </v:textbox>
            </v:rect>
            <v:rect id="Rectangle 1665" o:spid="_x0000_s2689" style="position:absolute;left:1074;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36"/>
                        <w:szCs w:val="36"/>
                      </w:rPr>
                    </w:pPr>
                  </w:p>
                </w:txbxContent>
              </v:textbox>
            </v:rect>
            <v:rect id="Rectangle 1666" o:spid="_x0000_s2690" style="position:absolute;left:959;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36"/>
                        <w:szCs w:val="36"/>
                      </w:rPr>
                    </w:pPr>
                  </w:p>
                </w:txbxContent>
              </v:textbox>
            </v:rect>
            <v:rect id="Rectangle 1667" o:spid="_x0000_s2691" style="position:absolute;left:844;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36"/>
                        <w:szCs w:val="36"/>
                      </w:rPr>
                    </w:pPr>
                  </w:p>
                </w:txbxContent>
              </v:textbox>
            </v:rect>
            <v:rect id="Rectangle 1668" o:spid="_x0000_s2692" style="position:absolute;left:729;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36"/>
                        <w:szCs w:val="36"/>
                      </w:rPr>
                    </w:pPr>
                  </w:p>
                </w:txbxContent>
              </v:textbox>
            </v:rect>
            <v:rect id="Rectangle 1669" o:spid="_x0000_s2693" style="position:absolute;left:614;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36"/>
                        <w:szCs w:val="36"/>
                      </w:rPr>
                    </w:pPr>
                  </w:p>
                </w:txbxContent>
              </v:textbox>
            </v:rect>
            <v:rect id="Rectangle 1670" o:spid="_x0000_s2694" style="position:absolute;left:499;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36"/>
                        <w:szCs w:val="36"/>
                      </w:rPr>
                    </w:pPr>
                  </w:p>
                </w:txbxContent>
              </v:textbox>
            </v:rect>
            <v:rect id="Rectangle 1671" o:spid="_x0000_s2695" style="position:absolute;left:384;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36"/>
                        <w:szCs w:val="36"/>
                      </w:rPr>
                    </w:pPr>
                  </w:p>
                </w:txbxContent>
              </v:textbox>
            </v:rect>
            <v:line id="Line 1672" o:spid="_x0000_s2696" style="position:absolute;visibility:visible" from="384,695" to="499,695" o:connectortype="straight" stroked="f" strokeweight="2.25pt">
              <v:stroke endcap="square"/>
            </v:line>
            <v:line id="Line 1673" o:spid="_x0000_s2697" style="position:absolute;visibility:visible" from="384,771" to="1776,771" o:connectortype="straight" strokeweight=".5pt"/>
            <v:line id="Line 1674" o:spid="_x0000_s2698" style="position:absolute;visibility:visible" from="384,695" to="384,771" o:connectortype="straight" strokeweight=".5pt"/>
            <v:line id="Line 1675" o:spid="_x0000_s2699" style="position:absolute;visibility:visible" from="499,695" to="499,771" o:connectortype="straight" strokeweight=".5pt"/>
            <v:line id="Line 1676" o:spid="_x0000_s2700" style="position:absolute;visibility:visible" from="614,695" to="614,771" o:connectortype="straight" strokeweight=".5pt"/>
            <v:line id="Line 1677" o:spid="_x0000_s2701" style="position:absolute;visibility:visible" from="729,695" to="729,771" o:connectortype="straight" strokeweight=".5pt"/>
            <v:line id="Line 1678" o:spid="_x0000_s2702" style="position:absolute;visibility:visible" from="844,695" to="844,771" o:connectortype="straight" strokeweight=".5pt"/>
            <v:line id="Line 1679" o:spid="_x0000_s2703" style="position:absolute;visibility:visible" from="959,695" to="959,771" o:connectortype="straight" strokeweight=".5pt"/>
            <v:line id="Line 1680" o:spid="_x0000_s2704" style="position:absolute;visibility:visible" from="1074,695" to="1074,771" o:connectortype="straight" strokeweight=".5pt"/>
            <v:line id="Line 1681" o:spid="_x0000_s2705" style="position:absolute;visibility:visible" from="1189,695" to="1189,771" o:connectortype="straight" strokeweight=".5pt"/>
            <v:line id="Line 1682" o:spid="_x0000_s2706" style="position:absolute;visibility:visible" from="1304,695" to="1304,771" o:connectortype="straight" strokeweight=".5pt"/>
            <v:line id="Line 1683" o:spid="_x0000_s2707" style="position:absolute;visibility:visible" from="1419,695" to="1419,771" o:connectortype="straight" strokeweight=".5pt"/>
            <v:line id="Line 1684" o:spid="_x0000_s2708" style="position:absolute;visibility:visible" from="1534,695" to="1534,771" o:connectortype="straight" strokeweight=".5pt"/>
            <v:line id="Line 1685" o:spid="_x0000_s2709" style="position:absolute;visibility:visible" from="1661,695" to="1661,771" o:connectortype="straight" strokeweight=".5pt"/>
            <v:line id="Line 1686" o:spid="_x0000_s2710" style="position:absolute;visibility:visible" from="1776,695" to="1776,771" o:connectortype="straight" strokeweight=".5pt"/>
            <v:line id="Line 1687" o:spid="_x0000_s2711" style="position:absolute;visibility:visible" from="499,695" to="614,695" o:connectortype="straight" stroked="f" strokeweight="2.25pt">
              <v:stroke endcap="square"/>
            </v:line>
            <v:line id="Line 1688" o:spid="_x0000_s2712" style="position:absolute;visibility:visible" from="614,695" to="729,695" o:connectortype="straight" stroked="f" strokeweight="2.25pt">
              <v:stroke endcap="square"/>
            </v:line>
            <v:line id="Line 1689" o:spid="_x0000_s2713" style="position:absolute;visibility:visible" from="729,695" to="844,695" o:connectortype="straight" stroked="f" strokeweight="2.25pt">
              <v:stroke endcap="square"/>
            </v:line>
            <v:line id="Line 1690" o:spid="_x0000_s2714" style="position:absolute;visibility:visible" from="844,695" to="959,695" o:connectortype="straight" stroked="f" strokeweight="2.25pt">
              <v:stroke endcap="square"/>
            </v:line>
            <v:line id="Line 1691" o:spid="_x0000_s2715" style="position:absolute;visibility:visible" from="959,695" to="1074,695" o:connectortype="straight" stroked="f" strokeweight="2.25pt">
              <v:stroke endcap="square"/>
            </v:line>
            <v:line id="Line 1692" o:spid="_x0000_s2716" style="position:absolute;visibility:visible" from="1074,695" to="1189,695" o:connectortype="straight" stroked="f" strokeweight="2.25pt">
              <v:stroke endcap="square"/>
            </v:line>
            <v:line id="Line 1693" o:spid="_x0000_s2717" style="position:absolute;visibility:visible" from="1189,695" to="1304,695" o:connectortype="straight" stroked="f" strokeweight="2.25pt">
              <v:stroke endcap="square"/>
            </v:line>
            <v:line id="Line 1694" o:spid="_x0000_s2718" style="position:absolute;visibility:visible" from="1304,695" to="1419,695" o:connectortype="straight" stroked="f" strokeweight="2.25pt">
              <v:stroke endcap="square"/>
            </v:line>
            <v:line id="Line 1695" o:spid="_x0000_s2719" style="position:absolute;visibility:visible" from="1419,695" to="1534,695" o:connectortype="straight" stroked="f" strokeweight="2.25pt">
              <v:stroke endcap="square"/>
            </v:line>
            <v:line id="Line 1696" o:spid="_x0000_s2720" style="position:absolute;visibility:visible" from="1649,695" to="1764,695" o:connectortype="straight" stroked="f" strokeweight="2.25pt">
              <v:stroke endcap="square"/>
            </v:line>
          </v:group>
        </w:pict>
      </w:r>
      <w:r>
        <w:rPr>
          <w:noProof/>
          <w:lang w:eastAsia="zh-CN"/>
        </w:rPr>
        <w:pict>
          <v:shape id="Text Box 1697" o:spid="_x0000_s2721" type="#_x0000_t202" style="position:absolute;margin-left:218pt;margin-top:320.1pt;width:85.15pt;height:16.4pt;z-index:251709952;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36"/>
                      <w:szCs w:val="36"/>
                    </w:rPr>
                  </w:pPr>
                  <w:r>
                    <w:rPr>
                      <w:rFonts w:ascii="Arial" w:hAnsi="Arial" w:cs="Arial"/>
                      <w:color w:val="000000"/>
                      <w:sz w:val="16"/>
                      <w:szCs w:val="16"/>
                    </w:rPr>
                    <w:t>Telephone Number:</w:t>
                  </w:r>
                </w:p>
              </w:txbxContent>
            </v:textbox>
          </v:shape>
        </w:pict>
      </w:r>
      <w:r>
        <w:rPr>
          <w:noProof/>
          <w:lang w:eastAsia="zh-CN"/>
        </w:rPr>
        <w:pict>
          <v:shape id="Text Box 1698" o:spid="_x0000_s2722" type="#_x0000_t202" style="position:absolute;margin-left:-33.4pt;margin-top:355.25pt;width:44.3pt;height:16.4pt;z-index:251708928;visibility:visibl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Post</w:t>
                  </w:r>
                </w:p>
              </w:txbxContent>
            </v:textbox>
          </v:shape>
        </w:pict>
      </w:r>
      <w:r>
        <w:rPr>
          <w:noProof/>
          <w:lang w:eastAsia="zh-CN"/>
        </w:rPr>
        <w:pict>
          <v:group id="Group 1699" o:spid="_x0000_s2723" style="position:absolute;margin-left:7.5pt;margin-top:356.75pt;width:14.35pt;height:12.75pt;z-index:251707904" coordorigin="518,2778" coordsize="115,102">
            <o:lock v:ext="edit" rotation="t"/>
            <v:rect id="Rectangle 1700" o:spid="_x0000_s2724" style="position:absolute;left:518;top:2778;width:115;height:102;visibility:visible" stroked="f">
              <v:fill opacity="32896f"/>
              <v:textbox>
                <w:txbxContent>
                  <w:p w:rsidR="00620ECC" w:rsidRDefault="00620ECC" w:rsidP="00FD1511">
                    <w:pPr>
                      <w:autoSpaceDE w:val="0"/>
                      <w:autoSpaceDN w:val="0"/>
                      <w:adjustRightInd w:val="0"/>
                      <w:spacing w:after="0" w:line="240" w:lineRule="auto"/>
                      <w:jc w:val="right"/>
                      <w:rPr>
                        <w:rFonts w:ascii="Times New Roman" w:hAnsi="Times New Roman" w:cs="Times New Roman"/>
                        <w:color w:val="808080"/>
                        <w:sz w:val="4"/>
                        <w:szCs w:val="4"/>
                      </w:rPr>
                    </w:pPr>
                  </w:p>
                </w:txbxContent>
              </v:textbox>
            </v:rect>
            <v:line id="Line 1701" o:spid="_x0000_s2725" style="position:absolute;visibility:visible" from="518,2778" to="633,2778" o:connectortype="straight" strokeweight="1pt"/>
            <v:line id="Line 1702" o:spid="_x0000_s2726" style="position:absolute;visibility:visible" from="518,2880" to="633,2880" o:connectortype="straight" strokeweight=".5pt"/>
            <v:line id="Line 1703" o:spid="_x0000_s2727" style="position:absolute;visibility:visible" from="518,2778" to="518,2880" o:connectortype="straight" strokeweight=".5pt"/>
            <v:line id="Line 1704" o:spid="_x0000_s2728" style="position:absolute;visibility:visible" from="633,2778" to="633,2880" o:connectortype="straight" strokeweight=".5pt"/>
          </v:group>
        </w:pict>
      </w:r>
      <w:r>
        <w:rPr>
          <w:noProof/>
          <w:lang w:eastAsia="zh-CN"/>
        </w:rPr>
        <w:pict>
          <v:shape id="Text Box 1705" o:spid="_x0000_s2729" type="#_x0000_t202" style="position:absolute;margin-left:-35.25pt;margin-top:330.15pt;width:31.75pt;height:16.4pt;z-index:251706880;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SMS</w:t>
                  </w:r>
                </w:p>
              </w:txbxContent>
            </v:textbox>
          </v:shape>
        </w:pict>
      </w:r>
      <w:r>
        <w:rPr>
          <w:noProof/>
          <w:lang w:eastAsia="zh-CN"/>
        </w:rPr>
        <w:pict>
          <v:shape id="Text Box 1706" o:spid="_x0000_s2730" type="#_x0000_t202" style="position:absolute;margin-left:-34.85pt;margin-top:302.35pt;width:50.95pt;height:16.4pt;z-index:251705856;visibility:visibl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E-mail</w:t>
                  </w:r>
                </w:p>
              </w:txbxContent>
            </v:textbox>
          </v:shape>
        </w:pict>
      </w:r>
      <w:r>
        <w:rPr>
          <w:noProof/>
          <w:lang w:eastAsia="zh-CN"/>
        </w:rPr>
        <w:pict>
          <v:group id="Group 1707" o:spid="_x0000_s2731" style="position:absolute;margin-left:7.9pt;margin-top:330.9pt;width:14.35pt;height:12.75pt;z-index:251704832" coordorigin="518,2778" coordsize="115,102">
            <o:lock v:ext="edit" rotation="t"/>
            <v:rect id="Rectangle 1708" o:spid="_x0000_s2732" style="position:absolute;left:518;top:2778;width:115;height:102;visibility:visible" stroked="f">
              <v:fill opacity="32896f"/>
              <v:textbox>
                <w:txbxContent>
                  <w:p w:rsidR="00620ECC" w:rsidRDefault="00620ECC" w:rsidP="00FD1511">
                    <w:pPr>
                      <w:autoSpaceDE w:val="0"/>
                      <w:autoSpaceDN w:val="0"/>
                      <w:adjustRightInd w:val="0"/>
                      <w:spacing w:after="0" w:line="240" w:lineRule="auto"/>
                      <w:jc w:val="right"/>
                      <w:rPr>
                        <w:rFonts w:ascii="Times New Roman" w:hAnsi="Times New Roman" w:cs="Times New Roman"/>
                        <w:color w:val="808080"/>
                        <w:sz w:val="4"/>
                        <w:szCs w:val="4"/>
                      </w:rPr>
                    </w:pPr>
                  </w:p>
                </w:txbxContent>
              </v:textbox>
            </v:rect>
            <v:line id="Line 1709" o:spid="_x0000_s2733" style="position:absolute;visibility:visible" from="518,2778" to="633,2778" o:connectortype="straight" strokeweight="1pt"/>
            <v:line id="Line 1710" o:spid="_x0000_s2734" style="position:absolute;visibility:visible" from="518,2880" to="633,2880" o:connectortype="straight" strokeweight=".5pt"/>
            <v:line id="Line 1711" o:spid="_x0000_s2735" style="position:absolute;visibility:visible" from="518,2778" to="518,2880" o:connectortype="straight" strokeweight=".5pt"/>
            <v:line id="Line 1712" o:spid="_x0000_s2736" style="position:absolute;visibility:visible" from="633,2778" to="633,2880" o:connectortype="straight" strokeweight=".5pt"/>
          </v:group>
        </w:pict>
      </w:r>
      <w:r>
        <w:rPr>
          <w:noProof/>
          <w:lang w:eastAsia="zh-CN"/>
        </w:rPr>
        <w:pict>
          <v:group id="Group 1713" o:spid="_x0000_s2737" style="position:absolute;margin-left:7.9pt;margin-top:303.9pt;width:14.35pt;height:12.75pt;z-index:251703808" coordorigin="518,2778" coordsize="115,102">
            <o:lock v:ext="edit" rotation="t"/>
            <v:rect id="Rectangle 1714" o:spid="_x0000_s2738" style="position:absolute;left:518;top:2778;width:115;height:102;visibility:visible" stroked="f">
              <v:fill opacity="32896f"/>
              <v:textbox>
                <w:txbxContent>
                  <w:p w:rsidR="00620ECC" w:rsidRDefault="00620ECC" w:rsidP="00FD1511">
                    <w:pPr>
                      <w:autoSpaceDE w:val="0"/>
                      <w:autoSpaceDN w:val="0"/>
                      <w:adjustRightInd w:val="0"/>
                      <w:spacing w:after="0" w:line="240" w:lineRule="auto"/>
                      <w:jc w:val="right"/>
                      <w:rPr>
                        <w:rFonts w:ascii="Times New Roman" w:hAnsi="Times New Roman" w:cs="Times New Roman"/>
                        <w:color w:val="808080"/>
                        <w:sz w:val="4"/>
                        <w:szCs w:val="4"/>
                      </w:rPr>
                    </w:pPr>
                  </w:p>
                </w:txbxContent>
              </v:textbox>
            </v:rect>
            <v:line id="Line 1715" o:spid="_x0000_s2739" style="position:absolute;visibility:visible" from="518,2778" to="633,2778" o:connectortype="straight" strokeweight="1pt"/>
            <v:line id="Line 1716" o:spid="_x0000_s2740" style="position:absolute;visibility:visible" from="518,2880" to="633,2880" o:connectortype="straight" strokeweight=".5pt"/>
            <v:line id="Line 1717" o:spid="_x0000_s2741" style="position:absolute;visibility:visible" from="518,2778" to="518,2880" o:connectortype="straight" strokeweight=".5pt"/>
            <v:line id="Line 1718" o:spid="_x0000_s2742" style="position:absolute;visibility:visible" from="633,2778" to="633,2880" o:connectortype="straight" strokeweight=".5pt"/>
          </v:group>
        </w:pict>
      </w:r>
      <w:r>
        <w:rPr>
          <w:noProof/>
          <w:lang w:eastAsia="zh-CN"/>
        </w:rPr>
        <w:pict>
          <v:shape id="Text Box 1719" o:spid="_x0000_s2743" type="#_x0000_t202" style="position:absolute;margin-left:-48.75pt;margin-top:283.65pt;width:157.15pt;height:16.4pt;z-index:251702784;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14. Preferred method of communication:</w:t>
                  </w:r>
                </w:p>
              </w:txbxContent>
            </v:textbox>
          </v:shape>
        </w:pict>
      </w:r>
      <w:r>
        <w:rPr>
          <w:noProof/>
          <w:lang w:eastAsia="zh-CN"/>
        </w:rPr>
        <w:pict>
          <v:group id="Group 1720" o:spid="_x0000_s2744" style="position:absolute;margin-left:32.5pt;margin-top:334.15pt;width:186.9pt;height:9.5pt;z-index:251701760" coordorigin="384,695" coordsize="1495,76">
            <v:rect id="Rectangle 1721" o:spid="_x0000_s2745" style="position:absolute;left:1764;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22" o:spid="_x0000_s2746" style="position:absolute;left:1649;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23" o:spid="_x0000_s2747" style="position:absolute;left:1534;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24" o:spid="_x0000_s2748" style="position:absolute;left:1419;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25" o:spid="_x0000_s2749" style="position:absolute;left:1304;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26" o:spid="_x0000_s2750" style="position:absolute;left:1189;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27" o:spid="_x0000_s2751" style="position:absolute;left:1074;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28" o:spid="_x0000_s2752" style="position:absolute;left:959;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29" o:spid="_x0000_s2753" style="position:absolute;left:844;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30" o:spid="_x0000_s2754" style="position:absolute;left:729;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31" o:spid="_x0000_s2755" style="position:absolute;left:614;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32" o:spid="_x0000_s2756" style="position:absolute;left:499;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33" o:spid="_x0000_s2757" style="position:absolute;left:384;top:695;width:115;height:76;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line id="Line 1734" o:spid="_x0000_s2758" style="position:absolute;visibility:visible" from="384,695" to="499,695" o:connectortype="straight" stroked="f" strokeweight="2.25pt">
              <v:stroke endcap="square"/>
            </v:line>
            <v:line id="Line 1735" o:spid="_x0000_s2759" style="position:absolute;visibility:visible" from="384,771" to="1776,771" o:connectortype="straight" strokeweight=".5pt"/>
            <v:line id="Line 1736" o:spid="_x0000_s2760" style="position:absolute;visibility:visible" from="384,695" to="384,771" o:connectortype="straight" strokeweight=".5pt"/>
            <v:line id="Line 1737" o:spid="_x0000_s2761" style="position:absolute;visibility:visible" from="499,695" to="499,771" o:connectortype="straight" strokeweight=".5pt"/>
            <v:line id="Line 1738" o:spid="_x0000_s2762" style="position:absolute;visibility:visible" from="614,695" to="614,771" o:connectortype="straight" strokeweight=".5pt"/>
            <v:line id="Line 1739" o:spid="_x0000_s2763" style="position:absolute;visibility:visible" from="729,695" to="729,771" o:connectortype="straight" strokeweight=".5pt"/>
            <v:line id="Line 1740" o:spid="_x0000_s2764" style="position:absolute;visibility:visible" from="844,695" to="844,771" o:connectortype="straight" strokeweight=".5pt"/>
            <v:line id="Line 1741" o:spid="_x0000_s2765" style="position:absolute;visibility:visible" from="959,695" to="959,771" o:connectortype="straight" strokeweight=".5pt"/>
            <v:line id="Line 1742" o:spid="_x0000_s2766" style="position:absolute;visibility:visible" from="1074,695" to="1074,771" o:connectortype="straight" strokeweight=".5pt"/>
            <v:line id="Line 1743" o:spid="_x0000_s2767" style="position:absolute;visibility:visible" from="1189,695" to="1189,771" o:connectortype="straight" strokeweight=".5pt"/>
            <v:line id="Line 1744" o:spid="_x0000_s2768" style="position:absolute;visibility:visible" from="1304,695" to="1304,771" o:connectortype="straight" strokeweight=".5pt"/>
            <v:line id="Line 1745" o:spid="_x0000_s2769" style="position:absolute;visibility:visible" from="1419,695" to="1419,771" o:connectortype="straight" strokeweight=".5pt"/>
            <v:line id="Line 1746" o:spid="_x0000_s2770" style="position:absolute;visibility:visible" from="1534,695" to="1534,771" o:connectortype="straight" strokeweight=".5pt"/>
            <v:line id="Line 1747" o:spid="_x0000_s2771" style="position:absolute;visibility:visible" from="1661,695" to="1661,771" o:connectortype="straight" strokeweight=".5pt"/>
            <v:line id="Line 1748" o:spid="_x0000_s2772" style="position:absolute;visibility:visible" from="1776,695" to="1776,771" o:connectortype="straight" strokeweight=".5pt"/>
            <v:line id="Line 1749" o:spid="_x0000_s2773" style="position:absolute;visibility:visible" from="499,695" to="614,695" o:connectortype="straight" stroked="f" strokeweight="2.25pt">
              <v:stroke endcap="square"/>
            </v:line>
            <v:line id="Line 1750" o:spid="_x0000_s2774" style="position:absolute;visibility:visible" from="614,695" to="729,695" o:connectortype="straight" stroked="f" strokeweight="2.25pt">
              <v:stroke endcap="square"/>
            </v:line>
            <v:line id="Line 1751" o:spid="_x0000_s2775" style="position:absolute;visibility:visible" from="729,695" to="844,695" o:connectortype="straight" stroked="f" strokeweight="2.25pt">
              <v:stroke endcap="square"/>
            </v:line>
            <v:line id="Line 1752" o:spid="_x0000_s2776" style="position:absolute;visibility:visible" from="844,695" to="959,695" o:connectortype="straight" stroked="f" strokeweight="2.25pt">
              <v:stroke endcap="square"/>
            </v:line>
            <v:line id="Line 1753" o:spid="_x0000_s2777" style="position:absolute;visibility:visible" from="959,695" to="1074,695" o:connectortype="straight" stroked="f" strokeweight="2.25pt">
              <v:stroke endcap="square"/>
            </v:line>
            <v:line id="Line 1754" o:spid="_x0000_s2778" style="position:absolute;visibility:visible" from="1074,695" to="1189,695" o:connectortype="straight" stroked="f" strokeweight="2.25pt">
              <v:stroke endcap="square"/>
            </v:line>
            <v:line id="Line 1755" o:spid="_x0000_s2779" style="position:absolute;visibility:visible" from="1189,695" to="1304,695" o:connectortype="straight" stroked="f" strokeweight="2.25pt">
              <v:stroke endcap="square"/>
            </v:line>
            <v:line id="Line 1756" o:spid="_x0000_s2780" style="position:absolute;visibility:visible" from="1304,695" to="1419,695" o:connectortype="straight" stroked="f" strokeweight="2.25pt">
              <v:stroke endcap="square"/>
            </v:line>
            <v:line id="Line 1757" o:spid="_x0000_s2781" style="position:absolute;visibility:visible" from="1419,695" to="1534,695" o:connectortype="straight" stroked="f" strokeweight="2.25pt">
              <v:stroke endcap="square"/>
            </v:line>
            <v:line id="Line 1758" o:spid="_x0000_s2782" style="position:absolute;visibility:visible" from="1649,695" to="1764,695" o:connectortype="straight" stroked="f" strokeweight="2.25pt">
              <v:stroke endcap="square"/>
            </v:line>
          </v:group>
        </w:pict>
      </w:r>
      <w:r>
        <w:rPr>
          <w:noProof/>
          <w:lang w:eastAsia="zh-CN"/>
        </w:rPr>
        <w:pict>
          <v:group id="Group 1759" o:spid="_x0000_s2783" style="position:absolute;margin-left:33.65pt;margin-top:305.4pt;width:359.35pt;height:10.6pt;z-index:251700736" coordorigin="138,2069" coordsize="2875,85">
            <o:lock v:ext="edit" rotation="t"/>
            <v:rect id="Rectangle 1760" o:spid="_x0000_s2784" style="position:absolute;left:2898;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61" o:spid="_x0000_s2785" style="position:absolute;left:2783;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62" o:spid="_x0000_s2786" style="position:absolute;left:2668;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63" o:spid="_x0000_s2787" style="position:absolute;left:2553;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64" o:spid="_x0000_s2788" style="position:absolute;left:2438;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65" o:spid="_x0000_s2789" style="position:absolute;left:2323;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66" o:spid="_x0000_s2790" style="position:absolute;left:2208;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67" o:spid="_x0000_s2791" style="position:absolute;left:2093;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68" o:spid="_x0000_s2792" style="position:absolute;left:1978;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69" o:spid="_x0000_s2793" style="position:absolute;left:1863;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70" o:spid="_x0000_s2794" style="position:absolute;left:1748;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71" o:spid="_x0000_s2795" style="position:absolute;left:1633;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72" o:spid="_x0000_s2796" style="position:absolute;left:1518;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73" o:spid="_x0000_s2797" style="position:absolute;left:1403;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74" o:spid="_x0000_s2798" style="position:absolute;left:1288;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75" o:spid="_x0000_s2799" style="position:absolute;left:1173;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76" o:spid="_x0000_s2800" style="position:absolute;left:1058;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77" o:spid="_x0000_s2801" style="position:absolute;left:943;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78" o:spid="_x0000_s2802" style="position:absolute;left:828;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79" o:spid="_x0000_s2803" style="position:absolute;left:713;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80" o:spid="_x0000_s2804" style="position:absolute;left:598;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81" o:spid="_x0000_s2805" style="position:absolute;left:483;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82" o:spid="_x0000_s2806" style="position:absolute;left:368;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83" o:spid="_x0000_s2807" style="position:absolute;left:253;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rect id="Rectangle 1784" o:spid="_x0000_s2808" style="position:absolute;left:138;top:2069;width:115;height:85;visibility:visible" filled="f" fillcolor="#bbe0e3" stroked="f">
              <v:textbox>
                <w:txbxContent>
                  <w:p w:rsidR="00620ECC" w:rsidRDefault="00620ECC" w:rsidP="00FD1511">
                    <w:pPr>
                      <w:autoSpaceDE w:val="0"/>
                      <w:autoSpaceDN w:val="0"/>
                      <w:adjustRightInd w:val="0"/>
                      <w:spacing w:after="0" w:line="240" w:lineRule="auto"/>
                      <w:jc w:val="right"/>
                      <w:rPr>
                        <w:rFonts w:ascii="Arial" w:hAnsi="Arial" w:cs="Arial"/>
                        <w:color w:val="000000"/>
                        <w:sz w:val="4"/>
                        <w:szCs w:val="4"/>
                      </w:rPr>
                    </w:pPr>
                  </w:p>
                </w:txbxContent>
              </v:textbox>
            </v:rect>
            <v:line id="Line 1785" o:spid="_x0000_s2809" style="position:absolute;visibility:visible" from="138,2069" to="253,2069" o:connectortype="straight" stroked="f" strokeweight="2.25pt">
              <v:stroke endcap="square"/>
            </v:line>
            <v:line id="Line 1786" o:spid="_x0000_s2810" style="position:absolute;visibility:visible" from="138,2154" to="3013,2154" o:connectortype="straight" strokeweight=".5pt"/>
            <v:line id="Line 1787" o:spid="_x0000_s2811" style="position:absolute;visibility:visible" from="138,2069" to="138,2154" o:connectortype="straight" strokeweight=".5pt"/>
            <v:line id="Line 1788" o:spid="_x0000_s2812" style="position:absolute;visibility:visible" from="253,2069" to="253,2154" o:connectortype="straight" strokeweight=".5pt"/>
            <v:line id="Line 1789" o:spid="_x0000_s2813" style="position:absolute;visibility:visible" from="368,2069" to="368,2154" o:connectortype="straight" strokeweight=".5pt"/>
            <v:line id="Line 1790" o:spid="_x0000_s2814" style="position:absolute;visibility:visible" from="483,2069" to="483,2154" o:connectortype="straight" strokeweight=".5pt"/>
            <v:line id="Line 1791" o:spid="_x0000_s2815" style="position:absolute;visibility:visible" from="598,2069" to="598,2154" o:connectortype="straight" strokeweight=".5pt"/>
            <v:line id="Line 1792" o:spid="_x0000_s2816" style="position:absolute;visibility:visible" from="713,2069" to="713,2154" o:connectortype="straight" strokeweight=".5pt"/>
            <v:line id="Line 1793" o:spid="_x0000_s2817" style="position:absolute;visibility:visible" from="828,2069" to="828,2154" o:connectortype="straight" strokeweight=".5pt"/>
            <v:line id="Line 1794" o:spid="_x0000_s2818" style="position:absolute;visibility:visible" from="943,2069" to="943,2154" o:connectortype="straight" strokeweight=".5pt"/>
            <v:line id="Line 1795" o:spid="_x0000_s2819" style="position:absolute;visibility:visible" from="1058,2069" to="1058,2154" o:connectortype="straight" strokeweight=".5pt"/>
            <v:line id="Line 1796" o:spid="_x0000_s2820" style="position:absolute;visibility:visible" from="1173,2069" to="1173,2154" o:connectortype="straight" strokeweight=".5pt"/>
            <v:line id="Line 1797" o:spid="_x0000_s2821" style="position:absolute;visibility:visible" from="1288,2069" to="1288,2154" o:connectortype="straight" strokeweight=".5pt"/>
            <v:line id="Line 1798" o:spid="_x0000_s2822" style="position:absolute;visibility:visible" from="1403,2069" to="1403,2154" o:connectortype="straight" strokeweight=".5pt"/>
            <v:line id="Line 1799" o:spid="_x0000_s2823" style="position:absolute;visibility:visible" from="1518,2069" to="1518,2154" o:connectortype="straight" strokeweight=".5pt"/>
            <v:line id="Line 1800" o:spid="_x0000_s2824" style="position:absolute;visibility:visible" from="1633,2069" to="1633,2154" o:connectortype="straight" strokeweight=".5pt"/>
            <v:line id="Line 1801" o:spid="_x0000_s2825" style="position:absolute;visibility:visible" from="1748,2069" to="1748,2154" o:connectortype="straight" strokeweight=".5pt"/>
            <v:line id="Line 1802" o:spid="_x0000_s2826" style="position:absolute;visibility:visible" from="1863,2069" to="1863,2154" o:connectortype="straight" strokeweight=".5pt"/>
            <v:line id="Line 1803" o:spid="_x0000_s2827" style="position:absolute;visibility:visible" from="1978,2069" to="1978,2154" o:connectortype="straight" strokeweight=".5pt"/>
            <v:line id="Line 1804" o:spid="_x0000_s2828" style="position:absolute;visibility:visible" from="2093,2069" to="2093,2154" o:connectortype="straight" strokeweight=".5pt"/>
            <v:line id="Line 1805" o:spid="_x0000_s2829" style="position:absolute;visibility:visible" from="2208,2069" to="2208,2154" o:connectortype="straight" strokeweight=".5pt"/>
            <v:line id="Line 1806" o:spid="_x0000_s2830" style="position:absolute;visibility:visible" from="2323,2069" to="2323,2154" o:connectortype="straight" strokeweight=".5pt"/>
            <v:line id="Line 1807" o:spid="_x0000_s2831" style="position:absolute;visibility:visible" from="2438,2069" to="2438,2154" o:connectortype="straight" strokeweight=".5pt"/>
            <v:line id="Line 1808" o:spid="_x0000_s2832" style="position:absolute;visibility:visible" from="2553,2069" to="2553,2154" o:connectortype="straight" strokeweight=".5pt"/>
            <v:line id="Line 1809" o:spid="_x0000_s2833" style="position:absolute;visibility:visible" from="2668,2069" to="2668,2154" o:connectortype="straight" strokeweight=".5pt"/>
            <v:line id="Line 1810" o:spid="_x0000_s2834" style="position:absolute;visibility:visible" from="2783,2069" to="2783,2154" o:connectortype="straight" strokeweight=".5pt"/>
            <v:line id="Line 1811" o:spid="_x0000_s2835" style="position:absolute;visibility:visible" from="2898,2069" to="2898,2154" o:connectortype="straight" strokeweight=".5pt"/>
            <v:line id="Line 1812" o:spid="_x0000_s2836" style="position:absolute;visibility:visible" from="3013,2069" to="3013,2154" o:connectortype="straight" strokeweight=".5pt"/>
            <v:line id="Line 1813" o:spid="_x0000_s2837" style="position:absolute;visibility:visible" from="253,2069" to="368,2069" o:connectortype="straight" stroked="f" strokeweight="2.25pt">
              <v:stroke endcap="square"/>
            </v:line>
            <v:line id="Line 1814" o:spid="_x0000_s2838" style="position:absolute;visibility:visible" from="368,2069" to="483,2069" o:connectortype="straight" stroked="f" strokeweight="2.25pt">
              <v:stroke endcap="square"/>
            </v:line>
            <v:line id="Line 1815" o:spid="_x0000_s2839" style="position:absolute;visibility:visible" from="483,2069" to="598,2069" o:connectortype="straight" stroked="f" strokeweight="2.25pt">
              <v:stroke endcap="square"/>
            </v:line>
            <v:line id="Line 1816" o:spid="_x0000_s2840" style="position:absolute;visibility:visible" from="598,2069" to="713,2069" o:connectortype="straight" stroked="f" strokeweight="2.25pt">
              <v:stroke endcap="square"/>
            </v:line>
            <v:line id="Line 1817" o:spid="_x0000_s2841" style="position:absolute;visibility:visible" from="713,2069" to="828,2069" o:connectortype="straight" stroked="f" strokeweight="2.25pt">
              <v:stroke endcap="square"/>
            </v:line>
            <v:line id="Line 1818" o:spid="_x0000_s2842" style="position:absolute;visibility:visible" from="828,2069" to="943,2069" o:connectortype="straight" stroked="f" strokeweight="2.25pt">
              <v:stroke endcap="square"/>
            </v:line>
            <v:line id="Line 1819" o:spid="_x0000_s2843" style="position:absolute;visibility:visible" from="943,2069" to="1058,2069" o:connectortype="straight" stroked="f" strokeweight="2.25pt">
              <v:stroke endcap="square"/>
            </v:line>
            <v:line id="Line 1820" o:spid="_x0000_s2844" style="position:absolute;visibility:visible" from="1058,2069" to="1173,2069" o:connectortype="straight" stroked="f" strokeweight="2.25pt">
              <v:stroke endcap="square"/>
            </v:line>
            <v:line id="Line 1821" o:spid="_x0000_s2845" style="position:absolute;visibility:visible" from="1173,2069" to="1288,2069" o:connectortype="straight" stroked="f" strokeweight="2.25pt">
              <v:stroke endcap="square"/>
            </v:line>
            <v:line id="Line 1822" o:spid="_x0000_s2846" style="position:absolute;visibility:visible" from="1288,2069" to="1403,2069" o:connectortype="straight" stroked="f" strokeweight="2.25pt">
              <v:stroke endcap="square"/>
            </v:line>
            <v:line id="Line 1823" o:spid="_x0000_s2847" style="position:absolute;visibility:visible" from="1403,2069" to="1518,2069" o:connectortype="straight" stroked="f" strokeweight="2.25pt">
              <v:stroke endcap="square"/>
            </v:line>
            <v:line id="Line 1824" o:spid="_x0000_s2848" style="position:absolute;visibility:visible" from="1518,2069" to="1633,2069" o:connectortype="straight" stroked="f" strokeweight="2.25pt">
              <v:stroke endcap="square"/>
            </v:line>
            <v:line id="Line 1825" o:spid="_x0000_s2849" style="position:absolute;visibility:visible" from="1633,2069" to="1748,2069" o:connectortype="straight" stroked="f" strokeweight="2.25pt">
              <v:stroke endcap="square"/>
            </v:line>
            <v:line id="Line 1826" o:spid="_x0000_s2850" style="position:absolute;visibility:visible" from="1748,2069" to="1863,2069" o:connectortype="straight" stroked="f" strokeweight="2.25pt">
              <v:stroke endcap="square"/>
            </v:line>
            <v:line id="Line 1827" o:spid="_x0000_s2851" style="position:absolute;visibility:visible" from="1863,2069" to="1978,2069" o:connectortype="straight" stroked="f" strokeweight="2.25pt">
              <v:stroke endcap="square"/>
            </v:line>
            <v:line id="Line 1828" o:spid="_x0000_s2852" style="position:absolute;visibility:visible" from="1978,2069" to="2093,2069" o:connectortype="straight" stroked="f" strokeweight="2.25pt">
              <v:stroke endcap="square"/>
            </v:line>
            <v:line id="Line 1829" o:spid="_x0000_s2853" style="position:absolute;visibility:visible" from="2093,2069" to="2208,2069" o:connectortype="straight" stroked="f" strokeweight="2.25pt">
              <v:stroke endcap="square"/>
            </v:line>
            <v:line id="Line 1830" o:spid="_x0000_s2854" style="position:absolute;visibility:visible" from="2208,2069" to="2323,2069" o:connectortype="straight" stroked="f" strokeweight="2.25pt">
              <v:stroke endcap="square"/>
            </v:line>
            <v:line id="Line 1831" o:spid="_x0000_s2855" style="position:absolute;visibility:visible" from="2323,2069" to="2438,2069" o:connectortype="straight" stroked="f" strokeweight="2.25pt">
              <v:stroke endcap="square"/>
            </v:line>
            <v:line id="Line 1832" o:spid="_x0000_s2856" style="position:absolute;visibility:visible" from="2438,2069" to="2553,2069" o:connectortype="straight" stroked="f" strokeweight="2.25pt">
              <v:stroke endcap="square"/>
            </v:line>
            <v:line id="Line 1833" o:spid="_x0000_s2857" style="position:absolute;visibility:visible" from="2553,2069" to="2668,2069" o:connectortype="straight" stroked="f" strokeweight="2.25pt">
              <v:stroke endcap="square"/>
            </v:line>
            <v:line id="Line 1834" o:spid="_x0000_s2858" style="position:absolute;visibility:visible" from="2668,2069" to="2783,2069" o:connectortype="straight" stroked="f" strokeweight="2.25pt">
              <v:stroke endcap="square"/>
            </v:line>
            <v:line id="Line 1835" o:spid="_x0000_s2859" style="position:absolute;visibility:visible" from="2783,2069" to="2898,2069" o:connectortype="straight" stroked="f" strokeweight="2.25pt">
              <v:stroke endcap="square"/>
            </v:line>
            <v:line id="Line 1836" o:spid="_x0000_s2860" style="position:absolute;visibility:visible" from="2898,2069" to="3013,2069" o:connectortype="straight" stroked="f" strokeweight="2.25pt">
              <v:stroke endcap="square"/>
            </v:line>
          </v:group>
        </w:pict>
      </w:r>
      <w:r>
        <w:rPr>
          <w:noProof/>
          <w:lang w:eastAsia="zh-CN"/>
        </w:rPr>
        <w:pict>
          <v:shape id="Text Box 1837" o:spid="_x0000_s2861" type="#_x0000_t202" style="position:absolute;margin-left:24.9pt;margin-top:320.1pt;width:85.55pt;height:16.4pt;z-index:251699712;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Cell phone Number:</w:t>
                  </w:r>
                </w:p>
              </w:txbxContent>
            </v:textbox>
          </v:shape>
        </w:pict>
      </w:r>
      <w:r>
        <w:rPr>
          <w:noProof/>
          <w:lang w:eastAsia="zh-CN"/>
        </w:rPr>
        <w:pict>
          <v:shape id="Text Box 1838" o:spid="_x0000_s2862" type="#_x0000_t202" style="position:absolute;margin-left:-45.25pt;margin-top:-59.35pt;width:435.5pt;height:16.4pt;z-index:251698688;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11. References in Country of Destination (with </w:t>
                  </w:r>
                  <w:r>
                    <w:rPr>
                      <w:rFonts w:ascii="Arial" w:hAnsi="Arial" w:cs="Arial"/>
                      <w:color w:val="000000"/>
                      <w:sz w:val="16"/>
                      <w:szCs w:val="16"/>
                      <w:lang w:val="en-GB"/>
                    </w:rPr>
                    <w:t>Names, Physical Address, Telephone No, Residence Permit No, ID No</w:t>
                  </w:r>
                  <w:r>
                    <w:rPr>
                      <w:rFonts w:ascii="Arial" w:hAnsi="Arial" w:cs="Arial"/>
                      <w:color w:val="000000"/>
                      <w:sz w:val="16"/>
                      <w:szCs w:val="16"/>
                    </w:rPr>
                    <w:t>):</w:t>
                  </w:r>
                </w:p>
              </w:txbxContent>
            </v:textbox>
          </v:shape>
        </w:pict>
      </w:r>
      <w:r>
        <w:rPr>
          <w:noProof/>
          <w:lang w:eastAsia="zh-CN"/>
        </w:rPr>
        <w:pict>
          <v:group id="Group 1839" o:spid="_x0000_s2863" style="position:absolute;margin-left:408.4pt;margin-top:159.5pt;width:71.85pt;height:9.5pt;z-index:251697664" coordorigin="3697,4762" coordsize="575,76">
            <o:lock v:ext="edit" rotation="t"/>
            <v:rect id="Rectangle 1840" o:spid="_x0000_s2864" style="position:absolute;left:4157;top:476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41" o:spid="_x0000_s2865" style="position:absolute;left:4042;top:476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42" o:spid="_x0000_s2866" style="position:absolute;left:3927;top:476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43" o:spid="_x0000_s2867" style="position:absolute;left:3812;top:476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44" o:spid="_x0000_s2868" style="position:absolute;left:3697;top:476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1845" o:spid="_x0000_s2869" style="position:absolute;visibility:visible" from="3697,4762" to="3812,4762" o:connectortype="straight" stroked="f" strokeweight="2.25pt">
              <v:stroke endcap="square"/>
            </v:line>
            <v:line id="Line 1846" o:spid="_x0000_s2870" style="position:absolute;visibility:visible" from="3697,4838" to="4272,4838" o:connectortype="straight" strokeweight=".5pt"/>
            <v:line id="Line 1847" o:spid="_x0000_s2871" style="position:absolute;visibility:visible" from="3697,4762" to="3697,4838" o:connectortype="straight" strokeweight=".5pt"/>
            <v:line id="Line 1848" o:spid="_x0000_s2872" style="position:absolute;visibility:visible" from="3812,4762" to="3812,4838" o:connectortype="straight" strokeweight=".5pt"/>
            <v:line id="Line 1849" o:spid="_x0000_s2873" style="position:absolute;visibility:visible" from="3927,4762" to="3927,4838" o:connectortype="straight" strokeweight=".5pt"/>
            <v:line id="Line 1850" o:spid="_x0000_s2874" style="position:absolute;visibility:visible" from="4042,4762" to="4042,4838" o:connectortype="straight" strokeweight=".5pt"/>
            <v:line id="Line 1851" o:spid="_x0000_s2875" style="position:absolute;visibility:visible" from="4157,4762" to="4157,4838" o:connectortype="straight" strokeweight=".5pt"/>
            <v:line id="Line 1852" o:spid="_x0000_s2876" style="position:absolute;visibility:visible" from="4272,4762" to="4272,4838" o:connectortype="straight" strokeweight=".5pt"/>
            <v:line id="Line 1853" o:spid="_x0000_s2877" style="position:absolute;visibility:visible" from="3812,4762" to="3927,4762" o:connectortype="straight" stroked="f" strokeweight="2.25pt">
              <v:stroke endcap="square"/>
            </v:line>
            <v:line id="Line 1854" o:spid="_x0000_s2878" style="position:absolute;visibility:visible" from="3927,4762" to="4042,4762" o:connectortype="straight" stroked="f" strokeweight="2.25pt">
              <v:stroke endcap="square"/>
            </v:line>
            <v:line id="Line 1855" o:spid="_x0000_s2879" style="position:absolute;visibility:visible" from="4042,4762" to="4157,4762" o:connectortype="straight" stroked="f" strokeweight="2.25pt">
              <v:stroke endcap="square"/>
            </v:line>
            <v:line id="Line 1856" o:spid="_x0000_s2880" style="position:absolute;visibility:visible" from="4157,4762" to="4272,4762" o:connectortype="straight" stroked="f" strokeweight="2.25pt">
              <v:stroke endcap="square"/>
            </v:line>
          </v:group>
        </w:pict>
      </w:r>
      <w:r>
        <w:rPr>
          <w:noProof/>
          <w:lang w:eastAsia="zh-CN"/>
        </w:rPr>
        <w:pict>
          <v:group id="Group 1857" o:spid="_x0000_s2881" style="position:absolute;margin-left:231.1pt;margin-top:159.5pt;width:71.9pt;height:9.5pt;z-index:251696640" coordorigin="2215,4762" coordsize="575,76">
            <o:lock v:ext="edit" rotation="t"/>
            <v:rect id="Rectangle 1858" o:spid="_x0000_s2882" style="position:absolute;left:2675;top:476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59" o:spid="_x0000_s2883" style="position:absolute;left:2560;top:476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60" o:spid="_x0000_s2884" style="position:absolute;left:2445;top:476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61" o:spid="_x0000_s2885" style="position:absolute;left:2330;top:476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62" o:spid="_x0000_s2886" style="position:absolute;left:2215;top:476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1863" o:spid="_x0000_s2887" style="position:absolute;visibility:visible" from="2215,4762" to="2330,4762" o:connectortype="straight" stroked="f" strokeweight="2.25pt">
              <v:stroke endcap="square"/>
            </v:line>
            <v:line id="Line 1864" o:spid="_x0000_s2888" style="position:absolute;visibility:visible" from="2215,4838" to="2790,4838" o:connectortype="straight" strokeweight=".5pt"/>
            <v:line id="Line 1865" o:spid="_x0000_s2889" style="position:absolute;visibility:visible" from="2215,4762" to="2215,4838" o:connectortype="straight" strokeweight=".5pt"/>
            <v:line id="Line 1866" o:spid="_x0000_s2890" style="position:absolute;visibility:visible" from="2330,4762" to="2330,4838" o:connectortype="straight" strokeweight=".5pt"/>
            <v:line id="Line 1867" o:spid="_x0000_s2891" style="position:absolute;visibility:visible" from="2445,4762" to="2445,4838" o:connectortype="straight" strokeweight=".5pt"/>
            <v:line id="Line 1868" o:spid="_x0000_s2892" style="position:absolute;visibility:visible" from="2560,4762" to="2560,4838" o:connectortype="straight" strokeweight=".5pt"/>
            <v:line id="Line 1869" o:spid="_x0000_s2893" style="position:absolute;visibility:visible" from="2675,4762" to="2675,4838" o:connectortype="straight" strokeweight=".5pt"/>
            <v:line id="Line 1870" o:spid="_x0000_s2894" style="position:absolute;visibility:visible" from="2790,4762" to="2790,4838" o:connectortype="straight" strokeweight=".5pt"/>
            <v:line id="Line 1871" o:spid="_x0000_s2895" style="position:absolute;visibility:visible" from="2330,4762" to="2445,4762" o:connectortype="straight" stroked="f" strokeweight="2.25pt">
              <v:stroke endcap="square"/>
            </v:line>
            <v:line id="Line 1872" o:spid="_x0000_s2896" style="position:absolute;visibility:visible" from="2445,4762" to="2560,4762" o:connectortype="straight" stroked="f" strokeweight="2.25pt">
              <v:stroke endcap="square"/>
            </v:line>
            <v:line id="Line 1873" o:spid="_x0000_s2897" style="position:absolute;visibility:visible" from="2560,4762" to="2675,4762" o:connectortype="straight" stroked="f" strokeweight="2.25pt">
              <v:stroke endcap="square"/>
            </v:line>
            <v:line id="Line 1874" o:spid="_x0000_s2898" style="position:absolute;visibility:visible" from="2675,4762" to="2790,4762" o:connectortype="straight" stroked="f" strokeweight="2.25pt">
              <v:stroke endcap="square"/>
            </v:line>
          </v:group>
        </w:pict>
      </w:r>
      <w:r>
        <w:rPr>
          <w:noProof/>
          <w:lang w:eastAsia="zh-CN"/>
        </w:rPr>
        <w:pict>
          <v:group id="Group 1875" o:spid="_x0000_s2899" style="position:absolute;margin-left:111.15pt;margin-top:159.5pt;width:71.85pt;height:9.5pt;z-index:251695616" coordorigin="1255,4762" coordsize="575,76">
            <o:lock v:ext="edit" rotation="t"/>
            <v:rect id="Rectangle 1876" o:spid="_x0000_s2900" style="position:absolute;left:1715;top:476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77" o:spid="_x0000_s2901" style="position:absolute;left:1600;top:476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78" o:spid="_x0000_s2902" style="position:absolute;left:1485;top:476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79" o:spid="_x0000_s2903" style="position:absolute;left:1370;top:476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80" o:spid="_x0000_s2904" style="position:absolute;left:1255;top:4762;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1881" o:spid="_x0000_s2905" style="position:absolute;visibility:visible" from="1255,4762" to="1370,4762" o:connectortype="straight" stroked="f" strokeweight="2.25pt">
              <v:stroke endcap="square"/>
            </v:line>
            <v:line id="Line 1882" o:spid="_x0000_s2906" style="position:absolute;visibility:visible" from="1255,4838" to="1830,4838" o:connectortype="straight" strokeweight=".5pt"/>
            <v:line id="Line 1883" o:spid="_x0000_s2907" style="position:absolute;visibility:visible" from="1255,4762" to="1255,4838" o:connectortype="straight" strokeweight=".5pt"/>
            <v:line id="Line 1884" o:spid="_x0000_s2908" style="position:absolute;visibility:visible" from="1370,4762" to="1370,4838" o:connectortype="straight" strokeweight=".5pt"/>
            <v:line id="Line 1885" o:spid="_x0000_s2909" style="position:absolute;visibility:visible" from="1485,4762" to="1485,4838" o:connectortype="straight" strokeweight=".5pt"/>
            <v:line id="Line 1886" o:spid="_x0000_s2910" style="position:absolute;visibility:visible" from="1600,4762" to="1600,4838" o:connectortype="straight" strokeweight=".5pt"/>
            <v:line id="Line 1887" o:spid="_x0000_s2911" style="position:absolute;visibility:visible" from="1715,4762" to="1715,4838" o:connectortype="straight" strokeweight=".5pt"/>
            <v:line id="Line 1888" o:spid="_x0000_s2912" style="position:absolute;visibility:visible" from="1830,4762" to="1830,4838" o:connectortype="straight" strokeweight=".5pt"/>
            <v:line id="Line 1889" o:spid="_x0000_s2913" style="position:absolute;visibility:visible" from="1370,4762" to="1485,4762" o:connectortype="straight" stroked="f" strokeweight="2.25pt">
              <v:stroke endcap="square"/>
            </v:line>
            <v:line id="Line 1890" o:spid="_x0000_s2914" style="position:absolute;visibility:visible" from="1485,4762" to="1600,4762" o:connectortype="straight" stroked="f" strokeweight="2.25pt">
              <v:stroke endcap="square"/>
            </v:line>
            <v:line id="Line 1891" o:spid="_x0000_s2915" style="position:absolute;visibility:visible" from="1600,4762" to="1715,4762" o:connectortype="straight" stroked="f" strokeweight="2.25pt">
              <v:stroke endcap="square"/>
            </v:line>
            <v:line id="Line 1892" o:spid="_x0000_s2916" style="position:absolute;visibility:visible" from="1715,4762" to="1830,4762" o:connectortype="straight" stroked="f" strokeweight="2.25pt">
              <v:stroke endcap="square"/>
            </v:line>
          </v:group>
        </w:pict>
      </w:r>
      <w:r>
        <w:rPr>
          <w:noProof/>
          <w:lang w:eastAsia="zh-CN"/>
        </w:rPr>
        <w:pict>
          <v:group id="Group 1893" o:spid="_x0000_s2917" style="position:absolute;margin-left:-2.25pt;margin-top:160.15pt;width:71.9pt;height:9.45pt;z-index:251694592" coordorigin="348,4767" coordsize="575,76">
            <o:lock v:ext="edit" rotation="t"/>
            <v:rect id="Rectangle 1894" o:spid="_x0000_s2918" style="position:absolute;left:808;top:4767;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95" o:spid="_x0000_s2919" style="position:absolute;left:693;top:4767;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96" o:spid="_x0000_s2920" style="position:absolute;left:578;top:4767;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97" o:spid="_x0000_s2921" style="position:absolute;left:463;top:4767;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rect id="Rectangle 1898" o:spid="_x0000_s2922" style="position:absolute;left:348;top:4767;width:115;height:76;visibility:visible" filled="f" fillcolor="#bbe0e3" stroked="f">
              <v:textbox>
                <w:txbxContent>
                  <w:p w:rsidR="00620ECC" w:rsidRDefault="00620ECC" w:rsidP="00FD1511">
                    <w:pPr>
                      <w:autoSpaceDE w:val="0"/>
                      <w:autoSpaceDN w:val="0"/>
                      <w:adjustRightInd w:val="0"/>
                      <w:spacing w:after="0" w:line="240" w:lineRule="auto"/>
                      <w:rPr>
                        <w:rFonts w:ascii="Arial" w:hAnsi="Arial" w:cs="Arial"/>
                        <w:color w:val="000000"/>
                        <w:sz w:val="4"/>
                        <w:szCs w:val="4"/>
                      </w:rPr>
                    </w:pPr>
                  </w:p>
                </w:txbxContent>
              </v:textbox>
            </v:rect>
            <v:line id="Line 1899" o:spid="_x0000_s2923" style="position:absolute;visibility:visible" from="348,4767" to="463,4767" o:connectortype="straight" stroked="f" strokeweight="2.25pt">
              <v:stroke endcap="square"/>
            </v:line>
            <v:line id="Line 1900" o:spid="_x0000_s2924" style="position:absolute;visibility:visible" from="348,4843" to="923,4843" o:connectortype="straight" strokeweight=".5pt"/>
            <v:line id="Line 1901" o:spid="_x0000_s2925" style="position:absolute;visibility:visible" from="348,4767" to="348,4843" o:connectortype="straight" strokeweight=".5pt"/>
            <v:line id="Line 1902" o:spid="_x0000_s2926" style="position:absolute;visibility:visible" from="463,4767" to="463,4843" o:connectortype="straight" strokeweight=".5pt"/>
            <v:line id="Line 1903" o:spid="_x0000_s2927" style="position:absolute;visibility:visible" from="578,4767" to="578,4843" o:connectortype="straight" strokeweight=".5pt"/>
            <v:line id="Line 1904" o:spid="_x0000_s2928" style="position:absolute;visibility:visible" from="693,4767" to="693,4843" o:connectortype="straight" strokeweight=".5pt"/>
            <v:line id="Line 1905" o:spid="_x0000_s2929" style="position:absolute;visibility:visible" from="808,4767" to="808,4843" o:connectortype="straight" strokeweight=".5pt"/>
            <v:line id="Line 1906" o:spid="_x0000_s2930" style="position:absolute;visibility:visible" from="923,4767" to="923,4843" o:connectortype="straight" strokeweight=".5pt"/>
            <v:line id="Line 1907" o:spid="_x0000_s2931" style="position:absolute;visibility:visible" from="463,4767" to="578,4767" o:connectortype="straight" stroked="f" strokeweight="2.25pt">
              <v:stroke endcap="square"/>
            </v:line>
            <v:line id="Line 1908" o:spid="_x0000_s2932" style="position:absolute;visibility:visible" from="578,4767" to="693,4767" o:connectortype="straight" stroked="f" strokeweight="2.25pt">
              <v:stroke endcap="square"/>
            </v:line>
            <v:line id="Line 1909" o:spid="_x0000_s2933" style="position:absolute;visibility:visible" from="693,4767" to="808,4767" o:connectortype="straight" stroked="f" strokeweight="2.25pt">
              <v:stroke endcap="square"/>
            </v:line>
            <v:line id="Line 1910" o:spid="_x0000_s2934" style="position:absolute;visibility:visible" from="808,4767" to="923,4767" o:connectortype="straight" stroked="f" strokeweight="2.25pt">
              <v:stroke endcap="square"/>
            </v:line>
          </v:group>
        </w:pict>
      </w:r>
      <w:r>
        <w:rPr>
          <w:noProof/>
          <w:lang w:eastAsia="zh-CN"/>
        </w:rPr>
        <w:pict>
          <v:shape id="Text Box 1911" o:spid="_x0000_s2935" type="#_x0000_t202" style="position:absolute;margin-left:304.1pt;margin-top:157.9pt;width:91.3pt;height:16.4pt;z-index:251693568;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Other: ………………..</w:t>
                  </w:r>
                </w:p>
              </w:txbxContent>
            </v:textbox>
          </v:shape>
        </w:pict>
      </w:r>
      <w:r>
        <w:rPr>
          <w:noProof/>
          <w:lang w:eastAsia="zh-CN"/>
        </w:rPr>
        <w:pict>
          <v:shape id="Text Box 1912" o:spid="_x0000_s2936" type="#_x0000_t202" style="position:absolute;margin-left:193.85pt;margin-top:157.9pt;width:30.45pt;height:16.4pt;z-index:251692544;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ZAR</w:t>
                  </w:r>
                </w:p>
              </w:txbxContent>
            </v:textbox>
          </v:shape>
        </w:pict>
      </w:r>
      <w:r>
        <w:rPr>
          <w:noProof/>
          <w:lang w:eastAsia="zh-CN"/>
        </w:rPr>
        <w:pict>
          <v:shape id="Text Box 1913" o:spid="_x0000_s2937" type="#_x0000_t202" style="position:absolute;margin-left:75.4pt;margin-top:157.9pt;width:31.3pt;height:16.4pt;z-index:251691520;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w:t>
                  </w:r>
                </w:p>
              </w:txbxContent>
            </v:textbox>
          </v:shape>
        </w:pict>
      </w:r>
      <w:r>
        <w:rPr>
          <w:noProof/>
          <w:lang w:eastAsia="zh-CN"/>
        </w:rPr>
        <w:pict>
          <v:shape id="Text Box 1914" o:spid="_x0000_s2938" type="#_x0000_t202" style="position:absolute;margin-left:-38.25pt;margin-top:157.9pt;width:31.3pt;height:16.4pt;z-index:251690496;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USD</w:t>
                  </w:r>
                </w:p>
              </w:txbxContent>
            </v:textbox>
          </v:shape>
        </w:pict>
      </w:r>
      <w:r>
        <w:rPr>
          <w:noProof/>
          <w:lang w:eastAsia="zh-CN"/>
        </w:rPr>
        <w:pict>
          <v:shape id="Text Box 1915" o:spid="_x0000_s2939" type="#_x0000_t202" style="position:absolute;margin-left:-45.25pt;margin-top:143.85pt;width:333.25pt;height:16.4pt;z-index:251689472;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12. Please indicate what money or cash (amount) will be at your disposal during your visit:</w:t>
                  </w:r>
                </w:p>
              </w:txbxContent>
            </v:textbox>
          </v:shape>
        </w:pict>
      </w:r>
      <w:r>
        <w:rPr>
          <w:noProof/>
          <w:lang w:eastAsia="zh-CN"/>
        </w:rPr>
        <w:pict>
          <v:shape id="Text Box 1916" o:spid="_x0000_s2940" type="#_x0000_t202" style="position:absolute;margin-left:222pt;margin-top:-44.4pt;width:24.2pt;height:16.4pt;z-index:251688448;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w:t>
                  </w:r>
                </w:p>
              </w:txbxContent>
            </v:textbox>
          </v:shape>
        </w:pict>
      </w:r>
      <w:r>
        <w:rPr>
          <w:noProof/>
          <w:lang w:eastAsia="zh-CN"/>
        </w:rPr>
        <w:pict>
          <v:shape id="Text Box 1917" o:spid="_x0000_s2941" type="#_x0000_t202" style="position:absolute;margin-left:-36pt;margin-top:-44.25pt;width:24.2pt;height:16.4pt;z-index:251687424;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w:t>
                  </w:r>
                </w:p>
              </w:txbxContent>
            </v:textbox>
          </v:shape>
        </w:pict>
      </w:r>
      <w:r>
        <w:rPr>
          <w:noProof/>
          <w:lang w:eastAsia="zh-CN"/>
        </w:rPr>
        <w:pict>
          <v:line id="Line 1918" o:spid="_x0000_s2942" style="position:absolute;z-index:251686400;visibility:visible" from="225pt,-42pt" to="225pt,133.75pt"/>
        </w:pict>
      </w:r>
      <w:r>
        <w:rPr>
          <w:noProof/>
          <w:lang w:eastAsia="zh-CN"/>
        </w:rPr>
        <w:pict>
          <v:rect id="Rectangle 1919" o:spid="_x0000_s2943" style="position:absolute;margin-left:-30.75pt;margin-top:-42pt;width:510pt;height:175.75pt;z-index:251685376;visibility:visible;mso-wrap-style:none;v-text-anchor:middle" filled="f" fillcolor="#bbe0e3"/>
        </w:pict>
      </w:r>
      <w:r>
        <w:rPr>
          <w:noProof/>
          <w:lang w:eastAsia="zh-CN"/>
        </w:rPr>
        <w:pict>
          <v:shape id="Text Box 1920" o:spid="_x0000_s2944" type="#_x0000_t202" style="position:absolute;margin-left:362.5pt;margin-top:278.15pt;width:120.1pt;height:14.1pt;z-index:251684352;visibility:visible;mso-wrap-style:none" filled="f" fillcolor="#bbe0e3" stroked="f">
            <v:textbox style="mso-fit-shape-to-text:t">
              <w:txbxContent>
                <w:p w:rsidR="00620ECC" w:rsidRDefault="00620ECC" w:rsidP="00FD1511">
                  <w:pPr>
                    <w:autoSpaceDE w:val="0"/>
                    <w:autoSpaceDN w:val="0"/>
                    <w:adjustRightInd w:val="0"/>
                    <w:spacing w:after="0" w:line="240" w:lineRule="auto"/>
                    <w:rPr>
                      <w:rFonts w:ascii="Times New Roman" w:hAnsi="Times New Roman" w:cs="Times New Roman"/>
                      <w:color w:val="000000"/>
                      <w:sz w:val="12"/>
                      <w:szCs w:val="12"/>
                    </w:rPr>
                  </w:pPr>
                  <w:r>
                    <w:rPr>
                      <w:rFonts w:ascii="Times New Roman" w:hAnsi="Times New Roman" w:cs="Times New Roman"/>
                      <w:color w:val="000000"/>
                      <w:sz w:val="12"/>
                      <w:szCs w:val="12"/>
                    </w:rPr>
                    <w:t>D       D       M      M       Y       Y      Y      Y</w:t>
                  </w:r>
                </w:p>
              </w:txbxContent>
            </v:textbox>
          </v:shape>
        </w:pict>
      </w:r>
      <w:r>
        <w:rPr>
          <w:noProof/>
          <w:lang w:eastAsia="zh-CN"/>
        </w:rPr>
        <w:pict>
          <v:shape id="Text Box 1921" o:spid="_x0000_s2945" type="#_x0000_t202" style="position:absolute;margin-left:96.75pt;margin-top:254.1pt;width:120.1pt;height:14.1pt;z-index:251683328;visibility:visible;mso-wrap-style:none" filled="f" fillcolor="#bbe0e3" stroked="f">
            <v:textbox style="mso-fit-shape-to-text:t">
              <w:txbxContent>
                <w:p w:rsidR="00620ECC" w:rsidRDefault="00620ECC" w:rsidP="00FD1511">
                  <w:pPr>
                    <w:autoSpaceDE w:val="0"/>
                    <w:autoSpaceDN w:val="0"/>
                    <w:adjustRightInd w:val="0"/>
                    <w:spacing w:after="0" w:line="240" w:lineRule="auto"/>
                    <w:jc w:val="center"/>
                    <w:rPr>
                      <w:rFonts w:ascii="Times New Roman" w:hAnsi="Times New Roman" w:cs="Times New Roman"/>
                      <w:color w:val="000000"/>
                      <w:sz w:val="12"/>
                      <w:szCs w:val="12"/>
                    </w:rPr>
                  </w:pPr>
                  <w:r>
                    <w:rPr>
                      <w:rFonts w:ascii="Times New Roman" w:hAnsi="Times New Roman" w:cs="Times New Roman"/>
                      <w:color w:val="000000"/>
                      <w:sz w:val="12"/>
                      <w:szCs w:val="12"/>
                    </w:rPr>
                    <w:t>D       D       M      M       Y       Y      Y      Y</w:t>
                  </w:r>
                </w:p>
              </w:txbxContent>
            </v:textbox>
          </v:shape>
        </w:pict>
      </w:r>
    </w:p>
    <w:sectPr w:rsidR="00620ECC" w:rsidRPr="00FD1511" w:rsidSect="005942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01E"/>
    <w:rsid w:val="00025DDD"/>
    <w:rsid w:val="00076264"/>
    <w:rsid w:val="00086505"/>
    <w:rsid w:val="000B2D17"/>
    <w:rsid w:val="000C3822"/>
    <w:rsid w:val="00145E56"/>
    <w:rsid w:val="00171738"/>
    <w:rsid w:val="001C5229"/>
    <w:rsid w:val="001F4DA6"/>
    <w:rsid w:val="00216955"/>
    <w:rsid w:val="00263B8D"/>
    <w:rsid w:val="00295A23"/>
    <w:rsid w:val="002E651A"/>
    <w:rsid w:val="00356F2C"/>
    <w:rsid w:val="0036434F"/>
    <w:rsid w:val="003C3B34"/>
    <w:rsid w:val="003F524A"/>
    <w:rsid w:val="004D34E9"/>
    <w:rsid w:val="00533CE1"/>
    <w:rsid w:val="0058434C"/>
    <w:rsid w:val="00594200"/>
    <w:rsid w:val="005C21E9"/>
    <w:rsid w:val="005C32A7"/>
    <w:rsid w:val="006074D7"/>
    <w:rsid w:val="006146D0"/>
    <w:rsid w:val="00620ECC"/>
    <w:rsid w:val="00624581"/>
    <w:rsid w:val="00634665"/>
    <w:rsid w:val="00642AFB"/>
    <w:rsid w:val="0066192D"/>
    <w:rsid w:val="00672850"/>
    <w:rsid w:val="006D3058"/>
    <w:rsid w:val="006E6599"/>
    <w:rsid w:val="006F6A37"/>
    <w:rsid w:val="007222B0"/>
    <w:rsid w:val="007A4266"/>
    <w:rsid w:val="007C66EC"/>
    <w:rsid w:val="0080041A"/>
    <w:rsid w:val="00810BB0"/>
    <w:rsid w:val="00817739"/>
    <w:rsid w:val="00830767"/>
    <w:rsid w:val="00870216"/>
    <w:rsid w:val="008E797B"/>
    <w:rsid w:val="009A5D3E"/>
    <w:rsid w:val="00A25789"/>
    <w:rsid w:val="00A43B4B"/>
    <w:rsid w:val="00AC664D"/>
    <w:rsid w:val="00B52E2D"/>
    <w:rsid w:val="00B8156A"/>
    <w:rsid w:val="00B91CD6"/>
    <w:rsid w:val="00C24255"/>
    <w:rsid w:val="00C37211"/>
    <w:rsid w:val="00C517DE"/>
    <w:rsid w:val="00CF2664"/>
    <w:rsid w:val="00D02A90"/>
    <w:rsid w:val="00D05611"/>
    <w:rsid w:val="00DB1735"/>
    <w:rsid w:val="00DE101E"/>
    <w:rsid w:val="00E83EBB"/>
    <w:rsid w:val="00ED25DC"/>
    <w:rsid w:val="00FB4E84"/>
    <w:rsid w:val="00FD1511"/>
    <w:rsid w:val="00FF6C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46"/>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2D"/>
    <w:pPr>
      <w:spacing w:after="200" w:line="276" w:lineRule="auto"/>
    </w:pPr>
    <w:rPr>
      <w:rFonts w:cs="Calibri"/>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6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22</Words>
  <Characters>132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dc:creator>
  <cp:keywords/>
  <dc:description/>
  <cp:lastModifiedBy>walkinnet</cp:lastModifiedBy>
  <cp:revision>2</cp:revision>
  <cp:lastPrinted>2018-04-27T08:05:00Z</cp:lastPrinted>
  <dcterms:created xsi:type="dcterms:W3CDTF">2018-04-27T08:08:00Z</dcterms:created>
  <dcterms:modified xsi:type="dcterms:W3CDTF">2018-04-27T08:08:00Z</dcterms:modified>
</cp:coreProperties>
</file>